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8CA8" w14:textId="77777777" w:rsidR="00EE2109" w:rsidRPr="00CD7AD9" w:rsidRDefault="00EC1B5D" w:rsidP="00F953F1">
      <w:pPr>
        <w:pStyle w:val="NormalWeb"/>
        <w:spacing w:before="0" w:beforeAutospacing="0" w:after="0" w:afterAutospacing="0"/>
        <w:ind w:left="17" w:right="17"/>
        <w:jc w:val="both"/>
        <w:rPr>
          <w:rFonts w:ascii="Titillium" w:hAnsi="Titillium" w:cs="Arial"/>
          <w:sz w:val="28"/>
        </w:rPr>
      </w:pPr>
      <w:r>
        <w:rPr>
          <w:rFonts w:ascii="Titillium" w:hAnsi="Titillium" w:cs="Arial"/>
          <w:b/>
          <w:bCs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7BE14F7B" wp14:editId="0DB329D6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2543175" cy="771525"/>
            <wp:effectExtent l="0" t="0" r="9525" b="9525"/>
            <wp:wrapSquare wrapText="bothSides"/>
            <wp:docPr id="1" name="Picture 1" descr="C:\Users\40015017\AppData\Local\Microsoft\Windows\INetCache\Content.Word\EN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0015017\AppData\Local\Microsoft\Windows\INetCache\Content.Word\ENU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B5DE60" w14:textId="77777777" w:rsidR="00B0681C" w:rsidRDefault="00B0681C" w:rsidP="00F953F1">
      <w:pPr>
        <w:pStyle w:val="Header"/>
        <w:rPr>
          <w:rFonts w:ascii="Titillium" w:hAnsi="Titillium" w:cs="Arial"/>
          <w:b/>
          <w:bCs/>
          <w:sz w:val="36"/>
        </w:rPr>
      </w:pPr>
    </w:p>
    <w:p w14:paraId="0420DE72" w14:textId="77777777" w:rsidR="00A3265D" w:rsidRDefault="00E77A8C" w:rsidP="00F953F1">
      <w:pPr>
        <w:pStyle w:val="Header"/>
        <w:rPr>
          <w:rFonts w:ascii="Titillium" w:hAnsi="Titillium" w:cs="Arial"/>
          <w:b/>
          <w:bCs/>
          <w:sz w:val="36"/>
        </w:rPr>
      </w:pPr>
      <w:r>
        <w:rPr>
          <w:rFonts w:ascii="Titillium" w:hAnsi="Titillium" w:cs="Arial"/>
          <w:b/>
          <w:bCs/>
          <w:sz w:val="36"/>
        </w:rPr>
        <w:t>Managed Laptop Software Installation</w:t>
      </w:r>
    </w:p>
    <w:p w14:paraId="7C027F85" w14:textId="77777777" w:rsidR="000E67C8" w:rsidRDefault="00B0681C" w:rsidP="00F953F1">
      <w:pPr>
        <w:pStyle w:val="Header"/>
        <w:rPr>
          <w:rFonts w:ascii="Titillium" w:hAnsi="Titillium" w:cs="Arial"/>
          <w:b/>
          <w:bCs/>
          <w:sz w:val="32"/>
        </w:rPr>
      </w:pPr>
      <w:r>
        <w:rPr>
          <w:rFonts w:ascii="Titillium" w:hAnsi="Titillium" w:cs="Arial"/>
          <w:b/>
          <w:bCs/>
          <w:sz w:val="32"/>
        </w:rPr>
        <w:t>Departmental Approval Text</w:t>
      </w:r>
    </w:p>
    <w:p w14:paraId="06E315CB" w14:textId="77777777" w:rsidR="00A3265D" w:rsidRDefault="00A3265D" w:rsidP="00F953F1">
      <w:pPr>
        <w:pStyle w:val="Header"/>
        <w:rPr>
          <w:rFonts w:ascii="Titillium" w:hAnsi="Titillium" w:cs="Arial"/>
          <w:b/>
          <w:bCs/>
          <w:sz w:val="32"/>
        </w:rPr>
      </w:pPr>
    </w:p>
    <w:p w14:paraId="50C7C59E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</w:p>
    <w:p w14:paraId="1AF51312" w14:textId="30B603A4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  <w:r>
        <w:rPr>
          <w:rFonts w:ascii="Titillium" w:hAnsi="Titillium" w:cs="Arial"/>
          <w:bCs/>
          <w:sz w:val="22"/>
        </w:rPr>
        <w:t xml:space="preserve">To </w:t>
      </w:r>
      <w:r w:rsidR="002B6EFF">
        <w:rPr>
          <w:rFonts w:ascii="Titillium" w:hAnsi="Titillium" w:cs="Arial"/>
          <w:bCs/>
          <w:sz w:val="22"/>
        </w:rPr>
        <w:t>Information Services</w:t>
      </w:r>
      <w:r>
        <w:rPr>
          <w:rFonts w:ascii="Titillium" w:hAnsi="Titillium" w:cs="Arial"/>
          <w:bCs/>
          <w:sz w:val="22"/>
        </w:rPr>
        <w:t xml:space="preserve">, </w:t>
      </w:r>
    </w:p>
    <w:p w14:paraId="46E956C1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</w:p>
    <w:p w14:paraId="00B21351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  <w:r>
        <w:rPr>
          <w:rFonts w:ascii="Titillium" w:hAnsi="Titillium" w:cs="Arial"/>
          <w:bCs/>
          <w:sz w:val="22"/>
        </w:rPr>
        <w:t xml:space="preserve">I am the appropriate Departmental Approver for [ENTER STAFF MEMBER’S NAME]. </w:t>
      </w:r>
    </w:p>
    <w:p w14:paraId="4A9BBECD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</w:p>
    <w:p w14:paraId="53F3970A" w14:textId="4AE03046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  <w:r>
        <w:rPr>
          <w:rFonts w:ascii="Titillium" w:hAnsi="Titillium" w:cs="Arial"/>
          <w:bCs/>
          <w:sz w:val="22"/>
        </w:rPr>
        <w:t xml:space="preserve">I confirm that I believe the following </w:t>
      </w:r>
      <w:r w:rsidR="00E77A8C">
        <w:rPr>
          <w:rFonts w:ascii="Titillium" w:hAnsi="Titillium" w:cs="Arial"/>
          <w:bCs/>
          <w:sz w:val="22"/>
        </w:rPr>
        <w:t>sof</w:t>
      </w:r>
      <w:r>
        <w:rPr>
          <w:rFonts w:ascii="Titillium" w:hAnsi="Titillium" w:cs="Arial"/>
          <w:bCs/>
          <w:sz w:val="22"/>
        </w:rPr>
        <w:t>t</w:t>
      </w:r>
      <w:r w:rsidR="00E77A8C">
        <w:rPr>
          <w:rFonts w:ascii="Titillium" w:hAnsi="Titillium" w:cs="Arial"/>
          <w:bCs/>
          <w:sz w:val="22"/>
        </w:rPr>
        <w:t>ware</w:t>
      </w:r>
      <w:r>
        <w:rPr>
          <w:rFonts w:ascii="Titillium" w:hAnsi="Titillium" w:cs="Arial"/>
          <w:bCs/>
          <w:sz w:val="22"/>
        </w:rPr>
        <w:t xml:space="preserve"> is </w:t>
      </w:r>
      <w:r w:rsidR="00E77A8C">
        <w:rPr>
          <w:rFonts w:ascii="Titillium" w:hAnsi="Titillium" w:cs="Arial"/>
          <w:bCs/>
          <w:sz w:val="22"/>
        </w:rPr>
        <w:t>required</w:t>
      </w:r>
      <w:r>
        <w:rPr>
          <w:rFonts w:ascii="Titillium" w:hAnsi="Titillium" w:cs="Arial"/>
          <w:bCs/>
          <w:sz w:val="22"/>
        </w:rPr>
        <w:t xml:space="preserve"> to meet the needs of [ENTER STAF</w:t>
      </w:r>
      <w:r w:rsidR="00E77A8C">
        <w:rPr>
          <w:rFonts w:ascii="Titillium" w:hAnsi="Titillium" w:cs="Arial"/>
          <w:bCs/>
          <w:sz w:val="22"/>
        </w:rPr>
        <w:t xml:space="preserve">F MEMBER’S NAME] </w:t>
      </w:r>
      <w:r w:rsidR="00277250">
        <w:rPr>
          <w:rFonts w:ascii="Titillium" w:hAnsi="Titillium" w:cs="Arial"/>
          <w:bCs/>
          <w:sz w:val="22"/>
        </w:rPr>
        <w:t>for University business purposes.</w:t>
      </w:r>
    </w:p>
    <w:p w14:paraId="42F63466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</w:p>
    <w:p w14:paraId="666979C2" w14:textId="4EDAE3CC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  <w:r>
        <w:rPr>
          <w:rFonts w:ascii="Titillium" w:hAnsi="Titillium" w:cs="Arial"/>
          <w:bCs/>
          <w:sz w:val="22"/>
        </w:rPr>
        <w:t xml:space="preserve">I understand that this </w:t>
      </w:r>
      <w:r w:rsidR="00277250">
        <w:rPr>
          <w:rFonts w:ascii="Titillium" w:hAnsi="Titillium" w:cs="Arial"/>
          <w:bCs/>
          <w:sz w:val="22"/>
        </w:rPr>
        <w:t xml:space="preserve">request </w:t>
      </w:r>
      <w:r>
        <w:rPr>
          <w:rFonts w:ascii="Titillium" w:hAnsi="Titillium" w:cs="Arial"/>
          <w:bCs/>
          <w:sz w:val="22"/>
        </w:rPr>
        <w:t xml:space="preserve">does not mean the </w:t>
      </w:r>
      <w:r w:rsidR="00E77A8C">
        <w:rPr>
          <w:rFonts w:ascii="Titillium" w:hAnsi="Titillium" w:cs="Arial"/>
          <w:bCs/>
          <w:sz w:val="22"/>
        </w:rPr>
        <w:t>software</w:t>
      </w:r>
      <w:r>
        <w:rPr>
          <w:rFonts w:ascii="Titillium" w:hAnsi="Titillium" w:cs="Arial"/>
          <w:bCs/>
          <w:sz w:val="22"/>
        </w:rPr>
        <w:t xml:space="preserve"> has been approved </w:t>
      </w:r>
      <w:r w:rsidR="00277250">
        <w:rPr>
          <w:rFonts w:ascii="Titillium" w:hAnsi="Titillium" w:cs="Arial"/>
          <w:bCs/>
          <w:sz w:val="22"/>
        </w:rPr>
        <w:t xml:space="preserve">for installation </w:t>
      </w:r>
      <w:r>
        <w:rPr>
          <w:rFonts w:ascii="Titillium" w:hAnsi="Titillium" w:cs="Arial"/>
          <w:bCs/>
          <w:sz w:val="22"/>
        </w:rPr>
        <w:t xml:space="preserve">however please proceed with the next stage of </w:t>
      </w:r>
      <w:r w:rsidR="00277250">
        <w:rPr>
          <w:rFonts w:ascii="Titillium" w:hAnsi="Titillium" w:cs="Arial"/>
          <w:bCs/>
          <w:sz w:val="22"/>
        </w:rPr>
        <w:t>reviewing this request</w:t>
      </w:r>
      <w:r w:rsidR="00E77A8C">
        <w:rPr>
          <w:rFonts w:ascii="Titillium" w:hAnsi="Titillium" w:cs="Arial"/>
          <w:bCs/>
          <w:sz w:val="22"/>
        </w:rPr>
        <w:t>.</w:t>
      </w:r>
    </w:p>
    <w:p w14:paraId="7770FD1C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</w:p>
    <w:p w14:paraId="44AB221E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  <w:r>
        <w:rPr>
          <w:rFonts w:ascii="Titillium" w:hAnsi="Titillium" w:cs="Arial"/>
          <w:bCs/>
          <w:sz w:val="22"/>
        </w:rPr>
        <w:t xml:space="preserve">Kind regards, </w:t>
      </w:r>
    </w:p>
    <w:p w14:paraId="7448B7FB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</w:p>
    <w:p w14:paraId="24C70548" w14:textId="77777777" w:rsid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  <w:r>
        <w:rPr>
          <w:rFonts w:ascii="Titillium" w:hAnsi="Titillium" w:cs="Arial"/>
          <w:bCs/>
          <w:sz w:val="22"/>
        </w:rPr>
        <w:t>[APPROVERS NAME]</w:t>
      </w:r>
    </w:p>
    <w:p w14:paraId="0222609E" w14:textId="77777777" w:rsidR="00B0681C" w:rsidRPr="00B0681C" w:rsidRDefault="00B0681C" w:rsidP="00F953F1">
      <w:pPr>
        <w:pStyle w:val="Header"/>
        <w:rPr>
          <w:rFonts w:ascii="Titillium" w:hAnsi="Titillium" w:cs="Arial"/>
          <w:bCs/>
          <w:sz w:val="22"/>
        </w:rPr>
      </w:pPr>
      <w:r>
        <w:rPr>
          <w:rFonts w:ascii="Titillium" w:hAnsi="Titillium" w:cs="Arial"/>
          <w:bCs/>
          <w:sz w:val="22"/>
        </w:rPr>
        <w:t>[APPROVERS CONTACT DETAILS]</w:t>
      </w:r>
    </w:p>
    <w:sectPr w:rsidR="00B0681C" w:rsidRPr="00B0681C" w:rsidSect="008A5A61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0286" w14:textId="77777777" w:rsidR="00B21A4D" w:rsidRDefault="00B21A4D">
      <w:r>
        <w:separator/>
      </w:r>
    </w:p>
  </w:endnote>
  <w:endnote w:type="continuationSeparator" w:id="0">
    <w:p w14:paraId="3BF70B4B" w14:textId="77777777" w:rsidR="00B21A4D" w:rsidRDefault="00B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E6D8" w14:textId="4DF1D496" w:rsidR="003F4D80" w:rsidRPr="003F4D80" w:rsidRDefault="00FB23C1" w:rsidP="003F4D80">
    <w:pPr>
      <w:pStyle w:val="Footer"/>
      <w:tabs>
        <w:tab w:val="clear" w:pos="4153"/>
        <w:tab w:val="clear" w:pos="8306"/>
        <w:tab w:val="center" w:pos="4820"/>
        <w:tab w:val="right" w:pos="9923"/>
      </w:tabs>
      <w:rPr>
        <w:rFonts w:ascii="Titillium" w:hAnsi="Titillium"/>
        <w:sz w:val="20"/>
        <w:szCs w:val="20"/>
      </w:rPr>
    </w:pPr>
    <w:r>
      <w:rPr>
        <w:rFonts w:ascii="Titillium" w:hAnsi="Titillium"/>
        <w:sz w:val="20"/>
        <w:szCs w:val="20"/>
      </w:rPr>
      <w:t>IS Service Catalogue Writing Guidelines</w:t>
    </w:r>
    <w:r w:rsidR="003F4D80">
      <w:rPr>
        <w:rFonts w:ascii="Titillium" w:hAnsi="Titillium"/>
        <w:sz w:val="20"/>
        <w:szCs w:val="20"/>
      </w:rPr>
      <w:tab/>
    </w:r>
    <w:r w:rsidR="00B64AB4" w:rsidRPr="00B64AB4">
      <w:rPr>
        <w:rFonts w:ascii="Titillium" w:hAnsi="Titillium"/>
        <w:sz w:val="20"/>
        <w:szCs w:val="20"/>
      </w:rPr>
      <w:t xml:space="preserve">Page | </w:t>
    </w:r>
    <w:r w:rsidR="00B64AB4" w:rsidRPr="00B64AB4">
      <w:rPr>
        <w:rFonts w:ascii="Titillium" w:hAnsi="Titillium"/>
        <w:sz w:val="20"/>
        <w:szCs w:val="20"/>
      </w:rPr>
      <w:fldChar w:fldCharType="begin"/>
    </w:r>
    <w:r w:rsidR="00B64AB4" w:rsidRPr="00B64AB4">
      <w:rPr>
        <w:rFonts w:ascii="Titillium" w:hAnsi="Titillium"/>
        <w:sz w:val="20"/>
        <w:szCs w:val="20"/>
      </w:rPr>
      <w:instrText xml:space="preserve"> PAGE   \* MERGEFORMAT </w:instrText>
    </w:r>
    <w:r w:rsidR="00B64AB4" w:rsidRPr="00B64AB4">
      <w:rPr>
        <w:rFonts w:ascii="Titillium" w:hAnsi="Titillium"/>
        <w:sz w:val="20"/>
        <w:szCs w:val="20"/>
      </w:rPr>
      <w:fldChar w:fldCharType="separate"/>
    </w:r>
    <w:r w:rsidR="00B0681C">
      <w:rPr>
        <w:rFonts w:ascii="Titillium" w:hAnsi="Titillium"/>
        <w:noProof/>
        <w:sz w:val="20"/>
        <w:szCs w:val="20"/>
      </w:rPr>
      <w:t>6</w:t>
    </w:r>
    <w:r w:rsidR="00B64AB4" w:rsidRPr="00B64AB4">
      <w:rPr>
        <w:rFonts w:ascii="Titillium" w:hAnsi="Titillium"/>
        <w:noProof/>
        <w:sz w:val="20"/>
        <w:szCs w:val="20"/>
      </w:rPr>
      <w:fldChar w:fldCharType="end"/>
    </w:r>
    <w:r w:rsidR="003F4D80">
      <w:rPr>
        <w:rFonts w:ascii="Titillium" w:hAnsi="Titillium"/>
        <w:sz w:val="20"/>
        <w:szCs w:val="20"/>
      </w:rPr>
      <w:tab/>
      <w:t xml:space="preserve">  </w:t>
    </w:r>
    <w:r w:rsidR="003F4D80" w:rsidRPr="003F4D80">
      <w:rPr>
        <w:rFonts w:ascii="Titillium" w:hAnsi="Titillium"/>
        <w:sz w:val="20"/>
        <w:szCs w:val="20"/>
      </w:rPr>
      <w:t xml:space="preserve">Published: </w:t>
    </w:r>
    <w:r w:rsidR="003F4D80" w:rsidRPr="003F4D80">
      <w:rPr>
        <w:rFonts w:ascii="Titillium" w:hAnsi="Titillium"/>
        <w:sz w:val="20"/>
        <w:szCs w:val="20"/>
      </w:rPr>
      <w:fldChar w:fldCharType="begin"/>
    </w:r>
    <w:r w:rsidR="003F4D80" w:rsidRPr="003F4D80">
      <w:rPr>
        <w:rFonts w:ascii="Titillium" w:hAnsi="Titillium"/>
        <w:sz w:val="20"/>
        <w:szCs w:val="20"/>
      </w:rPr>
      <w:instrText xml:space="preserve"> DATE   \* MERGEFORMAT </w:instrText>
    </w:r>
    <w:r w:rsidR="003F4D80" w:rsidRPr="003F4D80">
      <w:rPr>
        <w:rFonts w:ascii="Titillium" w:hAnsi="Titillium"/>
        <w:sz w:val="20"/>
        <w:szCs w:val="20"/>
      </w:rPr>
      <w:fldChar w:fldCharType="separate"/>
    </w:r>
    <w:r w:rsidR="000463ED">
      <w:rPr>
        <w:rFonts w:ascii="Titillium" w:hAnsi="Titillium"/>
        <w:noProof/>
        <w:sz w:val="20"/>
        <w:szCs w:val="20"/>
      </w:rPr>
      <w:t>25/01/2022</w:t>
    </w:r>
    <w:r w:rsidR="003F4D80" w:rsidRPr="003F4D80">
      <w:rPr>
        <w:rFonts w:ascii="Titillium" w:hAnsi="Titilliu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9C6F" w14:textId="77777777" w:rsidR="00B21A4D" w:rsidRDefault="00B21A4D">
      <w:r>
        <w:separator/>
      </w:r>
    </w:p>
  </w:footnote>
  <w:footnote w:type="continuationSeparator" w:id="0">
    <w:p w14:paraId="3B496EF6" w14:textId="77777777" w:rsidR="00B21A4D" w:rsidRDefault="00B2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2DE"/>
    <w:multiLevelType w:val="hybridMultilevel"/>
    <w:tmpl w:val="64A6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6E0"/>
    <w:multiLevelType w:val="hybridMultilevel"/>
    <w:tmpl w:val="2EE2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1B16"/>
    <w:multiLevelType w:val="hybridMultilevel"/>
    <w:tmpl w:val="BDA8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75A"/>
    <w:multiLevelType w:val="hybridMultilevel"/>
    <w:tmpl w:val="0B00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D5F"/>
    <w:multiLevelType w:val="hybridMultilevel"/>
    <w:tmpl w:val="6C14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52454"/>
    <w:multiLevelType w:val="multilevel"/>
    <w:tmpl w:val="C6740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206D52"/>
    <w:multiLevelType w:val="hybridMultilevel"/>
    <w:tmpl w:val="416E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6FC3"/>
    <w:multiLevelType w:val="hybridMultilevel"/>
    <w:tmpl w:val="ACFE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A5951"/>
    <w:multiLevelType w:val="hybridMultilevel"/>
    <w:tmpl w:val="8B24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E0424"/>
    <w:multiLevelType w:val="hybridMultilevel"/>
    <w:tmpl w:val="EC1A5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5EB8"/>
    <w:multiLevelType w:val="hybridMultilevel"/>
    <w:tmpl w:val="C4686BCE"/>
    <w:lvl w:ilvl="0" w:tplc="949EEF26">
      <w:numFmt w:val="bullet"/>
      <w:lvlText w:val="•"/>
      <w:lvlJc w:val="left"/>
      <w:pPr>
        <w:ind w:left="1080" w:hanging="720"/>
      </w:pPr>
      <w:rPr>
        <w:rFonts w:ascii="Titillium" w:eastAsia="Times New Roman" w:hAnsi="Titillium" w:cs="Arial" w:hint="default"/>
      </w:rPr>
    </w:lvl>
    <w:lvl w:ilvl="1" w:tplc="3A7AE6DA">
      <w:numFmt w:val="bullet"/>
      <w:lvlText w:val="-"/>
      <w:lvlJc w:val="left"/>
      <w:pPr>
        <w:ind w:left="1440" w:hanging="360"/>
      </w:pPr>
      <w:rPr>
        <w:rFonts w:ascii="Titillium" w:eastAsia="Calibri" w:hAnsi="Titillium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97E"/>
    <w:multiLevelType w:val="hybridMultilevel"/>
    <w:tmpl w:val="097C2E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B15FAB"/>
    <w:multiLevelType w:val="hybridMultilevel"/>
    <w:tmpl w:val="B7E4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34B8"/>
    <w:multiLevelType w:val="hybridMultilevel"/>
    <w:tmpl w:val="6686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74F61"/>
    <w:multiLevelType w:val="hybridMultilevel"/>
    <w:tmpl w:val="0BDA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A43F4"/>
    <w:multiLevelType w:val="multilevel"/>
    <w:tmpl w:val="40043B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6A4E3A"/>
    <w:multiLevelType w:val="hybridMultilevel"/>
    <w:tmpl w:val="7884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91F82"/>
    <w:multiLevelType w:val="hybridMultilevel"/>
    <w:tmpl w:val="FE5CD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624E45"/>
    <w:multiLevelType w:val="hybridMultilevel"/>
    <w:tmpl w:val="E8ACCBA6"/>
    <w:lvl w:ilvl="0" w:tplc="57388312">
      <w:start w:val="1"/>
      <w:numFmt w:val="bullet"/>
      <w:lvlText w:val="-"/>
      <w:lvlJc w:val="left"/>
      <w:pPr>
        <w:ind w:left="1080" w:hanging="360"/>
      </w:pPr>
      <w:rPr>
        <w:rFonts w:ascii="Titillium" w:eastAsia="Calibri" w:hAnsi="Titillium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85906"/>
    <w:multiLevelType w:val="hybridMultilevel"/>
    <w:tmpl w:val="0900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1960"/>
    <w:multiLevelType w:val="hybridMultilevel"/>
    <w:tmpl w:val="CBE0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66A34"/>
    <w:multiLevelType w:val="hybridMultilevel"/>
    <w:tmpl w:val="3AFE922C"/>
    <w:lvl w:ilvl="0" w:tplc="949EEF26">
      <w:numFmt w:val="bullet"/>
      <w:lvlText w:val="•"/>
      <w:lvlJc w:val="left"/>
      <w:pPr>
        <w:ind w:left="1080" w:hanging="720"/>
      </w:pPr>
      <w:rPr>
        <w:rFonts w:ascii="Titillium" w:eastAsia="Times New Roman" w:hAnsi="Titillium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96DE7"/>
    <w:multiLevelType w:val="hybridMultilevel"/>
    <w:tmpl w:val="FB2A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26D65"/>
    <w:multiLevelType w:val="hybridMultilevel"/>
    <w:tmpl w:val="1C98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E4B86"/>
    <w:multiLevelType w:val="hybridMultilevel"/>
    <w:tmpl w:val="5396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81FD0"/>
    <w:multiLevelType w:val="hybridMultilevel"/>
    <w:tmpl w:val="2FBA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47938"/>
    <w:multiLevelType w:val="hybridMultilevel"/>
    <w:tmpl w:val="490A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7283B"/>
    <w:multiLevelType w:val="multilevel"/>
    <w:tmpl w:val="2FAADF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BC12384"/>
    <w:multiLevelType w:val="hybridMultilevel"/>
    <w:tmpl w:val="36941ED0"/>
    <w:lvl w:ilvl="0" w:tplc="26CE2032">
      <w:start w:val="1"/>
      <w:numFmt w:val="decimal"/>
      <w:pStyle w:val="Head1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3073D8"/>
    <w:multiLevelType w:val="hybridMultilevel"/>
    <w:tmpl w:val="F60E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36CB3"/>
    <w:multiLevelType w:val="hybridMultilevel"/>
    <w:tmpl w:val="81B6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57C9"/>
    <w:multiLevelType w:val="multilevel"/>
    <w:tmpl w:val="2998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29"/>
  </w:num>
  <w:num w:numId="14">
    <w:abstractNumId w:val="30"/>
  </w:num>
  <w:num w:numId="15">
    <w:abstractNumId w:val="26"/>
  </w:num>
  <w:num w:numId="16">
    <w:abstractNumId w:val="9"/>
  </w:num>
  <w:num w:numId="17">
    <w:abstractNumId w:val="27"/>
  </w:num>
  <w:num w:numId="18">
    <w:abstractNumId w:val="18"/>
  </w:num>
  <w:num w:numId="19">
    <w:abstractNumId w:val="28"/>
  </w:num>
  <w:num w:numId="20">
    <w:abstractNumId w:val="22"/>
  </w:num>
  <w:num w:numId="21">
    <w:abstractNumId w:val="23"/>
  </w:num>
  <w:num w:numId="22">
    <w:abstractNumId w:val="12"/>
  </w:num>
  <w:num w:numId="23">
    <w:abstractNumId w:val="1"/>
  </w:num>
  <w:num w:numId="24">
    <w:abstractNumId w:val="14"/>
  </w:num>
  <w:num w:numId="25">
    <w:abstractNumId w:val="25"/>
  </w:num>
  <w:num w:numId="26">
    <w:abstractNumId w:val="2"/>
  </w:num>
  <w:num w:numId="27">
    <w:abstractNumId w:val="20"/>
  </w:num>
  <w:num w:numId="28">
    <w:abstractNumId w:val="17"/>
  </w:num>
  <w:num w:numId="29">
    <w:abstractNumId w:val="19"/>
  </w:num>
  <w:num w:numId="30">
    <w:abstractNumId w:val="3"/>
  </w:num>
  <w:num w:numId="31">
    <w:abstractNumId w:val="8"/>
  </w:num>
  <w:num w:numId="32">
    <w:abstractNumId w:val="16"/>
  </w:num>
  <w:num w:numId="33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FC"/>
    <w:rsid w:val="0000125F"/>
    <w:rsid w:val="00002EFC"/>
    <w:rsid w:val="00003234"/>
    <w:rsid w:val="000039A4"/>
    <w:rsid w:val="000071EE"/>
    <w:rsid w:val="00013364"/>
    <w:rsid w:val="00037F8A"/>
    <w:rsid w:val="00040265"/>
    <w:rsid w:val="00041234"/>
    <w:rsid w:val="00044B11"/>
    <w:rsid w:val="000463ED"/>
    <w:rsid w:val="00046544"/>
    <w:rsid w:val="00046AC3"/>
    <w:rsid w:val="00056488"/>
    <w:rsid w:val="000569EE"/>
    <w:rsid w:val="000611B4"/>
    <w:rsid w:val="000620D0"/>
    <w:rsid w:val="000633D2"/>
    <w:rsid w:val="0007633B"/>
    <w:rsid w:val="000A32E6"/>
    <w:rsid w:val="000A57EE"/>
    <w:rsid w:val="000B021A"/>
    <w:rsid w:val="000B2A84"/>
    <w:rsid w:val="000C2475"/>
    <w:rsid w:val="000D165B"/>
    <w:rsid w:val="000D4326"/>
    <w:rsid w:val="000D7D87"/>
    <w:rsid w:val="000E03AB"/>
    <w:rsid w:val="000E1345"/>
    <w:rsid w:val="000E67C8"/>
    <w:rsid w:val="000E7DDD"/>
    <w:rsid w:val="000F16F5"/>
    <w:rsid w:val="00100F19"/>
    <w:rsid w:val="00101F24"/>
    <w:rsid w:val="00102481"/>
    <w:rsid w:val="00102B87"/>
    <w:rsid w:val="00111241"/>
    <w:rsid w:val="00122E3E"/>
    <w:rsid w:val="00122E9B"/>
    <w:rsid w:val="00125AAE"/>
    <w:rsid w:val="00130184"/>
    <w:rsid w:val="0013271D"/>
    <w:rsid w:val="00133A87"/>
    <w:rsid w:val="00141B6D"/>
    <w:rsid w:val="001442F6"/>
    <w:rsid w:val="0014485A"/>
    <w:rsid w:val="00151941"/>
    <w:rsid w:val="00164556"/>
    <w:rsid w:val="001668A9"/>
    <w:rsid w:val="00167AE2"/>
    <w:rsid w:val="00170870"/>
    <w:rsid w:val="00174500"/>
    <w:rsid w:val="00181916"/>
    <w:rsid w:val="00182A65"/>
    <w:rsid w:val="00183E7B"/>
    <w:rsid w:val="001845AE"/>
    <w:rsid w:val="00185C24"/>
    <w:rsid w:val="0019012F"/>
    <w:rsid w:val="001901CD"/>
    <w:rsid w:val="00191566"/>
    <w:rsid w:val="0019255B"/>
    <w:rsid w:val="00194C08"/>
    <w:rsid w:val="001B1D5F"/>
    <w:rsid w:val="001B2DE7"/>
    <w:rsid w:val="001B4F53"/>
    <w:rsid w:val="001C1FD9"/>
    <w:rsid w:val="001C74D5"/>
    <w:rsid w:val="001E7A7B"/>
    <w:rsid w:val="001F1308"/>
    <w:rsid w:val="001F4F0B"/>
    <w:rsid w:val="00201B73"/>
    <w:rsid w:val="002032A0"/>
    <w:rsid w:val="00203A4D"/>
    <w:rsid w:val="002045C9"/>
    <w:rsid w:val="002219B4"/>
    <w:rsid w:val="00222F34"/>
    <w:rsid w:val="00224C96"/>
    <w:rsid w:val="00225AD1"/>
    <w:rsid w:val="00231A00"/>
    <w:rsid w:val="002367E1"/>
    <w:rsid w:val="00236E14"/>
    <w:rsid w:val="00242A79"/>
    <w:rsid w:val="00255433"/>
    <w:rsid w:val="0026050E"/>
    <w:rsid w:val="0026602E"/>
    <w:rsid w:val="002702B7"/>
    <w:rsid w:val="002720A5"/>
    <w:rsid w:val="00273D28"/>
    <w:rsid w:val="00276CBD"/>
    <w:rsid w:val="00277250"/>
    <w:rsid w:val="00277E7D"/>
    <w:rsid w:val="00280CEE"/>
    <w:rsid w:val="002845C8"/>
    <w:rsid w:val="00297879"/>
    <w:rsid w:val="00297CAC"/>
    <w:rsid w:val="002A507D"/>
    <w:rsid w:val="002A570A"/>
    <w:rsid w:val="002B1DAB"/>
    <w:rsid w:val="002B36B1"/>
    <w:rsid w:val="002B6B48"/>
    <w:rsid w:val="002B6EFF"/>
    <w:rsid w:val="002C1EC8"/>
    <w:rsid w:val="002C3E10"/>
    <w:rsid w:val="002D365A"/>
    <w:rsid w:val="002F325A"/>
    <w:rsid w:val="00307B22"/>
    <w:rsid w:val="0031225A"/>
    <w:rsid w:val="00314322"/>
    <w:rsid w:val="0031526B"/>
    <w:rsid w:val="0031726E"/>
    <w:rsid w:val="00320CCC"/>
    <w:rsid w:val="0032464E"/>
    <w:rsid w:val="0032511A"/>
    <w:rsid w:val="00332878"/>
    <w:rsid w:val="00332A46"/>
    <w:rsid w:val="00334A83"/>
    <w:rsid w:val="00334F4F"/>
    <w:rsid w:val="003357F6"/>
    <w:rsid w:val="00335F30"/>
    <w:rsid w:val="00346168"/>
    <w:rsid w:val="00346711"/>
    <w:rsid w:val="0034722B"/>
    <w:rsid w:val="00347E7C"/>
    <w:rsid w:val="00353592"/>
    <w:rsid w:val="0036234B"/>
    <w:rsid w:val="00365250"/>
    <w:rsid w:val="003672B3"/>
    <w:rsid w:val="00381D32"/>
    <w:rsid w:val="00382DD0"/>
    <w:rsid w:val="00384A69"/>
    <w:rsid w:val="00391E1A"/>
    <w:rsid w:val="00394AAA"/>
    <w:rsid w:val="00396EFE"/>
    <w:rsid w:val="003A0A5E"/>
    <w:rsid w:val="003A110C"/>
    <w:rsid w:val="003A30F3"/>
    <w:rsid w:val="003B09D2"/>
    <w:rsid w:val="003B43C4"/>
    <w:rsid w:val="003C2990"/>
    <w:rsid w:val="003C2D87"/>
    <w:rsid w:val="003C4EC3"/>
    <w:rsid w:val="003C6942"/>
    <w:rsid w:val="003D17FC"/>
    <w:rsid w:val="003D62E6"/>
    <w:rsid w:val="003D7D5D"/>
    <w:rsid w:val="003E4E2C"/>
    <w:rsid w:val="003F4D80"/>
    <w:rsid w:val="00400556"/>
    <w:rsid w:val="00412468"/>
    <w:rsid w:val="004172C4"/>
    <w:rsid w:val="00417DA5"/>
    <w:rsid w:val="004219F4"/>
    <w:rsid w:val="00422D59"/>
    <w:rsid w:val="0043000D"/>
    <w:rsid w:val="00430CB9"/>
    <w:rsid w:val="004314D8"/>
    <w:rsid w:val="004326D3"/>
    <w:rsid w:val="00442FBE"/>
    <w:rsid w:val="00443E9C"/>
    <w:rsid w:val="004500A8"/>
    <w:rsid w:val="0045389A"/>
    <w:rsid w:val="004565A1"/>
    <w:rsid w:val="00462A5F"/>
    <w:rsid w:val="00463134"/>
    <w:rsid w:val="00470613"/>
    <w:rsid w:val="004748AE"/>
    <w:rsid w:val="00483302"/>
    <w:rsid w:val="004838C4"/>
    <w:rsid w:val="00492DE5"/>
    <w:rsid w:val="004940CD"/>
    <w:rsid w:val="00496475"/>
    <w:rsid w:val="004971E3"/>
    <w:rsid w:val="004A086D"/>
    <w:rsid w:val="004A1DC6"/>
    <w:rsid w:val="004A54E1"/>
    <w:rsid w:val="004A69C0"/>
    <w:rsid w:val="004A6DBB"/>
    <w:rsid w:val="004B36EB"/>
    <w:rsid w:val="004B635A"/>
    <w:rsid w:val="004B6976"/>
    <w:rsid w:val="004C03CF"/>
    <w:rsid w:val="004C052D"/>
    <w:rsid w:val="004C272C"/>
    <w:rsid w:val="004C399C"/>
    <w:rsid w:val="004C3A40"/>
    <w:rsid w:val="004D0B6C"/>
    <w:rsid w:val="004D3FFD"/>
    <w:rsid w:val="004D45B1"/>
    <w:rsid w:val="004E37CF"/>
    <w:rsid w:val="004E6D82"/>
    <w:rsid w:val="004F44F0"/>
    <w:rsid w:val="004F7D54"/>
    <w:rsid w:val="005023A7"/>
    <w:rsid w:val="00513107"/>
    <w:rsid w:val="00514EEA"/>
    <w:rsid w:val="0052336A"/>
    <w:rsid w:val="00526751"/>
    <w:rsid w:val="005340DE"/>
    <w:rsid w:val="00536E4E"/>
    <w:rsid w:val="0054212D"/>
    <w:rsid w:val="00542C2C"/>
    <w:rsid w:val="00546515"/>
    <w:rsid w:val="0054736E"/>
    <w:rsid w:val="00551348"/>
    <w:rsid w:val="005534F9"/>
    <w:rsid w:val="005563BF"/>
    <w:rsid w:val="00560617"/>
    <w:rsid w:val="00561771"/>
    <w:rsid w:val="00566B9A"/>
    <w:rsid w:val="00570E18"/>
    <w:rsid w:val="00576154"/>
    <w:rsid w:val="005812E3"/>
    <w:rsid w:val="0058324C"/>
    <w:rsid w:val="00584A23"/>
    <w:rsid w:val="005863E4"/>
    <w:rsid w:val="00590DE9"/>
    <w:rsid w:val="00592794"/>
    <w:rsid w:val="00595C4D"/>
    <w:rsid w:val="00595EFD"/>
    <w:rsid w:val="005A2567"/>
    <w:rsid w:val="005A2646"/>
    <w:rsid w:val="005A42F9"/>
    <w:rsid w:val="005A6AC1"/>
    <w:rsid w:val="005B0875"/>
    <w:rsid w:val="005B1469"/>
    <w:rsid w:val="005B2BCA"/>
    <w:rsid w:val="005B2D77"/>
    <w:rsid w:val="005B46B2"/>
    <w:rsid w:val="005B6E14"/>
    <w:rsid w:val="005C08A0"/>
    <w:rsid w:val="005C1FA2"/>
    <w:rsid w:val="005C2692"/>
    <w:rsid w:val="005C4CCF"/>
    <w:rsid w:val="005D5FEC"/>
    <w:rsid w:val="005E217C"/>
    <w:rsid w:val="005E43EA"/>
    <w:rsid w:val="005E4EA6"/>
    <w:rsid w:val="005F2670"/>
    <w:rsid w:val="005F2C13"/>
    <w:rsid w:val="005F4C13"/>
    <w:rsid w:val="005F59D8"/>
    <w:rsid w:val="005F7E19"/>
    <w:rsid w:val="00603B11"/>
    <w:rsid w:val="006056F0"/>
    <w:rsid w:val="00607E25"/>
    <w:rsid w:val="006127C8"/>
    <w:rsid w:val="00614E12"/>
    <w:rsid w:val="00617266"/>
    <w:rsid w:val="00623455"/>
    <w:rsid w:val="00623C0B"/>
    <w:rsid w:val="00631784"/>
    <w:rsid w:val="00635E12"/>
    <w:rsid w:val="006363E7"/>
    <w:rsid w:val="00637A7F"/>
    <w:rsid w:val="0064205E"/>
    <w:rsid w:val="00644AAD"/>
    <w:rsid w:val="00645C52"/>
    <w:rsid w:val="00645E9A"/>
    <w:rsid w:val="006562DB"/>
    <w:rsid w:val="00660272"/>
    <w:rsid w:val="00666339"/>
    <w:rsid w:val="006701D7"/>
    <w:rsid w:val="00670AA2"/>
    <w:rsid w:val="00673809"/>
    <w:rsid w:val="00675A3E"/>
    <w:rsid w:val="00682D87"/>
    <w:rsid w:val="0069254C"/>
    <w:rsid w:val="00692AB2"/>
    <w:rsid w:val="00697A1C"/>
    <w:rsid w:val="006A7502"/>
    <w:rsid w:val="006B127C"/>
    <w:rsid w:val="006B3750"/>
    <w:rsid w:val="006B4320"/>
    <w:rsid w:val="006B7CFE"/>
    <w:rsid w:val="006C33BF"/>
    <w:rsid w:val="006D5E8E"/>
    <w:rsid w:val="006E1436"/>
    <w:rsid w:val="006F1237"/>
    <w:rsid w:val="006F303F"/>
    <w:rsid w:val="006F4A43"/>
    <w:rsid w:val="006F7C32"/>
    <w:rsid w:val="00700BC9"/>
    <w:rsid w:val="00712E6C"/>
    <w:rsid w:val="00714854"/>
    <w:rsid w:val="007170DB"/>
    <w:rsid w:val="00723A48"/>
    <w:rsid w:val="00725FAA"/>
    <w:rsid w:val="00730DA0"/>
    <w:rsid w:val="00730EAE"/>
    <w:rsid w:val="007319E1"/>
    <w:rsid w:val="00734667"/>
    <w:rsid w:val="00735142"/>
    <w:rsid w:val="00740CD0"/>
    <w:rsid w:val="007528BD"/>
    <w:rsid w:val="00753263"/>
    <w:rsid w:val="00760658"/>
    <w:rsid w:val="007647DE"/>
    <w:rsid w:val="007665CF"/>
    <w:rsid w:val="007671AE"/>
    <w:rsid w:val="007721B9"/>
    <w:rsid w:val="00772DAE"/>
    <w:rsid w:val="00775FA6"/>
    <w:rsid w:val="007761DE"/>
    <w:rsid w:val="007766F5"/>
    <w:rsid w:val="007802D1"/>
    <w:rsid w:val="00783ABA"/>
    <w:rsid w:val="00785E06"/>
    <w:rsid w:val="0079397E"/>
    <w:rsid w:val="00795E02"/>
    <w:rsid w:val="007A02E8"/>
    <w:rsid w:val="007A16FC"/>
    <w:rsid w:val="007B3975"/>
    <w:rsid w:val="007B770F"/>
    <w:rsid w:val="007C1F8C"/>
    <w:rsid w:val="007C6500"/>
    <w:rsid w:val="007C7651"/>
    <w:rsid w:val="007D0574"/>
    <w:rsid w:val="007D165A"/>
    <w:rsid w:val="007D3683"/>
    <w:rsid w:val="007D4486"/>
    <w:rsid w:val="007D50B7"/>
    <w:rsid w:val="007D5B1F"/>
    <w:rsid w:val="007E1FAE"/>
    <w:rsid w:val="007E3689"/>
    <w:rsid w:val="007E6798"/>
    <w:rsid w:val="007F45AE"/>
    <w:rsid w:val="007F4E21"/>
    <w:rsid w:val="007F7087"/>
    <w:rsid w:val="008032D8"/>
    <w:rsid w:val="00803CC6"/>
    <w:rsid w:val="0081008B"/>
    <w:rsid w:val="0081138D"/>
    <w:rsid w:val="00822DDA"/>
    <w:rsid w:val="00835552"/>
    <w:rsid w:val="00841C1D"/>
    <w:rsid w:val="008479EC"/>
    <w:rsid w:val="00852FD5"/>
    <w:rsid w:val="00857BF2"/>
    <w:rsid w:val="00867605"/>
    <w:rsid w:val="00871C6B"/>
    <w:rsid w:val="0087673F"/>
    <w:rsid w:val="00876C0F"/>
    <w:rsid w:val="0088236E"/>
    <w:rsid w:val="008860C9"/>
    <w:rsid w:val="00887559"/>
    <w:rsid w:val="00890304"/>
    <w:rsid w:val="008A1FF1"/>
    <w:rsid w:val="008A5A61"/>
    <w:rsid w:val="008B0E12"/>
    <w:rsid w:val="008C0EB5"/>
    <w:rsid w:val="008C6DF0"/>
    <w:rsid w:val="008C7072"/>
    <w:rsid w:val="008D3940"/>
    <w:rsid w:val="008E02FA"/>
    <w:rsid w:val="008E09A2"/>
    <w:rsid w:val="008E2E6A"/>
    <w:rsid w:val="008E5796"/>
    <w:rsid w:val="008E6DE0"/>
    <w:rsid w:val="008E7071"/>
    <w:rsid w:val="008F4255"/>
    <w:rsid w:val="0090383C"/>
    <w:rsid w:val="00904F1F"/>
    <w:rsid w:val="00905D9C"/>
    <w:rsid w:val="00912CD6"/>
    <w:rsid w:val="009146FE"/>
    <w:rsid w:val="00915C40"/>
    <w:rsid w:val="00915D00"/>
    <w:rsid w:val="00920151"/>
    <w:rsid w:val="0092307E"/>
    <w:rsid w:val="00923BE1"/>
    <w:rsid w:val="00923C8D"/>
    <w:rsid w:val="00925CB3"/>
    <w:rsid w:val="00931107"/>
    <w:rsid w:val="00937673"/>
    <w:rsid w:val="009537B0"/>
    <w:rsid w:val="00953F28"/>
    <w:rsid w:val="00956580"/>
    <w:rsid w:val="0095721A"/>
    <w:rsid w:val="009615BF"/>
    <w:rsid w:val="009622D3"/>
    <w:rsid w:val="00963E99"/>
    <w:rsid w:val="00964E03"/>
    <w:rsid w:val="0097102C"/>
    <w:rsid w:val="00971111"/>
    <w:rsid w:val="0097326A"/>
    <w:rsid w:val="009746A3"/>
    <w:rsid w:val="009749F3"/>
    <w:rsid w:val="00975340"/>
    <w:rsid w:val="00975395"/>
    <w:rsid w:val="00980881"/>
    <w:rsid w:val="009810E6"/>
    <w:rsid w:val="00985CA7"/>
    <w:rsid w:val="009871F8"/>
    <w:rsid w:val="009878D3"/>
    <w:rsid w:val="009879E5"/>
    <w:rsid w:val="009A4B33"/>
    <w:rsid w:val="009B59C5"/>
    <w:rsid w:val="009D4816"/>
    <w:rsid w:val="009D4E8B"/>
    <w:rsid w:val="009D5818"/>
    <w:rsid w:val="009D626B"/>
    <w:rsid w:val="009E08E2"/>
    <w:rsid w:val="009E62BE"/>
    <w:rsid w:val="009E697C"/>
    <w:rsid w:val="009F282F"/>
    <w:rsid w:val="009F3117"/>
    <w:rsid w:val="009F6345"/>
    <w:rsid w:val="00A01C65"/>
    <w:rsid w:val="00A07A3D"/>
    <w:rsid w:val="00A14311"/>
    <w:rsid w:val="00A210E0"/>
    <w:rsid w:val="00A226EF"/>
    <w:rsid w:val="00A25495"/>
    <w:rsid w:val="00A26DCC"/>
    <w:rsid w:val="00A27F97"/>
    <w:rsid w:val="00A31B25"/>
    <w:rsid w:val="00A3265D"/>
    <w:rsid w:val="00A36063"/>
    <w:rsid w:val="00A36842"/>
    <w:rsid w:val="00A41342"/>
    <w:rsid w:val="00A42418"/>
    <w:rsid w:val="00A505B8"/>
    <w:rsid w:val="00A53B1D"/>
    <w:rsid w:val="00A6408D"/>
    <w:rsid w:val="00A67612"/>
    <w:rsid w:val="00A700FC"/>
    <w:rsid w:val="00A716CD"/>
    <w:rsid w:val="00A865B6"/>
    <w:rsid w:val="00A877E9"/>
    <w:rsid w:val="00A90398"/>
    <w:rsid w:val="00A92C6D"/>
    <w:rsid w:val="00A95E63"/>
    <w:rsid w:val="00A97678"/>
    <w:rsid w:val="00AA28CB"/>
    <w:rsid w:val="00AA7044"/>
    <w:rsid w:val="00AA7489"/>
    <w:rsid w:val="00AB0218"/>
    <w:rsid w:val="00AB094C"/>
    <w:rsid w:val="00AB7817"/>
    <w:rsid w:val="00AC1BBC"/>
    <w:rsid w:val="00AC221E"/>
    <w:rsid w:val="00AC29D3"/>
    <w:rsid w:val="00AC2DC8"/>
    <w:rsid w:val="00AC7730"/>
    <w:rsid w:val="00AD0449"/>
    <w:rsid w:val="00AD46F8"/>
    <w:rsid w:val="00AD537C"/>
    <w:rsid w:val="00AD5628"/>
    <w:rsid w:val="00AD563A"/>
    <w:rsid w:val="00AD716F"/>
    <w:rsid w:val="00AD78F7"/>
    <w:rsid w:val="00AE0E68"/>
    <w:rsid w:val="00AE0EA1"/>
    <w:rsid w:val="00AE1A7E"/>
    <w:rsid w:val="00AE68C9"/>
    <w:rsid w:val="00B00269"/>
    <w:rsid w:val="00B039D1"/>
    <w:rsid w:val="00B047C7"/>
    <w:rsid w:val="00B05951"/>
    <w:rsid w:val="00B0681C"/>
    <w:rsid w:val="00B113DA"/>
    <w:rsid w:val="00B12BFC"/>
    <w:rsid w:val="00B14181"/>
    <w:rsid w:val="00B20C9B"/>
    <w:rsid w:val="00B21A4D"/>
    <w:rsid w:val="00B256C5"/>
    <w:rsid w:val="00B27B80"/>
    <w:rsid w:val="00B44DEF"/>
    <w:rsid w:val="00B47CB8"/>
    <w:rsid w:val="00B554E7"/>
    <w:rsid w:val="00B55C4B"/>
    <w:rsid w:val="00B63CBE"/>
    <w:rsid w:val="00B64AB4"/>
    <w:rsid w:val="00B655DD"/>
    <w:rsid w:val="00B67C6B"/>
    <w:rsid w:val="00B67DA6"/>
    <w:rsid w:val="00B719B7"/>
    <w:rsid w:val="00B73975"/>
    <w:rsid w:val="00B76BFE"/>
    <w:rsid w:val="00B77F2A"/>
    <w:rsid w:val="00B81F75"/>
    <w:rsid w:val="00B83AAE"/>
    <w:rsid w:val="00B846D7"/>
    <w:rsid w:val="00B91B61"/>
    <w:rsid w:val="00B93A9D"/>
    <w:rsid w:val="00B94CBB"/>
    <w:rsid w:val="00BA0728"/>
    <w:rsid w:val="00BA6DBB"/>
    <w:rsid w:val="00BB2C81"/>
    <w:rsid w:val="00BB33AB"/>
    <w:rsid w:val="00BC168E"/>
    <w:rsid w:val="00BC19B7"/>
    <w:rsid w:val="00BC2798"/>
    <w:rsid w:val="00BC38BA"/>
    <w:rsid w:val="00BC582D"/>
    <w:rsid w:val="00BC72F8"/>
    <w:rsid w:val="00BD6D49"/>
    <w:rsid w:val="00BD746D"/>
    <w:rsid w:val="00BE0EF0"/>
    <w:rsid w:val="00BE557C"/>
    <w:rsid w:val="00BE5B05"/>
    <w:rsid w:val="00BE6C81"/>
    <w:rsid w:val="00BF0289"/>
    <w:rsid w:val="00BF037E"/>
    <w:rsid w:val="00C028A0"/>
    <w:rsid w:val="00C12014"/>
    <w:rsid w:val="00C15856"/>
    <w:rsid w:val="00C16078"/>
    <w:rsid w:val="00C16ADF"/>
    <w:rsid w:val="00C2356A"/>
    <w:rsid w:val="00C2691F"/>
    <w:rsid w:val="00C31429"/>
    <w:rsid w:val="00C41434"/>
    <w:rsid w:val="00C5022B"/>
    <w:rsid w:val="00C502EC"/>
    <w:rsid w:val="00C50437"/>
    <w:rsid w:val="00C6114A"/>
    <w:rsid w:val="00C62CEB"/>
    <w:rsid w:val="00C718AF"/>
    <w:rsid w:val="00C92505"/>
    <w:rsid w:val="00CA05BB"/>
    <w:rsid w:val="00CA195D"/>
    <w:rsid w:val="00CA501F"/>
    <w:rsid w:val="00CA74E7"/>
    <w:rsid w:val="00CB1D77"/>
    <w:rsid w:val="00CB2CDD"/>
    <w:rsid w:val="00CB3104"/>
    <w:rsid w:val="00CB7E19"/>
    <w:rsid w:val="00CC5D4C"/>
    <w:rsid w:val="00CC69B6"/>
    <w:rsid w:val="00CD1B1E"/>
    <w:rsid w:val="00CD516C"/>
    <w:rsid w:val="00CD7AD9"/>
    <w:rsid w:val="00CE1DD0"/>
    <w:rsid w:val="00CE4042"/>
    <w:rsid w:val="00CE586B"/>
    <w:rsid w:val="00CE6551"/>
    <w:rsid w:val="00CF0BDB"/>
    <w:rsid w:val="00CF2927"/>
    <w:rsid w:val="00CF60D9"/>
    <w:rsid w:val="00CF6DB8"/>
    <w:rsid w:val="00D0271C"/>
    <w:rsid w:val="00D17626"/>
    <w:rsid w:val="00D179F2"/>
    <w:rsid w:val="00D34AAF"/>
    <w:rsid w:val="00D415AF"/>
    <w:rsid w:val="00D42403"/>
    <w:rsid w:val="00D45899"/>
    <w:rsid w:val="00D47674"/>
    <w:rsid w:val="00D47D6F"/>
    <w:rsid w:val="00D56020"/>
    <w:rsid w:val="00D57B77"/>
    <w:rsid w:val="00D81834"/>
    <w:rsid w:val="00D876FB"/>
    <w:rsid w:val="00D93114"/>
    <w:rsid w:val="00DA4761"/>
    <w:rsid w:val="00DA64B4"/>
    <w:rsid w:val="00DB10AE"/>
    <w:rsid w:val="00DB438E"/>
    <w:rsid w:val="00DC377E"/>
    <w:rsid w:val="00DC553D"/>
    <w:rsid w:val="00DD2718"/>
    <w:rsid w:val="00DD2A37"/>
    <w:rsid w:val="00DD2B5A"/>
    <w:rsid w:val="00DD5355"/>
    <w:rsid w:val="00DD5809"/>
    <w:rsid w:val="00DD6372"/>
    <w:rsid w:val="00DD7DD9"/>
    <w:rsid w:val="00DE620B"/>
    <w:rsid w:val="00DF3316"/>
    <w:rsid w:val="00DF6FCF"/>
    <w:rsid w:val="00E02A35"/>
    <w:rsid w:val="00E07787"/>
    <w:rsid w:val="00E10D1D"/>
    <w:rsid w:val="00E16A00"/>
    <w:rsid w:val="00E21B78"/>
    <w:rsid w:val="00E23736"/>
    <w:rsid w:val="00E304F0"/>
    <w:rsid w:val="00E31D1C"/>
    <w:rsid w:val="00E33780"/>
    <w:rsid w:val="00E34159"/>
    <w:rsid w:val="00E35BBD"/>
    <w:rsid w:val="00E4561C"/>
    <w:rsid w:val="00E50F33"/>
    <w:rsid w:val="00E51859"/>
    <w:rsid w:val="00E57075"/>
    <w:rsid w:val="00E634B9"/>
    <w:rsid w:val="00E704CB"/>
    <w:rsid w:val="00E731B1"/>
    <w:rsid w:val="00E747DB"/>
    <w:rsid w:val="00E77A8C"/>
    <w:rsid w:val="00E81A4E"/>
    <w:rsid w:val="00E81CDF"/>
    <w:rsid w:val="00E81E1D"/>
    <w:rsid w:val="00E84A1D"/>
    <w:rsid w:val="00E858A5"/>
    <w:rsid w:val="00E86132"/>
    <w:rsid w:val="00E909E1"/>
    <w:rsid w:val="00E9304F"/>
    <w:rsid w:val="00E958AF"/>
    <w:rsid w:val="00EA1606"/>
    <w:rsid w:val="00EA2303"/>
    <w:rsid w:val="00EA2DC9"/>
    <w:rsid w:val="00EA33B9"/>
    <w:rsid w:val="00EB17EC"/>
    <w:rsid w:val="00EC1B5D"/>
    <w:rsid w:val="00EC3597"/>
    <w:rsid w:val="00EC43BD"/>
    <w:rsid w:val="00EC592F"/>
    <w:rsid w:val="00EC6423"/>
    <w:rsid w:val="00ED481F"/>
    <w:rsid w:val="00EE036C"/>
    <w:rsid w:val="00EE2015"/>
    <w:rsid w:val="00EE2109"/>
    <w:rsid w:val="00EE6B86"/>
    <w:rsid w:val="00F022F8"/>
    <w:rsid w:val="00F03E96"/>
    <w:rsid w:val="00F101E4"/>
    <w:rsid w:val="00F135C1"/>
    <w:rsid w:val="00F151D4"/>
    <w:rsid w:val="00F30A86"/>
    <w:rsid w:val="00F336AE"/>
    <w:rsid w:val="00F3567F"/>
    <w:rsid w:val="00F37AF5"/>
    <w:rsid w:val="00F37CDD"/>
    <w:rsid w:val="00F4086D"/>
    <w:rsid w:val="00F40FBB"/>
    <w:rsid w:val="00F515C2"/>
    <w:rsid w:val="00F556D5"/>
    <w:rsid w:val="00F6001C"/>
    <w:rsid w:val="00F60371"/>
    <w:rsid w:val="00F62E1C"/>
    <w:rsid w:val="00F644A3"/>
    <w:rsid w:val="00F646C9"/>
    <w:rsid w:val="00F64D25"/>
    <w:rsid w:val="00F67B3C"/>
    <w:rsid w:val="00F7087C"/>
    <w:rsid w:val="00F730F6"/>
    <w:rsid w:val="00F8179E"/>
    <w:rsid w:val="00F84DEB"/>
    <w:rsid w:val="00F93D6A"/>
    <w:rsid w:val="00F953F1"/>
    <w:rsid w:val="00F97623"/>
    <w:rsid w:val="00FA11E5"/>
    <w:rsid w:val="00FA2208"/>
    <w:rsid w:val="00FA528D"/>
    <w:rsid w:val="00FA604B"/>
    <w:rsid w:val="00FB23C1"/>
    <w:rsid w:val="00FB2719"/>
    <w:rsid w:val="00FB5DC0"/>
    <w:rsid w:val="00FC4A45"/>
    <w:rsid w:val="00FD0A3C"/>
    <w:rsid w:val="00FD1A39"/>
    <w:rsid w:val="00FD43C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DF1A34F"/>
  <w15:chartTrackingRefBased/>
  <w15:docId w15:val="{3A0B2D6F-0A5E-436E-8C93-0D462657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rsid w:val="00CE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DD0"/>
    <w:rPr>
      <w:rFonts w:ascii="Tahoma" w:hAnsi="Tahoma" w:cs="Tahoma"/>
      <w:sz w:val="16"/>
      <w:szCs w:val="16"/>
      <w:lang w:eastAsia="en-US"/>
    </w:rPr>
  </w:style>
  <w:style w:type="paragraph" w:customStyle="1" w:styleId="Heading20">
    <w:name w:val="Heading2"/>
    <w:basedOn w:val="NormalWeb"/>
    <w:link w:val="Heading2Char"/>
    <w:qFormat/>
    <w:rsid w:val="0034722B"/>
    <w:pPr>
      <w:spacing w:before="0" w:beforeAutospacing="0" w:after="0" w:afterAutospacing="0"/>
      <w:ind w:left="17" w:right="17"/>
      <w:jc w:val="both"/>
    </w:pPr>
    <w:rPr>
      <w:rFonts w:ascii="Arial" w:hAnsi="Arial" w:cs="Arial"/>
      <w:b/>
      <w:bCs/>
      <w:sz w:val="28"/>
    </w:rPr>
  </w:style>
  <w:style w:type="paragraph" w:customStyle="1" w:styleId="Paragraph">
    <w:name w:val="Paragraph"/>
    <w:basedOn w:val="Normal"/>
    <w:link w:val="ParagraphChar"/>
    <w:qFormat/>
    <w:rsid w:val="0034722B"/>
    <w:rPr>
      <w:rFonts w:ascii="Arial" w:hAnsi="Arial" w:cs="Arial"/>
    </w:rPr>
  </w:style>
  <w:style w:type="character" w:customStyle="1" w:styleId="NormalWebChar">
    <w:name w:val="Normal (Web) Char"/>
    <w:link w:val="NormalWeb"/>
    <w:rsid w:val="0034722B"/>
    <w:rPr>
      <w:sz w:val="24"/>
      <w:szCs w:val="24"/>
      <w:lang w:eastAsia="en-US"/>
    </w:rPr>
  </w:style>
  <w:style w:type="character" w:customStyle="1" w:styleId="Heading2Char">
    <w:name w:val="Heading2 Char"/>
    <w:link w:val="Heading20"/>
    <w:rsid w:val="0034722B"/>
    <w:rPr>
      <w:rFonts w:ascii="Arial" w:hAnsi="Arial" w:cs="Arial"/>
      <w:b/>
      <w:bCs/>
      <w:sz w:val="28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4722B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ParagraphChar">
    <w:name w:val="Paragraph Char"/>
    <w:link w:val="Paragraph"/>
    <w:rsid w:val="0034722B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34722B"/>
    <w:rPr>
      <w:color w:val="0000FF"/>
      <w:u w:val="single"/>
    </w:rPr>
  </w:style>
  <w:style w:type="character" w:styleId="CommentReference">
    <w:name w:val="annotation reference"/>
    <w:rsid w:val="00D818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834"/>
    <w:rPr>
      <w:sz w:val="20"/>
      <w:szCs w:val="20"/>
    </w:rPr>
  </w:style>
  <w:style w:type="character" w:customStyle="1" w:styleId="CommentTextChar">
    <w:name w:val="Comment Text Char"/>
    <w:link w:val="CommentText"/>
    <w:rsid w:val="00D81834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1834"/>
    <w:rPr>
      <w:b/>
      <w:bCs/>
    </w:rPr>
  </w:style>
  <w:style w:type="character" w:customStyle="1" w:styleId="CommentSubjectChar">
    <w:name w:val="Comment Subject Char"/>
    <w:link w:val="CommentSubject"/>
    <w:rsid w:val="00D81834"/>
    <w:rPr>
      <w:rFonts w:ascii="Comic Sans MS" w:hAnsi="Comic Sans MS"/>
      <w:b/>
      <w:bCs/>
      <w:lang w:eastAsia="en-US"/>
    </w:rPr>
  </w:style>
  <w:style w:type="character" w:styleId="FollowedHyperlink">
    <w:name w:val="FollowedHyperlink"/>
    <w:rsid w:val="00A36842"/>
    <w:rPr>
      <w:color w:val="954F7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41C1D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046AC3"/>
    <w:pPr>
      <w:tabs>
        <w:tab w:val="left" w:pos="480"/>
        <w:tab w:val="right" w:leader="dot" w:pos="10456"/>
      </w:tabs>
    </w:pPr>
    <w:rPr>
      <w:rFonts w:ascii="Arial" w:hAnsi="Arial" w:cs="Arial"/>
      <w:b/>
      <w:noProof/>
    </w:rPr>
  </w:style>
  <w:style w:type="paragraph" w:styleId="TOC9">
    <w:name w:val="toc 9"/>
    <w:basedOn w:val="Normal"/>
    <w:next w:val="Normal"/>
    <w:autoRedefine/>
    <w:rsid w:val="00841C1D"/>
    <w:pPr>
      <w:ind w:left="1920"/>
    </w:pPr>
  </w:style>
  <w:style w:type="paragraph" w:customStyle="1" w:styleId="Head1">
    <w:name w:val="Head1"/>
    <w:basedOn w:val="ListParagraph"/>
    <w:link w:val="Head1Char"/>
    <w:qFormat/>
    <w:rsid w:val="00A01C65"/>
    <w:pPr>
      <w:numPr>
        <w:numId w:val="1"/>
      </w:numPr>
      <w:spacing w:after="200" w:line="276" w:lineRule="auto"/>
    </w:pPr>
    <w:rPr>
      <w:rFonts w:ascii="Arial" w:eastAsia="SimSun" w:hAnsi="Arial" w:cs="Arial"/>
      <w:b/>
      <w:sz w:val="28"/>
      <w:szCs w:val="28"/>
      <w:lang w:eastAsia="en-GB"/>
    </w:rPr>
  </w:style>
  <w:style w:type="character" w:customStyle="1" w:styleId="ListParagraphChar">
    <w:name w:val="List Paragraph Char"/>
    <w:link w:val="ListParagraph"/>
    <w:uiPriority w:val="34"/>
    <w:rsid w:val="00A01C65"/>
    <w:rPr>
      <w:lang w:eastAsia="en-US"/>
    </w:rPr>
  </w:style>
  <w:style w:type="character" w:customStyle="1" w:styleId="Head1Char">
    <w:name w:val="Head1 Char"/>
    <w:link w:val="Head1"/>
    <w:rsid w:val="00A01C65"/>
    <w:rPr>
      <w:rFonts w:ascii="Arial" w:eastAsia="SimSun" w:hAnsi="Arial" w:cs="Arial"/>
      <w:b/>
      <w:sz w:val="28"/>
      <w:szCs w:val="28"/>
    </w:rPr>
  </w:style>
  <w:style w:type="paragraph" w:customStyle="1" w:styleId="Head2">
    <w:name w:val="Head2"/>
    <w:basedOn w:val="Head1"/>
    <w:link w:val="Head2Char"/>
    <w:qFormat/>
    <w:rsid w:val="00E57075"/>
    <w:pPr>
      <w:numPr>
        <w:numId w:val="0"/>
      </w:numPr>
    </w:pPr>
    <w:rPr>
      <w:sz w:val="24"/>
      <w:szCs w:val="24"/>
    </w:rPr>
  </w:style>
  <w:style w:type="table" w:styleId="TableGrid">
    <w:name w:val="Table Grid"/>
    <w:basedOn w:val="TableNormal"/>
    <w:rsid w:val="004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2Char">
    <w:name w:val="Head2 Char"/>
    <w:link w:val="Head2"/>
    <w:rsid w:val="00E57075"/>
    <w:rPr>
      <w:rFonts w:ascii="Arial" w:eastAsia="SimSun" w:hAnsi="Arial" w:cs="Arial"/>
      <w:b/>
      <w:sz w:val="24"/>
      <w:szCs w:val="24"/>
    </w:rPr>
  </w:style>
  <w:style w:type="character" w:customStyle="1" w:styleId="sfc">
    <w:name w:val="sfc"/>
    <w:rsid w:val="004C052D"/>
    <w:rPr>
      <w:rFonts w:ascii="Times New Roman" w:hAnsi="Times New Roman" w:cs="Times New Roman" w:hint="default"/>
    </w:rPr>
  </w:style>
  <w:style w:type="paragraph" w:styleId="TOC2">
    <w:name w:val="toc 2"/>
    <w:basedOn w:val="Normal"/>
    <w:next w:val="Normal"/>
    <w:autoRedefine/>
    <w:uiPriority w:val="39"/>
    <w:rsid w:val="00191566"/>
    <w:pPr>
      <w:ind w:left="240"/>
    </w:pPr>
  </w:style>
  <w:style w:type="paragraph" w:styleId="TOC3">
    <w:name w:val="toc 3"/>
    <w:basedOn w:val="Normal"/>
    <w:next w:val="Normal"/>
    <w:autoRedefine/>
    <w:rsid w:val="00191566"/>
    <w:pPr>
      <w:ind w:left="480"/>
    </w:pPr>
  </w:style>
  <w:style w:type="paragraph" w:styleId="BodyText">
    <w:name w:val="Body Text"/>
    <w:basedOn w:val="Normal"/>
    <w:link w:val="BodyTextChar"/>
    <w:rsid w:val="00381D32"/>
    <w:pPr>
      <w:spacing w:after="120"/>
      <w:jc w:val="both"/>
    </w:pPr>
    <w:rPr>
      <w:sz w:val="18"/>
      <w:szCs w:val="20"/>
    </w:rPr>
  </w:style>
  <w:style w:type="character" w:customStyle="1" w:styleId="BodyTextChar">
    <w:name w:val="Body Text Char"/>
    <w:link w:val="BodyText"/>
    <w:rsid w:val="00381D32"/>
    <w:rPr>
      <w:rFonts w:ascii="Comic Sans MS" w:hAnsi="Comic Sans MS"/>
      <w:sz w:val="18"/>
      <w:lang w:eastAsia="en-US"/>
    </w:rPr>
  </w:style>
  <w:style w:type="paragraph" w:styleId="NoSpacing">
    <w:name w:val="No Spacing"/>
    <w:uiPriority w:val="1"/>
    <w:qFormat/>
    <w:rsid w:val="00CD7AD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D7AD9"/>
    <w:rPr>
      <w:rFonts w:ascii="Comic Sans MS" w:hAnsi="Comic Sans MS"/>
      <w:b/>
      <w:bCs/>
      <w:sz w:val="28"/>
      <w:szCs w:val="24"/>
      <w:lang w:eastAsia="en-US"/>
    </w:rPr>
  </w:style>
  <w:style w:type="paragraph" w:customStyle="1" w:styleId="Head21">
    <w:name w:val="Head2.1"/>
    <w:basedOn w:val="Head2"/>
    <w:link w:val="Head21Char"/>
    <w:qFormat/>
    <w:rsid w:val="00CD7AD9"/>
    <w:rPr>
      <w:rFonts w:ascii="Titillium" w:hAnsi="Titillium"/>
    </w:rPr>
  </w:style>
  <w:style w:type="character" w:customStyle="1" w:styleId="FooterChar">
    <w:name w:val="Footer Char"/>
    <w:link w:val="Footer"/>
    <w:uiPriority w:val="99"/>
    <w:rsid w:val="00B64AB4"/>
    <w:rPr>
      <w:rFonts w:ascii="Comic Sans MS" w:hAnsi="Comic Sans MS"/>
      <w:sz w:val="24"/>
      <w:szCs w:val="24"/>
      <w:lang w:eastAsia="en-US"/>
    </w:rPr>
  </w:style>
  <w:style w:type="character" w:customStyle="1" w:styleId="Head21Char">
    <w:name w:val="Head2.1 Char"/>
    <w:link w:val="Head21"/>
    <w:rsid w:val="00CD7AD9"/>
    <w:rPr>
      <w:rFonts w:ascii="Titillium" w:eastAsia="SimSun" w:hAnsi="Titillium" w:cs="Arial"/>
      <w:b/>
      <w:sz w:val="24"/>
      <w:szCs w:val="24"/>
    </w:rPr>
  </w:style>
  <w:style w:type="paragraph" w:customStyle="1" w:styleId="Default">
    <w:name w:val="Default"/>
    <w:rsid w:val="00682D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4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8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55\Application%20Data\Microsoft\Templates\C%20&amp;IT%20Documen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5B4DBC48254A9DECEB2F4523C871" ma:contentTypeVersion="70" ma:contentTypeDescription="Create a new document." ma:contentTypeScope="" ma:versionID="0412ee6c784c8c0bc85848ec4bd1d99d">
  <xsd:schema xmlns:xsd="http://www.w3.org/2001/XMLSchema" xmlns:xs="http://www.w3.org/2001/XMLSchema" xmlns:p="http://schemas.microsoft.com/office/2006/metadata/properties" xmlns:ns1="http://schemas.microsoft.com/sharepoint/v3" xmlns:ns2="e0ec021a-2a27-4842-ba19-b5f0ec743767" targetNamespace="http://schemas.microsoft.com/office/2006/metadata/properties" ma:root="true" ma:fieldsID="4ef0f90122e3f37cf9be41ab58dbace4" ns1:_="" ns2:_="">
    <xsd:import namespace="http://schemas.microsoft.com/sharepoint/v3"/>
    <xsd:import namespace="e0ec021a-2a27-4842-ba19-b5f0ec7437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021a-2a27-4842-ba19-b5f0ec743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27A61C-4C78-44EE-973B-14CC91445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D6239-E7BC-4F94-85AA-0B68AACBE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28F84-190E-433D-98D8-271D73B72C0D}"/>
</file>

<file path=customXml/itemProps4.xml><?xml version="1.0" encoding="utf-8"?>
<ds:datastoreItem xmlns:ds="http://schemas.openxmlformats.org/officeDocument/2006/customXml" ds:itemID="{8F9CEF8B-88E8-4F5F-9AED-FB630EAB500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&amp;IT Documentation.dot</Template>
  <TotalTime>1</TotalTime>
  <Pages>1</Pages>
  <Words>77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Signage Content Management</vt:lpstr>
    </vt:vector>
  </TitlesOfParts>
  <Company>Napier University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Signage Content Management</dc:title>
  <dc:subject>Digital Signage Content Management</dc:subject>
  <dc:creator>Information Services</dc:creator>
  <cp:keywords/>
  <dc:description/>
  <cp:lastModifiedBy>MacDonough, Helen</cp:lastModifiedBy>
  <cp:revision>2</cp:revision>
  <cp:lastPrinted>2016-07-12T09:52:00Z</cp:lastPrinted>
  <dcterms:created xsi:type="dcterms:W3CDTF">2022-01-25T11:48:00Z</dcterms:created>
  <dcterms:modified xsi:type="dcterms:W3CDTF">2022-01-25T11:48:00Z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0x01010098DF5B4DBC48254A9DECEB2F4523C871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