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3367" w:rsidR="001D614F" w:rsidP="001D614F" w:rsidRDefault="001D614F" w14:paraId="535B57F4" w14:textId="7777777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Pr="009D1732" w:rsidR="001D614F" w:rsidP="001D614F" w:rsidRDefault="001D614F" w14:paraId="724A17C2" w14:textId="77777777">
      <w:pPr>
        <w:pBdr>
          <w:top w:val="single" w:color="auto" w:sz="12" w:space="1"/>
          <w:left w:val="single" w:color="auto" w:sz="12" w:space="0"/>
          <w:bottom w:val="single" w:color="auto" w:sz="12" w:space="1"/>
          <w:right w:val="single" w:color="auto" w:sz="12" w:space="4"/>
        </w:pBdr>
        <w:shd w:val="clear" w:color="auto" w:fill="FADBDB" w:themeFill="accent1" w:themeFillTint="33"/>
        <w:ind w:right="428"/>
        <w:rPr>
          <w:rFonts w:ascii="Agency FB" w:hAnsi="Agency FB" w:cs="Arial"/>
          <w:b/>
          <w:color w:val="1F3864" w:themeColor="accent5" w:themeShade="80"/>
          <w:sz w:val="20"/>
          <w:szCs w:val="18"/>
        </w:rPr>
      </w:pPr>
      <w:bookmarkStart w:name="_Appendix_A_–_1" w:id="0"/>
      <w:bookmarkStart w:name="_Appendix_A_–" w:id="1"/>
      <w:bookmarkEnd w:id="0"/>
      <w:bookmarkEnd w:id="1"/>
      <w:r w:rsidRPr="00EE3367">
        <w:rPr>
          <w:rFonts w:cs="Arial"/>
          <w:b/>
          <w:color w:val="FFFFFF" w:themeColor="background1"/>
          <w:sz w:val="16"/>
          <w:szCs w:val="16"/>
        </w:rPr>
        <w:br/>
      </w:r>
      <w:r w:rsidRPr="009D1732">
        <w:rPr>
          <w:rFonts w:ascii="Agency FB" w:hAnsi="Agency FB" w:cs="Arial"/>
          <w:b/>
          <w:color w:val="1F3864" w:themeColor="accent5" w:themeShade="80"/>
          <w:sz w:val="24"/>
        </w:rPr>
        <w:t>EARLY CAREER ACADEMIC DEVELOPMENT PROGRAMME</w:t>
      </w:r>
    </w:p>
    <w:p w:rsidR="00625D14" w:rsidP="001D614F" w:rsidRDefault="001D614F" w14:paraId="27BC3F2B" w14:textId="77777777">
      <w:pPr>
        <w:pBdr>
          <w:top w:val="single" w:color="auto" w:sz="12" w:space="1"/>
          <w:left w:val="single" w:color="auto" w:sz="12" w:space="0"/>
          <w:bottom w:val="single" w:color="auto" w:sz="12" w:space="1"/>
          <w:right w:val="single" w:color="auto" w:sz="12" w:space="4"/>
        </w:pBdr>
        <w:shd w:val="clear" w:color="auto" w:fill="FADBDB" w:themeFill="accent1" w:themeFillTint="33"/>
        <w:ind w:right="428"/>
        <w:rPr>
          <w:rFonts w:cs="Arial"/>
          <w:b/>
          <w:sz w:val="36"/>
          <w:szCs w:val="32"/>
        </w:rPr>
      </w:pPr>
      <w:r w:rsidRPr="001909A6">
        <w:rPr>
          <w:rFonts w:cs="Arial"/>
          <w:b/>
          <w:sz w:val="36"/>
          <w:szCs w:val="32"/>
        </w:rPr>
        <w:t>Development Needs Analysis</w:t>
      </w:r>
    </w:p>
    <w:p w:rsidRPr="00A95D9D" w:rsidR="00625D14" w:rsidP="001D614F" w:rsidRDefault="00625D14" w14:paraId="11C029F2" w14:textId="77777777">
      <w:pPr>
        <w:pBdr>
          <w:top w:val="single" w:color="auto" w:sz="12" w:space="1"/>
          <w:left w:val="single" w:color="auto" w:sz="12" w:space="0"/>
          <w:bottom w:val="single" w:color="auto" w:sz="12" w:space="1"/>
          <w:right w:val="single" w:color="auto" w:sz="12" w:space="4"/>
        </w:pBdr>
        <w:shd w:val="clear" w:color="auto" w:fill="FADBDB" w:themeFill="accent1" w:themeFillTint="33"/>
        <w:ind w:right="428"/>
        <w:rPr>
          <w:rFonts w:cs="Arial"/>
          <w:b/>
          <w:sz w:val="24"/>
          <w:szCs w:val="24"/>
        </w:rPr>
      </w:pPr>
      <w:r w:rsidRPr="00A95D9D">
        <w:rPr>
          <w:rFonts w:cs="Arial"/>
          <w:b/>
          <w:sz w:val="24"/>
          <w:szCs w:val="24"/>
        </w:rPr>
        <w:t>Name:</w:t>
      </w:r>
    </w:p>
    <w:p w:rsidRPr="00A95D9D" w:rsidR="00625D14" w:rsidP="001D614F" w:rsidRDefault="00625D14" w14:paraId="2D340C49" w14:textId="77777777">
      <w:pPr>
        <w:pBdr>
          <w:top w:val="single" w:color="auto" w:sz="12" w:space="1"/>
          <w:left w:val="single" w:color="auto" w:sz="12" w:space="0"/>
          <w:bottom w:val="single" w:color="auto" w:sz="12" w:space="1"/>
          <w:right w:val="single" w:color="auto" w:sz="12" w:space="4"/>
        </w:pBdr>
        <w:shd w:val="clear" w:color="auto" w:fill="FADBDB" w:themeFill="accent1" w:themeFillTint="33"/>
        <w:ind w:right="428"/>
        <w:rPr>
          <w:rFonts w:cs="Arial"/>
          <w:b/>
          <w:sz w:val="24"/>
          <w:szCs w:val="24"/>
        </w:rPr>
      </w:pPr>
      <w:r w:rsidRPr="00A95D9D">
        <w:rPr>
          <w:rFonts w:cs="Arial"/>
          <w:b/>
          <w:sz w:val="24"/>
          <w:szCs w:val="24"/>
        </w:rPr>
        <w:t>Line Manager:</w:t>
      </w:r>
    </w:p>
    <w:p w:rsidRPr="00D303C1" w:rsidR="001D614F" w:rsidP="001D614F" w:rsidRDefault="00625D14" w14:paraId="1F7E71CD" w14:textId="2AFA7DF5">
      <w:pPr>
        <w:pBdr>
          <w:top w:val="single" w:color="auto" w:sz="12" w:space="1"/>
          <w:left w:val="single" w:color="auto" w:sz="12" w:space="0"/>
          <w:bottom w:val="single" w:color="auto" w:sz="12" w:space="1"/>
          <w:right w:val="single" w:color="auto" w:sz="12" w:space="4"/>
        </w:pBdr>
        <w:shd w:val="clear" w:color="auto" w:fill="FADBDB" w:themeFill="accent1" w:themeFillTint="33"/>
        <w:ind w:right="428"/>
        <w:rPr>
          <w:rFonts w:cs="Arial"/>
          <w:b/>
          <w:sz w:val="24"/>
          <w:szCs w:val="24"/>
        </w:rPr>
      </w:pPr>
      <w:r w:rsidRPr="00A95D9D">
        <w:rPr>
          <w:rFonts w:cs="Arial"/>
          <w:b/>
          <w:sz w:val="24"/>
          <w:szCs w:val="24"/>
        </w:rPr>
        <w:t>Academic Pathway Advisor:</w:t>
      </w:r>
    </w:p>
    <w:p w:rsidRPr="00EE3367" w:rsidR="001D614F" w:rsidP="001D614F" w:rsidRDefault="001D614F" w14:paraId="50E096EB" w14:textId="77777777">
      <w:pPr>
        <w:rPr>
          <w:rFonts w:cs="Arial"/>
          <w:sz w:val="16"/>
          <w:szCs w:val="16"/>
        </w:rPr>
      </w:pPr>
    </w:p>
    <w:tbl>
      <w:tblPr>
        <w:tblW w:w="9781" w:type="dxa"/>
        <w:tblInd w:w="-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701"/>
        <w:gridCol w:w="1701"/>
        <w:gridCol w:w="2410"/>
      </w:tblGrid>
      <w:tr w:rsidRPr="00EE3367" w:rsidR="000B276A" w:rsidTr="00450B62" w14:paraId="2C987E7F" w14:textId="77777777">
        <w:trPr>
          <w:trHeight w:val="707"/>
        </w:trPr>
        <w:tc>
          <w:tcPr>
            <w:tcW w:w="141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ADBDB" w:themeFill="accent1" w:themeFillTint="33"/>
          </w:tcPr>
          <w:p w:rsidRPr="00EE3367" w:rsidR="000B276A" w:rsidP="000B276A" w:rsidRDefault="000B276A" w14:paraId="610981D5" w14:textId="77777777">
            <w:pPr>
              <w:ind w:right="108"/>
              <w:rPr>
                <w:rFonts w:cs="Arial"/>
                <w:sz w:val="20"/>
                <w:szCs w:val="20"/>
              </w:rPr>
            </w:pPr>
            <w:r w:rsidRPr="4C9AA325">
              <w:rPr>
                <w:rFonts w:cs="Arial"/>
                <w:b/>
                <w:bCs/>
                <w:sz w:val="20"/>
                <w:szCs w:val="20"/>
              </w:rPr>
              <w:t>Academic pathway</w:t>
            </w:r>
            <w:r w:rsidRPr="4C9AA325">
              <w:rPr>
                <w:rFonts w:cs="Arial"/>
                <w:sz w:val="20"/>
                <w:szCs w:val="20"/>
              </w:rPr>
              <w:t xml:space="preserve"> (tick box)</w:t>
            </w:r>
          </w:p>
        </w:tc>
        <w:tc>
          <w:tcPr>
            <w:tcW w:w="2551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Pr="00EE3367" w:rsidR="000B276A" w:rsidP="000B276A" w:rsidRDefault="000B276A" w14:paraId="1305131F" w14:textId="4FBC600C">
            <w:pPr>
              <w:ind w:right="90"/>
              <w:rPr>
                <w:rFonts w:cs="Arial"/>
                <w:sz w:val="20"/>
                <w:szCs w:val="20"/>
              </w:rPr>
            </w:pPr>
            <w:r w:rsidRPr="00EE3367">
              <w:rPr>
                <w:rFonts w:cs="Arial"/>
                <w:sz w:val="20"/>
                <w:szCs w:val="20"/>
              </w:rPr>
              <w:fldChar w:fldCharType="begin">
                <w:ffData>
                  <w:name w:val="TeachR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36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08FA">
              <w:rPr>
                <w:rFonts w:cs="Arial"/>
                <w:sz w:val="20"/>
                <w:szCs w:val="20"/>
              </w:rPr>
            </w:r>
            <w:r w:rsidR="00E808FA">
              <w:rPr>
                <w:rFonts w:cs="Arial"/>
                <w:sz w:val="20"/>
                <w:szCs w:val="20"/>
              </w:rPr>
              <w:fldChar w:fldCharType="separate"/>
            </w:r>
            <w:r w:rsidRPr="00EE336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Learning &amp; Teaching</w:t>
            </w:r>
          </w:p>
        </w:tc>
        <w:tc>
          <w:tcPr>
            <w:tcW w:w="1701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Pr="00EE3367" w:rsidR="000B276A" w:rsidP="000B276A" w:rsidRDefault="000B276A" w14:paraId="61CAA1D3" w14:textId="7DAEF378">
            <w:pPr>
              <w:ind w:right="90"/>
              <w:rPr>
                <w:rFonts w:cs="Arial"/>
                <w:sz w:val="20"/>
                <w:szCs w:val="20"/>
              </w:rPr>
            </w:pPr>
            <w:r w:rsidRPr="00EE3367">
              <w:rPr>
                <w:rFonts w:cs="Arial"/>
                <w:sz w:val="20"/>
                <w:szCs w:val="20"/>
              </w:rPr>
              <w:fldChar w:fldCharType="begin">
                <w:ffData>
                  <w:name w:val="TeachR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TeachRes" w:id="2"/>
            <w:r w:rsidRPr="00EE336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08FA">
              <w:rPr>
                <w:rFonts w:cs="Arial"/>
                <w:sz w:val="20"/>
                <w:szCs w:val="20"/>
              </w:rPr>
            </w:r>
            <w:r w:rsidR="00E808FA">
              <w:rPr>
                <w:rFonts w:cs="Arial"/>
                <w:sz w:val="20"/>
                <w:szCs w:val="20"/>
              </w:rPr>
              <w:fldChar w:fldCharType="separate"/>
            </w:r>
            <w:r w:rsidRPr="00EE3367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</w:rPr>
              <w:t xml:space="preserve"> Research</w:t>
            </w:r>
          </w:p>
        </w:tc>
        <w:tc>
          <w:tcPr>
            <w:tcW w:w="1701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Pr="00EE3367" w:rsidR="000B276A" w:rsidP="000B276A" w:rsidRDefault="000B276A" w14:paraId="18DAFD19" w14:textId="3FF0B279">
            <w:pPr>
              <w:ind w:right="90"/>
              <w:rPr>
                <w:rFonts w:cs="Arial"/>
                <w:sz w:val="20"/>
                <w:szCs w:val="20"/>
              </w:rPr>
            </w:pPr>
            <w:r w:rsidRPr="00EE3367">
              <w:rPr>
                <w:rFonts w:cs="Arial"/>
                <w:sz w:val="20"/>
                <w:szCs w:val="20"/>
              </w:rPr>
              <w:fldChar w:fldCharType="begin">
                <w:ffData>
                  <w:name w:val="R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36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08FA">
              <w:rPr>
                <w:rFonts w:cs="Arial"/>
                <w:sz w:val="20"/>
                <w:szCs w:val="20"/>
              </w:rPr>
            </w:r>
            <w:r w:rsidR="00E808FA">
              <w:rPr>
                <w:rFonts w:cs="Arial"/>
                <w:sz w:val="20"/>
                <w:szCs w:val="20"/>
              </w:rPr>
              <w:fldChar w:fldCharType="separate"/>
            </w:r>
            <w:r w:rsidRPr="00EE336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Enterprise</w:t>
            </w:r>
          </w:p>
        </w:tc>
        <w:tc>
          <w:tcPr>
            <w:tcW w:w="2410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</w:tcPr>
          <w:p w:rsidRPr="00EE3367" w:rsidR="000B276A" w:rsidP="000B276A" w:rsidRDefault="000B276A" w14:paraId="54D28DD8" w14:textId="7195E0A8">
            <w:pPr>
              <w:ind w:right="90"/>
              <w:rPr>
                <w:rFonts w:cs="Arial"/>
                <w:sz w:val="20"/>
                <w:szCs w:val="20"/>
              </w:rPr>
            </w:pPr>
            <w:r w:rsidRPr="00EE3367">
              <w:rPr>
                <w:rFonts w:cs="Arial"/>
                <w:sz w:val="20"/>
                <w:szCs w:val="20"/>
              </w:rPr>
              <w:fldChar w:fldCharType="begin">
                <w:ffData>
                  <w:name w:val="R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36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08FA">
              <w:rPr>
                <w:rFonts w:cs="Arial"/>
                <w:sz w:val="20"/>
                <w:szCs w:val="20"/>
              </w:rPr>
            </w:r>
            <w:r w:rsidR="00E808FA">
              <w:rPr>
                <w:rFonts w:cs="Arial"/>
                <w:sz w:val="20"/>
                <w:szCs w:val="20"/>
              </w:rPr>
              <w:fldChar w:fldCharType="separate"/>
            </w:r>
            <w:r w:rsidRPr="00EE3367">
              <w:rPr>
                <w:rFonts w:cs="Arial"/>
                <w:sz w:val="20"/>
                <w:szCs w:val="20"/>
              </w:rPr>
              <w:fldChar w:fldCharType="end"/>
            </w:r>
            <w:r w:rsidRPr="00EE3367">
              <w:rPr>
                <w:rFonts w:cs="Arial"/>
                <w:sz w:val="20"/>
                <w:szCs w:val="20"/>
              </w:rPr>
              <w:t xml:space="preserve"> Professional practice</w:t>
            </w:r>
          </w:p>
        </w:tc>
      </w:tr>
    </w:tbl>
    <w:p w:rsidR="001D614F" w:rsidP="001D614F" w:rsidRDefault="001D614F" w14:paraId="71399E9B" w14:textId="77777777">
      <w:pPr>
        <w:rPr>
          <w:rFonts w:cs="Arial"/>
          <w:sz w:val="16"/>
          <w:szCs w:val="16"/>
        </w:rPr>
      </w:pPr>
    </w:p>
    <w:tbl>
      <w:tblPr>
        <w:tblW w:w="9781" w:type="dxa"/>
        <w:tblInd w:w="-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000" w:firstRow="0" w:lastRow="0" w:firstColumn="0" w:lastColumn="0" w:noHBand="0" w:noVBand="0"/>
      </w:tblPr>
      <w:tblGrid>
        <w:gridCol w:w="3969"/>
        <w:gridCol w:w="5812"/>
      </w:tblGrid>
      <w:tr w:rsidR="00A16581" w:rsidTr="59AB83D8" w14:paraId="3E33D13E" w14:textId="77777777">
        <w:trPr>
          <w:trHeight w:val="707"/>
        </w:trPr>
        <w:tc>
          <w:tcPr>
            <w:tcW w:w="396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ADBDB" w:themeFill="accent1" w:themeFillTint="33"/>
            <w:tcMar/>
          </w:tcPr>
          <w:p w:rsidR="00A16581" w:rsidP="00A16581" w:rsidRDefault="00147319" w14:paraId="159EB062" w14:textId="38D0B021">
            <w:pPr>
              <w:ind w:right="108"/>
            </w:pPr>
            <w:r>
              <w:rPr>
                <w:rFonts w:cs="Arial"/>
                <w:b/>
                <w:bCs/>
                <w:sz w:val="20"/>
                <w:szCs w:val="20"/>
              </w:rPr>
              <w:t>Has the</w:t>
            </w:r>
            <w:r w:rsidR="005D2A0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286C3C">
              <w:rPr>
                <w:rFonts w:cs="Arial"/>
                <w:b/>
                <w:bCs/>
                <w:sz w:val="20"/>
                <w:szCs w:val="20"/>
              </w:rPr>
              <w:t>individual</w:t>
            </w:r>
            <w:r w:rsidR="005D2A06">
              <w:rPr>
                <w:rFonts w:cs="Arial"/>
                <w:b/>
                <w:bCs/>
                <w:sz w:val="20"/>
                <w:szCs w:val="20"/>
              </w:rPr>
              <w:t xml:space="preserve"> completed PgCert </w:t>
            </w:r>
            <w:r w:rsidR="00D303C1">
              <w:rPr>
                <w:rFonts w:cs="Arial"/>
                <w:b/>
                <w:bCs/>
                <w:sz w:val="20"/>
                <w:szCs w:val="20"/>
              </w:rPr>
              <w:t xml:space="preserve">in </w:t>
            </w:r>
            <w:r w:rsidRPr="00D303C1" w:rsidR="00D303C1">
              <w:rPr>
                <w:rFonts w:cs="Arial"/>
                <w:b/>
                <w:bCs/>
                <w:sz w:val="20"/>
                <w:szCs w:val="20"/>
              </w:rPr>
              <w:t xml:space="preserve">L&amp;T in </w:t>
            </w:r>
            <w:r w:rsidR="00D01E6C">
              <w:rPr>
                <w:rFonts w:cs="Arial"/>
                <w:b/>
                <w:bCs/>
                <w:sz w:val="20"/>
                <w:szCs w:val="20"/>
              </w:rPr>
              <w:t>HE</w:t>
            </w:r>
            <w:r w:rsidR="00D303C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D2A06">
              <w:rPr>
                <w:rFonts w:cs="Arial"/>
                <w:b/>
                <w:bCs/>
                <w:sz w:val="20"/>
                <w:szCs w:val="20"/>
              </w:rPr>
              <w:t xml:space="preserve">and do they </w:t>
            </w:r>
            <w:r w:rsidR="00820269">
              <w:rPr>
                <w:rFonts w:cs="Arial"/>
                <w:b/>
                <w:bCs/>
                <w:sz w:val="20"/>
                <w:szCs w:val="20"/>
              </w:rPr>
              <w:t>hold H</w:t>
            </w:r>
            <w:r w:rsidR="00A16581">
              <w:rPr>
                <w:rFonts w:cs="Arial"/>
                <w:b/>
                <w:bCs/>
                <w:sz w:val="20"/>
                <w:szCs w:val="20"/>
              </w:rPr>
              <w:t>EA Fellowship</w:t>
            </w:r>
          </w:p>
        </w:tc>
        <w:tc>
          <w:tcPr>
            <w:tcW w:w="5812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</w:tcPr>
          <w:p w:rsidR="00A16581" w:rsidP="00820269" w:rsidRDefault="00A16581" w14:paraId="4AF5CB98" w14:textId="77777777">
            <w:pPr>
              <w:ind w:right="90"/>
              <w:rPr>
                <w:rFonts w:cs="Arial"/>
                <w:sz w:val="20"/>
                <w:szCs w:val="20"/>
              </w:rPr>
            </w:pPr>
            <w:r w:rsidRPr="00EE3367">
              <w:rPr>
                <w:rFonts w:cs="Arial"/>
                <w:sz w:val="20"/>
                <w:szCs w:val="20"/>
              </w:rPr>
              <w:fldChar w:fldCharType="begin">
                <w:ffData>
                  <w:name w:val="TeachR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36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08FA">
              <w:rPr>
                <w:rFonts w:cs="Arial"/>
                <w:sz w:val="20"/>
                <w:szCs w:val="20"/>
              </w:rPr>
            </w:r>
            <w:r w:rsidR="00E808FA">
              <w:rPr>
                <w:rFonts w:cs="Arial"/>
                <w:sz w:val="20"/>
                <w:szCs w:val="20"/>
              </w:rPr>
              <w:fldChar w:fldCharType="separate"/>
            </w:r>
            <w:r w:rsidRPr="00EE336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</w:t>
            </w:r>
            <w:r w:rsidR="00820269">
              <w:rPr>
                <w:rFonts w:cs="Arial"/>
                <w:sz w:val="20"/>
                <w:szCs w:val="20"/>
              </w:rPr>
              <w:t xml:space="preserve">      </w:t>
            </w:r>
            <w:r w:rsidRPr="00EE3367">
              <w:rPr>
                <w:rFonts w:cs="Arial"/>
                <w:sz w:val="20"/>
                <w:szCs w:val="20"/>
              </w:rPr>
              <w:fldChar w:fldCharType="begin">
                <w:ffData>
                  <w:name w:val="TeachR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36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08FA">
              <w:rPr>
                <w:rFonts w:cs="Arial"/>
                <w:sz w:val="20"/>
                <w:szCs w:val="20"/>
              </w:rPr>
            </w:r>
            <w:r w:rsidR="00E808FA">
              <w:rPr>
                <w:rFonts w:cs="Arial"/>
                <w:sz w:val="20"/>
                <w:szCs w:val="20"/>
              </w:rPr>
              <w:fldChar w:fldCharType="separate"/>
            </w:r>
            <w:r w:rsidRPr="00EE336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:rsidRPr="16A07E6E" w:rsidR="00820269" w:rsidP="00820269" w:rsidRDefault="00E808FA" w14:paraId="4F037AF1" w14:textId="0853F09D">
            <w:pPr>
              <w:ind w:right="90"/>
              <w:rPr>
                <w:rFonts w:cs="Arial"/>
                <w:sz w:val="20"/>
                <w:szCs w:val="20"/>
              </w:rPr>
            </w:pPr>
            <w:r w:rsidRPr="59AB83D8" w:rsidR="00E808FA">
              <w:rPr>
                <w:rFonts w:cs="Arial"/>
                <w:sz w:val="20"/>
                <w:szCs w:val="20"/>
              </w:rPr>
              <w:t>If yes, which level of fellowship do they hol</w:t>
            </w:r>
            <w:r w:rsidRPr="59AB83D8" w:rsidR="64D94B78">
              <w:rPr>
                <w:rFonts w:cs="Arial"/>
                <w:sz w:val="20"/>
                <w:szCs w:val="20"/>
              </w:rPr>
              <w:t>d</w:t>
            </w:r>
            <w:r w:rsidRPr="59AB83D8" w:rsidR="00E808FA">
              <w:rPr>
                <w:rFonts w:cs="Arial"/>
                <w:sz w:val="20"/>
                <w:szCs w:val="20"/>
              </w:rPr>
              <w:t>?:</w:t>
            </w:r>
          </w:p>
        </w:tc>
      </w:tr>
    </w:tbl>
    <w:p w:rsidR="16A07E6E" w:rsidP="16A07E6E" w:rsidRDefault="16A07E6E" w14:paraId="0B389B2B" w14:textId="35A665FF">
      <w:pPr>
        <w:rPr>
          <w:rFonts w:cs="Arial"/>
          <w:sz w:val="16"/>
          <w:szCs w:val="16"/>
        </w:rPr>
      </w:pPr>
    </w:p>
    <w:p w:rsidRPr="00EE3367" w:rsidR="001D614F" w:rsidP="001D614F" w:rsidRDefault="001D614F" w14:paraId="4A86A3A8" w14:textId="77777777">
      <w:pPr>
        <w:rPr>
          <w:rFonts w:cs="Arial"/>
          <w:sz w:val="16"/>
          <w:szCs w:val="16"/>
        </w:rPr>
      </w:pPr>
    </w:p>
    <w:tbl>
      <w:tblPr>
        <w:tblW w:w="9781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Pr="00EE3367" w:rsidR="001D614F" w:rsidTr="16A07E6E" w14:paraId="60F94890" w14:textId="77777777">
        <w:trPr>
          <w:trHeight w:val="400"/>
        </w:trPr>
        <w:tc>
          <w:tcPr>
            <w:tcW w:w="9781" w:type="dxa"/>
            <w:shd w:val="clear" w:color="auto" w:fill="FADBDB" w:themeFill="accent1" w:themeFillTint="33"/>
          </w:tcPr>
          <w:p w:rsidR="001D614F" w:rsidP="00085717" w:rsidRDefault="001D614F" w14:paraId="2A414DE8" w14:textId="77777777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CAREER GOALS</w:t>
            </w:r>
          </w:p>
          <w:p w:rsidRPr="006D7817" w:rsidR="001D614F" w:rsidP="00085717" w:rsidRDefault="001D614F" w14:paraId="26568A02" w14:textId="77777777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6D7817">
              <w:rPr>
                <w:rFonts w:cs="Arial"/>
                <w:bCs/>
                <w:sz w:val="20"/>
                <w:szCs w:val="20"/>
              </w:rPr>
              <w:t>What are your career ambition over the next 3-5 years?</w:t>
            </w:r>
          </w:p>
        </w:tc>
      </w:tr>
      <w:tr w:rsidRPr="00EE3367" w:rsidR="001D614F" w:rsidTr="16A07E6E" w14:paraId="6E75EE67" w14:textId="77777777">
        <w:trPr>
          <w:trHeight w:val="437"/>
        </w:trPr>
        <w:tc>
          <w:tcPr>
            <w:tcW w:w="9781" w:type="dxa"/>
            <w:shd w:val="clear" w:color="auto" w:fill="FFFFFF" w:themeFill="background1"/>
          </w:tcPr>
          <w:p w:rsidR="001D614F" w:rsidP="00085717" w:rsidRDefault="001D614F" w14:paraId="5661B459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7D5093B8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173FEE6F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0AAAE415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EE3367" w:rsidR="001D614F" w:rsidP="00085717" w:rsidRDefault="001D614F" w14:paraId="58FC9F3E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</w:tc>
      </w:tr>
      <w:tr w:rsidRPr="00EE3367" w:rsidR="001D614F" w:rsidTr="16A07E6E" w14:paraId="4241BED9" w14:textId="77777777">
        <w:trPr>
          <w:trHeight w:val="234"/>
        </w:trPr>
        <w:tc>
          <w:tcPr>
            <w:tcW w:w="9781" w:type="dxa"/>
            <w:shd w:val="clear" w:color="auto" w:fill="FADBDB" w:themeFill="accent1" w:themeFillTint="33"/>
          </w:tcPr>
          <w:p w:rsidR="001D614F" w:rsidP="00085717" w:rsidRDefault="001D614F" w14:paraId="3D47E04D" w14:textId="77777777">
            <w:pPr>
              <w:pStyle w:val="Head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STRENGTHS AND AREAS FOR FURTHER DEVELOPMENT</w:t>
            </w:r>
          </w:p>
          <w:p w:rsidR="001D614F" w:rsidP="00085717" w:rsidRDefault="001D614F" w14:paraId="0974BF9F" w14:textId="77777777">
            <w:pPr>
              <w:pStyle w:val="Header"/>
              <w:rPr>
                <w:rFonts w:cs="Arial"/>
                <w:b/>
                <w:bCs/>
                <w:sz w:val="20"/>
                <w:szCs w:val="20"/>
              </w:rPr>
            </w:pPr>
          </w:p>
          <w:p w:rsidRPr="006D7817" w:rsidR="001D614F" w:rsidP="00085717" w:rsidRDefault="001D614F" w14:paraId="5EE7DB7A" w14:textId="77777777">
            <w:pPr>
              <w:pStyle w:val="Header"/>
              <w:rPr>
                <w:rFonts w:cs="Arial"/>
                <w:sz w:val="20"/>
                <w:szCs w:val="20"/>
              </w:rPr>
            </w:pPr>
            <w:r w:rsidRPr="006D7817">
              <w:rPr>
                <w:rFonts w:cs="Arial"/>
                <w:sz w:val="20"/>
                <w:szCs w:val="20"/>
              </w:rPr>
              <w:t xml:space="preserve">With reference to the expected outputs against the four pillars of Esteem, Innovation &amp; Impact, Contribution and Academic Leadership, how do your current outputs align? What do you see as your strengths and what would you see as areas for further development? </w:t>
            </w:r>
          </w:p>
          <w:p w:rsidRPr="006D7817" w:rsidR="001D614F" w:rsidP="00085717" w:rsidRDefault="001D614F" w14:paraId="7FDBB14E" w14:textId="77777777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Pr="0070068F" w:rsidR="001D614F" w:rsidP="00085717" w:rsidRDefault="001D614F" w14:paraId="2A2E034F" w14:textId="77777777">
            <w:pPr>
              <w:pStyle w:val="Header"/>
              <w:rPr>
                <w:rFonts w:cs="Arial"/>
                <w:b/>
                <w:bCs/>
                <w:sz w:val="20"/>
                <w:szCs w:val="20"/>
              </w:rPr>
            </w:pPr>
            <w:r w:rsidRPr="006D7817">
              <w:rPr>
                <w:rFonts w:cs="Arial"/>
                <w:sz w:val="20"/>
                <w:szCs w:val="20"/>
              </w:rPr>
              <w:t>What evidence can you give that supports your assessment?</w:t>
            </w:r>
          </w:p>
        </w:tc>
      </w:tr>
      <w:tr w:rsidRPr="00EE3367" w:rsidR="001D614F" w:rsidTr="16A07E6E" w14:paraId="786F9E03" w14:textId="77777777">
        <w:trPr>
          <w:trHeight w:val="437"/>
        </w:trPr>
        <w:tc>
          <w:tcPr>
            <w:tcW w:w="9781" w:type="dxa"/>
            <w:shd w:val="clear" w:color="auto" w:fill="FFFFFF" w:themeFill="background1"/>
          </w:tcPr>
          <w:p w:rsidRPr="00EE3367" w:rsidR="001D614F" w:rsidP="00085717" w:rsidRDefault="001D614F" w14:paraId="6F4359CE" w14:textId="77777777">
            <w:pPr>
              <w:pStyle w:val="Header"/>
              <w:tabs>
                <w:tab w:val="center" w:pos="3648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Current outputs and a</w:t>
            </w:r>
            <w:r w:rsidRPr="00EE3367">
              <w:rPr>
                <w:rFonts w:cs="Arial"/>
                <w:i/>
                <w:sz w:val="20"/>
                <w:szCs w:val="20"/>
              </w:rPr>
              <w:t>reas of strength</w:t>
            </w:r>
            <w:r>
              <w:rPr>
                <w:rFonts w:cs="Arial"/>
                <w:i/>
                <w:sz w:val="20"/>
                <w:szCs w:val="20"/>
              </w:rPr>
              <w:t xml:space="preserve"> (including supporting evidence)</w:t>
            </w:r>
          </w:p>
          <w:p w:rsidR="001D614F" w:rsidP="00085717" w:rsidRDefault="001D614F" w14:paraId="05D91EEA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758399D9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54B2056E" w14:textId="09425D36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2B5736" w:rsidP="00085717" w:rsidRDefault="002B5736" w14:paraId="51FE8867" w14:textId="2CC3C291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2B5736" w:rsidP="00085717" w:rsidRDefault="002B5736" w14:paraId="6D0C04C6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4C872081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EE3367" w:rsidR="001D614F" w:rsidP="00085717" w:rsidRDefault="001D614F" w14:paraId="76F6E301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</w:tc>
      </w:tr>
      <w:tr w:rsidRPr="00EE3367" w:rsidR="001D614F" w:rsidTr="16A07E6E" w14:paraId="32CF7A35" w14:textId="77777777">
        <w:trPr>
          <w:trHeight w:val="437"/>
        </w:trPr>
        <w:tc>
          <w:tcPr>
            <w:tcW w:w="9781" w:type="dxa"/>
            <w:shd w:val="clear" w:color="auto" w:fill="FFFFFF" w:themeFill="background1"/>
          </w:tcPr>
          <w:p w:rsidR="001D614F" w:rsidP="00085717" w:rsidRDefault="001D614F" w14:paraId="07D3EF42" w14:textId="5E3F48C6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  <w:r w:rsidRPr="5FE186DC">
              <w:rPr>
                <w:rFonts w:cs="Arial"/>
                <w:i/>
                <w:iCs/>
                <w:sz w:val="20"/>
                <w:szCs w:val="20"/>
              </w:rPr>
              <w:t xml:space="preserve">Areas for further development </w:t>
            </w:r>
          </w:p>
          <w:p w:rsidR="001D614F" w:rsidP="00085717" w:rsidRDefault="001D614F" w14:paraId="688E7324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3BE426D0" w14:textId="6E0A55F3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2B5736" w:rsidP="00085717" w:rsidRDefault="002B5736" w14:paraId="1D9042A4" w14:textId="5ECCF221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2B5736" w:rsidP="00085717" w:rsidRDefault="002B5736" w14:paraId="7771B513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3AB1C145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EE3367" w:rsidR="001D614F" w:rsidP="00085717" w:rsidRDefault="001D614F" w14:paraId="50504763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</w:tc>
      </w:tr>
      <w:tr w:rsidRPr="00EE3367" w:rsidR="001D614F" w:rsidTr="16A07E6E" w14:paraId="31931001" w14:textId="77777777">
        <w:trPr>
          <w:trHeight w:val="258"/>
        </w:trPr>
        <w:tc>
          <w:tcPr>
            <w:tcW w:w="9781" w:type="dxa"/>
            <w:shd w:val="clear" w:color="auto" w:fill="FADBDB" w:themeFill="accent1" w:themeFillTint="33"/>
          </w:tcPr>
          <w:p w:rsidR="001D614F" w:rsidP="00085717" w:rsidRDefault="001D614F" w14:paraId="5C90038A" w14:textId="77777777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SUGGESTED DEVELOPMENT ACTIVITIES</w:t>
            </w:r>
          </w:p>
          <w:p w:rsidRPr="006D7817" w:rsidR="001D614F" w:rsidP="16A07E6E" w:rsidRDefault="001D614F" w14:paraId="1BE4BF7E" w14:textId="26004DF6">
            <w:pPr>
              <w:pStyle w:val="Header"/>
              <w:rPr>
                <w:rFonts w:cs="Arial"/>
                <w:sz w:val="20"/>
                <w:szCs w:val="20"/>
              </w:rPr>
            </w:pPr>
            <w:r w:rsidRPr="16A07E6E">
              <w:rPr>
                <w:rFonts w:cs="Arial"/>
                <w:sz w:val="20"/>
                <w:szCs w:val="20"/>
              </w:rPr>
              <w:t>Based on the skill gaps identified the following development activities have been agreed to enable you to achieve the expected outcomes of the ECA programme. These activities will be reviewed 3 – 6 months after your joining date of the University.</w:t>
            </w:r>
          </w:p>
        </w:tc>
      </w:tr>
      <w:tr w:rsidRPr="00EE3367" w:rsidR="001D614F" w:rsidTr="16A07E6E" w14:paraId="556BD7DD" w14:textId="77777777">
        <w:trPr>
          <w:trHeight w:val="437"/>
        </w:trPr>
        <w:tc>
          <w:tcPr>
            <w:tcW w:w="9781" w:type="dxa"/>
            <w:shd w:val="clear" w:color="auto" w:fill="FFFFFF" w:themeFill="background1"/>
          </w:tcPr>
          <w:p w:rsidRPr="00EE3367" w:rsidR="001D614F" w:rsidP="00085717" w:rsidRDefault="001D614F" w14:paraId="71D9B7EC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4871D677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523D6547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1D614F" w:rsidP="00085717" w:rsidRDefault="001D614F" w14:paraId="18632AAA" w14:textId="603C98FB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="002B5736" w:rsidP="00085717" w:rsidRDefault="002B5736" w14:paraId="0FC5B16C" w14:textId="2E3446B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EE3367" w:rsidR="001D614F" w:rsidP="00085717" w:rsidRDefault="001D614F" w14:paraId="2F687561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</w:tc>
      </w:tr>
      <w:tr w:rsidR="001D614F" w:rsidTr="16A07E6E" w14:paraId="7A446DE0" w14:textId="77777777">
        <w:trPr>
          <w:trHeight w:val="437"/>
        </w:trPr>
        <w:tc>
          <w:tcPr>
            <w:tcW w:w="9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DBDB" w:themeFill="accent1" w:themeFillTint="33"/>
          </w:tcPr>
          <w:p w:rsidRPr="00253785" w:rsidR="001D614F" w:rsidP="00085717" w:rsidRDefault="001D614F" w14:paraId="25451A05" w14:textId="77777777">
            <w:pPr>
              <w:pStyle w:val="Header"/>
              <w:tabs>
                <w:tab w:val="center" w:pos="3648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253785">
              <w:rPr>
                <w:rFonts w:cs="Arial"/>
                <w:b/>
                <w:bCs/>
                <w:sz w:val="20"/>
                <w:szCs w:val="20"/>
              </w:rPr>
              <w:t>ADDITIONAL SUPPORT NEEDS</w:t>
            </w:r>
          </w:p>
          <w:p w:rsidRPr="00253785" w:rsidR="001D614F" w:rsidP="00085717" w:rsidRDefault="001D614F" w14:paraId="6703F866" w14:textId="77777777">
            <w:pPr>
              <w:pStyle w:val="Header"/>
              <w:tabs>
                <w:tab w:val="center" w:pos="3648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Pr="006D7817" w:rsidR="001D614F" w:rsidP="00085717" w:rsidRDefault="001D614F" w14:paraId="1E5D3EF1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  <w:r w:rsidRPr="006D7817">
              <w:rPr>
                <w:rFonts w:cs="Arial"/>
                <w:sz w:val="20"/>
                <w:szCs w:val="20"/>
              </w:rPr>
              <w:t xml:space="preserve">Are there any areas where you may need additional support or advice including </w:t>
            </w:r>
            <w:r>
              <w:rPr>
                <w:rFonts w:cs="Arial"/>
                <w:sz w:val="20"/>
                <w:szCs w:val="20"/>
              </w:rPr>
              <w:t xml:space="preserve">the consideration of </w:t>
            </w:r>
            <w:r w:rsidRPr="006D7817">
              <w:rPr>
                <w:rFonts w:cs="Arial"/>
                <w:sz w:val="20"/>
                <w:szCs w:val="20"/>
              </w:rPr>
              <w:t>reasonable adjustments?</w:t>
            </w:r>
          </w:p>
        </w:tc>
      </w:tr>
      <w:tr w:rsidR="001D614F" w:rsidTr="16A07E6E" w14:paraId="13B541FA" w14:textId="77777777">
        <w:trPr>
          <w:trHeight w:val="437"/>
        </w:trPr>
        <w:tc>
          <w:tcPr>
            <w:tcW w:w="9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DC121E" w:rsidR="001D614F" w:rsidP="00085717" w:rsidRDefault="001D614F" w14:paraId="2E3831C6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DC121E" w:rsidR="001D614F" w:rsidP="00085717" w:rsidRDefault="001D614F" w14:paraId="3CDA3519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DC121E" w:rsidR="001D614F" w:rsidP="00085717" w:rsidRDefault="001D614F" w14:paraId="1A33D474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DC121E" w:rsidR="001D614F" w:rsidP="00085717" w:rsidRDefault="001D614F" w14:paraId="516A2DD9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DC121E" w:rsidR="001D614F" w:rsidP="00085717" w:rsidRDefault="001D614F" w14:paraId="716DB126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DC121E" w:rsidR="001D614F" w:rsidP="00085717" w:rsidRDefault="001D614F" w14:paraId="1831FE69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DC121E" w:rsidR="001D614F" w:rsidP="00085717" w:rsidRDefault="001D614F" w14:paraId="50F9C282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DC121E" w:rsidR="001D614F" w:rsidP="00085717" w:rsidRDefault="001D614F" w14:paraId="18A7D031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DC121E" w:rsidR="001D614F" w:rsidP="00085717" w:rsidRDefault="001D614F" w14:paraId="78EAAEE8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  <w:p w:rsidRPr="00DC121E" w:rsidR="001D614F" w:rsidP="00085717" w:rsidRDefault="001D614F" w14:paraId="5E44E294" w14:textId="77777777">
            <w:pPr>
              <w:pStyle w:val="Header"/>
              <w:tabs>
                <w:tab w:val="center" w:pos="3648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Pr="00EE3367" w:rsidR="001D614F" w:rsidP="001D614F" w:rsidRDefault="001D614F" w14:paraId="2BB0D11D" w14:textId="77777777">
      <w:pPr>
        <w:ind w:right="-476"/>
      </w:pPr>
    </w:p>
    <w:tbl>
      <w:tblPr>
        <w:tblW w:w="9781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Pr="00EE3367" w:rsidR="001D614F" w:rsidTr="0030270F" w14:paraId="42805339" w14:textId="77777777">
        <w:trPr>
          <w:trHeight w:val="304"/>
        </w:trPr>
        <w:tc>
          <w:tcPr>
            <w:tcW w:w="9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DBDB" w:themeFill="accent1" w:themeFillTint="33"/>
          </w:tcPr>
          <w:p w:rsidRPr="00EE3367" w:rsidR="001D614F" w:rsidP="00085717" w:rsidRDefault="001D614F" w14:paraId="39530F57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NOTE from the summary of development a development plan should be created in My Contribution. You can find further guidance on the </w:t>
            </w:r>
            <w:hyperlink w:history="1" r:id="rId11">
              <w:r w:rsidRPr="00E32853">
                <w:rPr>
                  <w:rStyle w:val="Hyperlink"/>
                  <w:rFonts w:cs="Arial"/>
                  <w:b/>
                  <w:sz w:val="20"/>
                  <w:szCs w:val="20"/>
                </w:rPr>
                <w:t>My Contribution pages</w:t>
              </w:r>
            </w:hyperlink>
            <w:r>
              <w:rPr>
                <w:rFonts w:cs="Arial"/>
                <w:b/>
                <w:sz w:val="20"/>
                <w:szCs w:val="20"/>
              </w:rPr>
              <w:t xml:space="preserve"> on the staff intranet</w:t>
            </w:r>
          </w:p>
        </w:tc>
      </w:tr>
    </w:tbl>
    <w:p w:rsidRPr="00EE3367" w:rsidR="001D614F" w:rsidP="001D614F" w:rsidRDefault="001D614F" w14:paraId="50058AA5" w14:textId="77777777">
      <w:pPr>
        <w:tabs>
          <w:tab w:val="left" w:pos="1275"/>
        </w:tabs>
      </w:pPr>
    </w:p>
    <w:p w:rsidRPr="00546FBB" w:rsidR="00366C8B" w:rsidP="00546FBB" w:rsidRDefault="00366C8B" w14:paraId="62EEDF9F" w14:textId="3FEC7FB3"/>
    <w:sectPr w:rsidRPr="00546FBB" w:rsidR="00366C8B" w:rsidSect="009805D2">
      <w:headerReference w:type="default" r:id="rId12"/>
      <w:footerReference w:type="default" r:id="rId13"/>
      <w:headerReference w:type="first" r:id="rId14"/>
      <w:pgSz w:w="12240" w:h="15840" w:orient="portrait"/>
      <w:pgMar w:top="1701" w:right="1077" w:bottom="1440" w:left="1077" w:header="73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0530" w:rsidP="008B56D9" w:rsidRDefault="00590530" w14:paraId="5CF353C0" w14:textId="77777777">
      <w:r>
        <w:separator/>
      </w:r>
    </w:p>
  </w:endnote>
  <w:endnote w:type="continuationSeparator" w:id="0">
    <w:p w:rsidR="00590530" w:rsidP="008B56D9" w:rsidRDefault="00590530" w14:paraId="34C4AE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terstat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59507"/>
      <w:docPartObj>
        <w:docPartGallery w:val="Page Numbers (Bottom of Page)"/>
        <w:docPartUnique/>
      </w:docPartObj>
    </w:sdtPr>
    <w:sdtEndPr>
      <w:rPr>
        <w:rFonts w:ascii="Titillium" w:hAnsi="Titillium"/>
        <w:color w:val="808080" w:themeColor="background1" w:themeShade="80"/>
        <w:sz w:val="18"/>
        <w:szCs w:val="18"/>
      </w:rPr>
    </w:sdtEndPr>
    <w:sdtContent>
      <w:p w:rsidR="00AE318E" w:rsidP="009805D2" w:rsidRDefault="00AE318E" w14:paraId="5CF13AAE" w14:textId="4C957EDC">
        <w:pPr>
          <w:pStyle w:val="Footer"/>
          <w:jc w:val="left"/>
          <w:rPr>
            <w:rFonts w:ascii="Titillium" w:hAnsi="Titillium"/>
            <w:color w:val="808080" w:themeColor="background1" w:themeShade="80"/>
            <w:sz w:val="18"/>
            <w:szCs w:val="18"/>
          </w:rPr>
        </w:pPr>
      </w:p>
      <w:tbl>
        <w:tblPr>
          <w:tblStyle w:val="TableGrid"/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>
        <w:tblGrid>
          <w:gridCol w:w="5038"/>
          <w:gridCol w:w="5038"/>
        </w:tblGrid>
        <w:tr w:rsidR="00AE318E" w:rsidTr="009805D2" w14:paraId="18D08BF6" w14:textId="77777777">
          <w:tc>
            <w:tcPr>
              <w:tcW w:w="5038" w:type="dxa"/>
            </w:tcPr>
            <w:p w:rsidR="00AE318E" w:rsidP="009805D2" w:rsidRDefault="00AE318E" w14:paraId="71F28C38" w14:textId="05CA18B4">
              <w:pPr>
                <w:pStyle w:val="Footer"/>
                <w:jc w:val="left"/>
                <w:rPr>
                  <w:rFonts w:ascii="Titillium" w:hAnsi="Titillium"/>
                  <w:color w:val="808080" w:themeColor="background1" w:themeShade="80"/>
                  <w:sz w:val="18"/>
                  <w:szCs w:val="18"/>
                </w:rPr>
              </w:pPr>
              <w:r w:rsidRPr="0072708E">
                <w:rPr>
                  <w:rFonts w:ascii="Titillium" w:hAnsi="Titillium"/>
                  <w:color w:val="808080" w:themeColor="background1" w:themeShade="80"/>
                  <w:sz w:val="18"/>
                  <w:szCs w:val="18"/>
                </w:rPr>
                <w:t xml:space="preserve">Page | </w:t>
              </w:r>
              <w:r w:rsidRPr="0072708E">
                <w:rPr>
                  <w:rFonts w:ascii="Titillium" w:hAnsi="Titillium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72708E">
                <w:rPr>
                  <w:rFonts w:ascii="Titillium" w:hAnsi="Titillium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72708E">
                <w:rPr>
                  <w:rFonts w:ascii="Titillium" w:hAnsi="Titillium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Pr="00836382" w:rsidR="00836382">
                <w:rPr>
                  <w:noProof/>
                  <w:color w:val="808080" w:themeColor="background1" w:themeShade="80"/>
                  <w:sz w:val="18"/>
                  <w:szCs w:val="18"/>
                </w:rPr>
                <w:t>3</w:t>
              </w:r>
              <w:r w:rsidRPr="0072708E">
                <w:rPr>
                  <w:rFonts w:ascii="Titillium" w:hAnsi="Titillium"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  <w:tc>
            <w:tcPr>
              <w:tcW w:w="5038" w:type="dxa"/>
            </w:tcPr>
            <w:p w:rsidR="00AE318E" w:rsidP="009805D2" w:rsidRDefault="00AE318E" w14:paraId="00FA2E58" w14:textId="498373F0">
              <w:pPr>
                <w:pStyle w:val="Footer"/>
                <w:jc w:val="right"/>
                <w:rPr>
                  <w:rFonts w:ascii="Titillium" w:hAnsi="Titillium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tillium" w:hAnsi="Titillium"/>
                  <w:color w:val="808080" w:themeColor="background1" w:themeShade="80"/>
                  <w:sz w:val="18"/>
                  <w:szCs w:val="18"/>
                </w:rPr>
                <w:t>July 2022</w:t>
              </w:r>
            </w:p>
          </w:tc>
        </w:tr>
      </w:tbl>
      <w:p w:rsidRPr="0072708E" w:rsidR="00AE318E" w:rsidP="009805D2" w:rsidRDefault="00E808FA" w14:paraId="44775319" w14:textId="5A35CC73">
        <w:pPr>
          <w:pStyle w:val="Footer"/>
          <w:jc w:val="left"/>
          <w:rPr>
            <w:rFonts w:ascii="Titillium" w:hAnsi="Titillium"/>
            <w:color w:val="808080" w:themeColor="background1" w:themeShade="80"/>
            <w:sz w:val="18"/>
            <w:szCs w:val="18"/>
          </w:rPr>
        </w:pPr>
      </w:p>
    </w:sdtContent>
  </w:sdt>
  <w:p w:rsidR="00AE318E" w:rsidP="008B56D9" w:rsidRDefault="00AE318E" w14:paraId="30BBB49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0530" w:rsidP="008B56D9" w:rsidRDefault="00590530" w14:paraId="32D5312F" w14:textId="77777777">
      <w:r>
        <w:separator/>
      </w:r>
    </w:p>
  </w:footnote>
  <w:footnote w:type="continuationSeparator" w:id="0">
    <w:p w:rsidR="00590530" w:rsidP="008B56D9" w:rsidRDefault="00590530" w14:paraId="42BE10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318E" w:rsidP="00CA5FE0" w:rsidRDefault="00AE318E" w14:paraId="2C0472CA" w14:textId="77777777">
    <w:pPr>
      <w:pStyle w:val="Header"/>
      <w:spacing w:before="240"/>
    </w:pPr>
    <w:r>
      <w:rPr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06375B7E" wp14:editId="14BD98DD">
          <wp:simplePos x="0" y="0"/>
          <wp:positionH relativeFrom="page">
            <wp:align>right</wp:align>
          </wp:positionH>
          <wp:positionV relativeFrom="paragraph">
            <wp:posOffset>-758452</wp:posOffset>
          </wp:positionV>
          <wp:extent cx="7856855" cy="10795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03" b="57730"/>
                  <a:stretch/>
                </pic:blipFill>
                <pic:spPr bwMode="auto">
                  <a:xfrm>
                    <a:off x="0" y="0"/>
                    <a:ext cx="785685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89E1094" wp14:editId="72EEE3BE">
          <wp:simplePos x="0" y="0"/>
          <wp:positionH relativeFrom="column">
            <wp:posOffset>5312410</wp:posOffset>
          </wp:positionH>
          <wp:positionV relativeFrom="paragraph">
            <wp:posOffset>-153670</wp:posOffset>
          </wp:positionV>
          <wp:extent cx="1276350" cy="3644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318E" w:rsidP="008B56D9" w:rsidRDefault="00AE318E" w14:paraId="777B03AD" w14:textId="7777777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1A3D207" wp14:editId="14BD46DD">
          <wp:simplePos x="0" y="0"/>
          <wp:positionH relativeFrom="column">
            <wp:posOffset>4818567</wp:posOffset>
          </wp:positionH>
          <wp:positionV relativeFrom="paragraph">
            <wp:posOffset>100330</wp:posOffset>
          </wp:positionV>
          <wp:extent cx="1650365" cy="953770"/>
          <wp:effectExtent l="114300" t="114300" r="121285" b="113030"/>
          <wp:wrapThrough wrapText="bothSides">
            <wp:wrapPolygon edited="0">
              <wp:start x="-1496" y="-2589"/>
              <wp:lineTo x="-1496" y="23728"/>
              <wp:lineTo x="22938" y="23728"/>
              <wp:lineTo x="22938" y="-2589"/>
              <wp:lineTo x="-1496" y="-258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953770"/>
                  </a:xfrm>
                  <a:prstGeom prst="rect">
                    <a:avLst/>
                  </a:prstGeom>
                  <a:noFill/>
                  <a:ln w="101600">
                    <a:solidFill>
                      <a:schemeClr val="bg1">
                        <a:alpha val="4300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3C544A7A" wp14:editId="08B9FB06">
          <wp:simplePos x="0" y="0"/>
          <wp:positionH relativeFrom="page">
            <wp:posOffset>-247426</wp:posOffset>
          </wp:positionH>
          <wp:positionV relativeFrom="paragraph">
            <wp:posOffset>-1360880</wp:posOffset>
          </wp:positionV>
          <wp:extent cx="8249918" cy="2560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9918" cy="256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96" style="width:500.6pt;height:500.6pt" o:bullet="t" type="#_x0000_t75">
        <v:imagedata o:title="Tick-01" r:id="rId1"/>
      </v:shape>
    </w:pict>
  </w:numPicBullet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1451B9D"/>
    <w:multiLevelType w:val="hybridMultilevel"/>
    <w:tmpl w:val="ABD830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EB2F73"/>
    <w:multiLevelType w:val="hybridMultilevel"/>
    <w:tmpl w:val="FAB81A7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363703"/>
    <w:multiLevelType w:val="hybridMultilevel"/>
    <w:tmpl w:val="17A46B6E"/>
    <w:lvl w:ilvl="0" w:tplc="C504C69E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3F14AF"/>
    <w:multiLevelType w:val="hybridMultilevel"/>
    <w:tmpl w:val="757A6D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CF4228"/>
    <w:multiLevelType w:val="hybridMultilevel"/>
    <w:tmpl w:val="4E9E7A7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9A342B5"/>
    <w:multiLevelType w:val="hybridMultilevel"/>
    <w:tmpl w:val="4CAE3E7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21"/>
    <w:rsid w:val="00000F1D"/>
    <w:rsid w:val="00012B2D"/>
    <w:rsid w:val="00017B5D"/>
    <w:rsid w:val="000204DE"/>
    <w:rsid w:val="0003023C"/>
    <w:rsid w:val="00030FF4"/>
    <w:rsid w:val="000320BA"/>
    <w:rsid w:val="00032294"/>
    <w:rsid w:val="00034805"/>
    <w:rsid w:val="00036681"/>
    <w:rsid w:val="00040348"/>
    <w:rsid w:val="00044080"/>
    <w:rsid w:val="000454B7"/>
    <w:rsid w:val="00047FE8"/>
    <w:rsid w:val="00054189"/>
    <w:rsid w:val="000566CA"/>
    <w:rsid w:val="00062B5E"/>
    <w:rsid w:val="000638A6"/>
    <w:rsid w:val="00076819"/>
    <w:rsid w:val="0007682E"/>
    <w:rsid w:val="0008039F"/>
    <w:rsid w:val="000829A2"/>
    <w:rsid w:val="00082B7A"/>
    <w:rsid w:val="000851D7"/>
    <w:rsid w:val="00086289"/>
    <w:rsid w:val="0008656E"/>
    <w:rsid w:val="00091382"/>
    <w:rsid w:val="00094333"/>
    <w:rsid w:val="000950F4"/>
    <w:rsid w:val="000956B9"/>
    <w:rsid w:val="000A07DA"/>
    <w:rsid w:val="000A2BFA"/>
    <w:rsid w:val="000A511A"/>
    <w:rsid w:val="000B0619"/>
    <w:rsid w:val="000B276A"/>
    <w:rsid w:val="000B61CA"/>
    <w:rsid w:val="000C2636"/>
    <w:rsid w:val="000C7C7A"/>
    <w:rsid w:val="000F3C59"/>
    <w:rsid w:val="000F7610"/>
    <w:rsid w:val="001006A9"/>
    <w:rsid w:val="00101D62"/>
    <w:rsid w:val="00105C72"/>
    <w:rsid w:val="00107A06"/>
    <w:rsid w:val="00107F35"/>
    <w:rsid w:val="00110C23"/>
    <w:rsid w:val="0011157A"/>
    <w:rsid w:val="00114ED7"/>
    <w:rsid w:val="00122E48"/>
    <w:rsid w:val="00124260"/>
    <w:rsid w:val="001259F8"/>
    <w:rsid w:val="001262CB"/>
    <w:rsid w:val="001300CA"/>
    <w:rsid w:val="00136F12"/>
    <w:rsid w:val="00140B0E"/>
    <w:rsid w:val="00145F7F"/>
    <w:rsid w:val="00147319"/>
    <w:rsid w:val="00160A60"/>
    <w:rsid w:val="0016135E"/>
    <w:rsid w:val="0016172A"/>
    <w:rsid w:val="001642DC"/>
    <w:rsid w:val="0017024C"/>
    <w:rsid w:val="001763B8"/>
    <w:rsid w:val="001902E2"/>
    <w:rsid w:val="001A2B39"/>
    <w:rsid w:val="001A3E7F"/>
    <w:rsid w:val="001A5CA9"/>
    <w:rsid w:val="001B2AC1"/>
    <w:rsid w:val="001B403A"/>
    <w:rsid w:val="001B5B25"/>
    <w:rsid w:val="001C22ED"/>
    <w:rsid w:val="001C77FB"/>
    <w:rsid w:val="001D25F2"/>
    <w:rsid w:val="001D2F8C"/>
    <w:rsid w:val="001D4728"/>
    <w:rsid w:val="001D614F"/>
    <w:rsid w:val="001E2B52"/>
    <w:rsid w:val="001F4583"/>
    <w:rsid w:val="00205F11"/>
    <w:rsid w:val="00206D51"/>
    <w:rsid w:val="002109AE"/>
    <w:rsid w:val="00214D8B"/>
    <w:rsid w:val="00217980"/>
    <w:rsid w:val="00227262"/>
    <w:rsid w:val="00231B52"/>
    <w:rsid w:val="0023244B"/>
    <w:rsid w:val="002370FE"/>
    <w:rsid w:val="002538AC"/>
    <w:rsid w:val="00253DE2"/>
    <w:rsid w:val="002603D7"/>
    <w:rsid w:val="00261718"/>
    <w:rsid w:val="00270CD4"/>
    <w:rsid w:val="00271662"/>
    <w:rsid w:val="0027404F"/>
    <w:rsid w:val="00280583"/>
    <w:rsid w:val="00281378"/>
    <w:rsid w:val="00283A10"/>
    <w:rsid w:val="00286488"/>
    <w:rsid w:val="00286C3C"/>
    <w:rsid w:val="00290AAA"/>
    <w:rsid w:val="00291743"/>
    <w:rsid w:val="002919B3"/>
    <w:rsid w:val="00291D01"/>
    <w:rsid w:val="00293B83"/>
    <w:rsid w:val="0029596D"/>
    <w:rsid w:val="00296F0A"/>
    <w:rsid w:val="002A42D5"/>
    <w:rsid w:val="002B091C"/>
    <w:rsid w:val="002B12A4"/>
    <w:rsid w:val="002B27EE"/>
    <w:rsid w:val="002B52B4"/>
    <w:rsid w:val="002B5736"/>
    <w:rsid w:val="002B660B"/>
    <w:rsid w:val="002C2CDD"/>
    <w:rsid w:val="002D0D92"/>
    <w:rsid w:val="002D15D3"/>
    <w:rsid w:val="002D45C6"/>
    <w:rsid w:val="002D51BA"/>
    <w:rsid w:val="002E1F8E"/>
    <w:rsid w:val="002E292E"/>
    <w:rsid w:val="002F03FA"/>
    <w:rsid w:val="002F187F"/>
    <w:rsid w:val="002F19FB"/>
    <w:rsid w:val="0030270F"/>
    <w:rsid w:val="00302850"/>
    <w:rsid w:val="0030655A"/>
    <w:rsid w:val="00307563"/>
    <w:rsid w:val="00310FBF"/>
    <w:rsid w:val="00312156"/>
    <w:rsid w:val="00313E86"/>
    <w:rsid w:val="00315514"/>
    <w:rsid w:val="00316F8B"/>
    <w:rsid w:val="00317C3E"/>
    <w:rsid w:val="00330CFC"/>
    <w:rsid w:val="00330D27"/>
    <w:rsid w:val="00333CD3"/>
    <w:rsid w:val="00340323"/>
    <w:rsid w:val="00340365"/>
    <w:rsid w:val="003405C7"/>
    <w:rsid w:val="00342B64"/>
    <w:rsid w:val="00344769"/>
    <w:rsid w:val="0035154E"/>
    <w:rsid w:val="00351E4C"/>
    <w:rsid w:val="00355E06"/>
    <w:rsid w:val="0036071C"/>
    <w:rsid w:val="00361D7B"/>
    <w:rsid w:val="00364079"/>
    <w:rsid w:val="0036649E"/>
    <w:rsid w:val="00366C8B"/>
    <w:rsid w:val="00373051"/>
    <w:rsid w:val="0037598C"/>
    <w:rsid w:val="00380606"/>
    <w:rsid w:val="00383300"/>
    <w:rsid w:val="00383B35"/>
    <w:rsid w:val="00385605"/>
    <w:rsid w:val="00386238"/>
    <w:rsid w:val="0039675B"/>
    <w:rsid w:val="003970F4"/>
    <w:rsid w:val="003A6688"/>
    <w:rsid w:val="003C1E8F"/>
    <w:rsid w:val="003C461E"/>
    <w:rsid w:val="003C5528"/>
    <w:rsid w:val="003D03E5"/>
    <w:rsid w:val="003D65B2"/>
    <w:rsid w:val="003E1D04"/>
    <w:rsid w:val="003E7562"/>
    <w:rsid w:val="003F1FC0"/>
    <w:rsid w:val="003F4A53"/>
    <w:rsid w:val="003F6F20"/>
    <w:rsid w:val="004036ED"/>
    <w:rsid w:val="004077FB"/>
    <w:rsid w:val="0042034D"/>
    <w:rsid w:val="004244FF"/>
    <w:rsid w:val="00424DD9"/>
    <w:rsid w:val="004305E4"/>
    <w:rsid w:val="00434A05"/>
    <w:rsid w:val="00437704"/>
    <w:rsid w:val="00447A65"/>
    <w:rsid w:val="00447C8B"/>
    <w:rsid w:val="00450B62"/>
    <w:rsid w:val="004528C4"/>
    <w:rsid w:val="00454C70"/>
    <w:rsid w:val="00457974"/>
    <w:rsid w:val="00460498"/>
    <w:rsid w:val="0046104A"/>
    <w:rsid w:val="004634E5"/>
    <w:rsid w:val="00463DCE"/>
    <w:rsid w:val="004717C5"/>
    <w:rsid w:val="004767C1"/>
    <w:rsid w:val="004835F7"/>
    <w:rsid w:val="00491F73"/>
    <w:rsid w:val="004A24CC"/>
    <w:rsid w:val="004A2A52"/>
    <w:rsid w:val="004A3529"/>
    <w:rsid w:val="004B1DAC"/>
    <w:rsid w:val="004C10CB"/>
    <w:rsid w:val="004C17C9"/>
    <w:rsid w:val="004C2652"/>
    <w:rsid w:val="004C3ED5"/>
    <w:rsid w:val="004C6C4A"/>
    <w:rsid w:val="004C752E"/>
    <w:rsid w:val="004D061B"/>
    <w:rsid w:val="004D35BC"/>
    <w:rsid w:val="004E09D8"/>
    <w:rsid w:val="004E265F"/>
    <w:rsid w:val="004E56D5"/>
    <w:rsid w:val="004F42DB"/>
    <w:rsid w:val="004F5508"/>
    <w:rsid w:val="004F7C9F"/>
    <w:rsid w:val="00500F9F"/>
    <w:rsid w:val="005010BB"/>
    <w:rsid w:val="00507379"/>
    <w:rsid w:val="00510A92"/>
    <w:rsid w:val="00511DA3"/>
    <w:rsid w:val="00521440"/>
    <w:rsid w:val="00523479"/>
    <w:rsid w:val="005248FB"/>
    <w:rsid w:val="0053174C"/>
    <w:rsid w:val="00532149"/>
    <w:rsid w:val="00534794"/>
    <w:rsid w:val="00535F03"/>
    <w:rsid w:val="00537C15"/>
    <w:rsid w:val="00543DB7"/>
    <w:rsid w:val="00546FBB"/>
    <w:rsid w:val="00552FF5"/>
    <w:rsid w:val="00553E42"/>
    <w:rsid w:val="00556B9A"/>
    <w:rsid w:val="00561525"/>
    <w:rsid w:val="00565811"/>
    <w:rsid w:val="00567011"/>
    <w:rsid w:val="005673DB"/>
    <w:rsid w:val="005729B0"/>
    <w:rsid w:val="00580ABF"/>
    <w:rsid w:val="00583E4F"/>
    <w:rsid w:val="005856D6"/>
    <w:rsid w:val="00587A3F"/>
    <w:rsid w:val="00590530"/>
    <w:rsid w:val="005908E2"/>
    <w:rsid w:val="005909CF"/>
    <w:rsid w:val="00597147"/>
    <w:rsid w:val="005A4230"/>
    <w:rsid w:val="005A6D37"/>
    <w:rsid w:val="005C15C0"/>
    <w:rsid w:val="005D2A06"/>
    <w:rsid w:val="005D4582"/>
    <w:rsid w:val="005D4B50"/>
    <w:rsid w:val="005E3D2C"/>
    <w:rsid w:val="005E434D"/>
    <w:rsid w:val="005E566A"/>
    <w:rsid w:val="005E5ED4"/>
    <w:rsid w:val="005E79B3"/>
    <w:rsid w:val="005F046A"/>
    <w:rsid w:val="005F165F"/>
    <w:rsid w:val="005F3077"/>
    <w:rsid w:val="00603C3C"/>
    <w:rsid w:val="006064D7"/>
    <w:rsid w:val="00620487"/>
    <w:rsid w:val="00621B94"/>
    <w:rsid w:val="006232AC"/>
    <w:rsid w:val="00625D14"/>
    <w:rsid w:val="00630B97"/>
    <w:rsid w:val="00631C14"/>
    <w:rsid w:val="0063525F"/>
    <w:rsid w:val="00640BAA"/>
    <w:rsid w:val="00641630"/>
    <w:rsid w:val="00641909"/>
    <w:rsid w:val="00643168"/>
    <w:rsid w:val="006553D8"/>
    <w:rsid w:val="00666AAA"/>
    <w:rsid w:val="0067022B"/>
    <w:rsid w:val="0068172F"/>
    <w:rsid w:val="00684488"/>
    <w:rsid w:val="00685262"/>
    <w:rsid w:val="00685C1C"/>
    <w:rsid w:val="00691F35"/>
    <w:rsid w:val="00695F6D"/>
    <w:rsid w:val="00697947"/>
    <w:rsid w:val="006A3CE7"/>
    <w:rsid w:val="006A3F21"/>
    <w:rsid w:val="006A439B"/>
    <w:rsid w:val="006A7746"/>
    <w:rsid w:val="006A7AA4"/>
    <w:rsid w:val="006B168B"/>
    <w:rsid w:val="006B7CCC"/>
    <w:rsid w:val="006C4C50"/>
    <w:rsid w:val="006C6049"/>
    <w:rsid w:val="006D69E2"/>
    <w:rsid w:val="006D76B1"/>
    <w:rsid w:val="006E21BC"/>
    <w:rsid w:val="006E3D05"/>
    <w:rsid w:val="006E5404"/>
    <w:rsid w:val="006F2A17"/>
    <w:rsid w:val="0070201D"/>
    <w:rsid w:val="00706298"/>
    <w:rsid w:val="007112B3"/>
    <w:rsid w:val="00713050"/>
    <w:rsid w:val="00713CB3"/>
    <w:rsid w:val="00721C74"/>
    <w:rsid w:val="0072708E"/>
    <w:rsid w:val="0073353E"/>
    <w:rsid w:val="00737192"/>
    <w:rsid w:val="00741125"/>
    <w:rsid w:val="00742E22"/>
    <w:rsid w:val="00746F7F"/>
    <w:rsid w:val="007508FB"/>
    <w:rsid w:val="0075328D"/>
    <w:rsid w:val="00753B0E"/>
    <w:rsid w:val="007558FB"/>
    <w:rsid w:val="00755ED7"/>
    <w:rsid w:val="007569C1"/>
    <w:rsid w:val="0076027B"/>
    <w:rsid w:val="00762CF4"/>
    <w:rsid w:val="00763832"/>
    <w:rsid w:val="00770225"/>
    <w:rsid w:val="00772919"/>
    <w:rsid w:val="00774D2E"/>
    <w:rsid w:val="0077506E"/>
    <w:rsid w:val="007952F3"/>
    <w:rsid w:val="007B07D8"/>
    <w:rsid w:val="007B1C01"/>
    <w:rsid w:val="007B2ADB"/>
    <w:rsid w:val="007B31D2"/>
    <w:rsid w:val="007C0144"/>
    <w:rsid w:val="007C3423"/>
    <w:rsid w:val="007D1FED"/>
    <w:rsid w:val="007D2696"/>
    <w:rsid w:val="007D2FD2"/>
    <w:rsid w:val="007D354D"/>
    <w:rsid w:val="007D3F30"/>
    <w:rsid w:val="007D406E"/>
    <w:rsid w:val="007D6458"/>
    <w:rsid w:val="007E08E2"/>
    <w:rsid w:val="007E402A"/>
    <w:rsid w:val="00800339"/>
    <w:rsid w:val="00807D35"/>
    <w:rsid w:val="00811117"/>
    <w:rsid w:val="00816B1F"/>
    <w:rsid w:val="00820269"/>
    <w:rsid w:val="00820E3B"/>
    <w:rsid w:val="00823B08"/>
    <w:rsid w:val="00823C54"/>
    <w:rsid w:val="008331EC"/>
    <w:rsid w:val="00836382"/>
    <w:rsid w:val="00841146"/>
    <w:rsid w:val="008429CF"/>
    <w:rsid w:val="00843F07"/>
    <w:rsid w:val="0085103C"/>
    <w:rsid w:val="00854F54"/>
    <w:rsid w:val="00856949"/>
    <w:rsid w:val="00857A68"/>
    <w:rsid w:val="00860829"/>
    <w:rsid w:val="008655F3"/>
    <w:rsid w:val="00865CBE"/>
    <w:rsid w:val="0087379C"/>
    <w:rsid w:val="00876D7E"/>
    <w:rsid w:val="00881166"/>
    <w:rsid w:val="00883B9E"/>
    <w:rsid w:val="0088401A"/>
    <w:rsid w:val="0088461B"/>
    <w:rsid w:val="0088504C"/>
    <w:rsid w:val="008875E2"/>
    <w:rsid w:val="0089382B"/>
    <w:rsid w:val="00894243"/>
    <w:rsid w:val="00895C8A"/>
    <w:rsid w:val="008A1907"/>
    <w:rsid w:val="008B56D9"/>
    <w:rsid w:val="008C0211"/>
    <w:rsid w:val="008C038B"/>
    <w:rsid w:val="008C6BCA"/>
    <w:rsid w:val="008C7B50"/>
    <w:rsid w:val="008C7FA4"/>
    <w:rsid w:val="008D3CBA"/>
    <w:rsid w:val="008D79C0"/>
    <w:rsid w:val="008D7C27"/>
    <w:rsid w:val="008E0EAA"/>
    <w:rsid w:val="008E245A"/>
    <w:rsid w:val="008E2B0C"/>
    <w:rsid w:val="008E443D"/>
    <w:rsid w:val="008E4B30"/>
    <w:rsid w:val="008F27FB"/>
    <w:rsid w:val="008F69A4"/>
    <w:rsid w:val="00902201"/>
    <w:rsid w:val="00904E6F"/>
    <w:rsid w:val="00906030"/>
    <w:rsid w:val="00906BEE"/>
    <w:rsid w:val="00915F75"/>
    <w:rsid w:val="009200EA"/>
    <w:rsid w:val="00920561"/>
    <w:rsid w:val="009213C2"/>
    <w:rsid w:val="009214F8"/>
    <w:rsid w:val="00923B1C"/>
    <w:rsid w:val="009243E7"/>
    <w:rsid w:val="009354EB"/>
    <w:rsid w:val="00944165"/>
    <w:rsid w:val="0094648B"/>
    <w:rsid w:val="00946C9B"/>
    <w:rsid w:val="0095411A"/>
    <w:rsid w:val="00956997"/>
    <w:rsid w:val="00965D1F"/>
    <w:rsid w:val="00967029"/>
    <w:rsid w:val="009707E7"/>
    <w:rsid w:val="00976F40"/>
    <w:rsid w:val="009805D2"/>
    <w:rsid w:val="009825D4"/>
    <w:rsid w:val="00985D58"/>
    <w:rsid w:val="00996FB5"/>
    <w:rsid w:val="009A6262"/>
    <w:rsid w:val="009A6F6A"/>
    <w:rsid w:val="009B2951"/>
    <w:rsid w:val="009B3C40"/>
    <w:rsid w:val="009C028A"/>
    <w:rsid w:val="009C5664"/>
    <w:rsid w:val="009C7912"/>
    <w:rsid w:val="009D0B3F"/>
    <w:rsid w:val="009D79E3"/>
    <w:rsid w:val="009E28B5"/>
    <w:rsid w:val="009E7B1D"/>
    <w:rsid w:val="009F1939"/>
    <w:rsid w:val="009F4668"/>
    <w:rsid w:val="009F4CF1"/>
    <w:rsid w:val="009F5A38"/>
    <w:rsid w:val="009F7AD9"/>
    <w:rsid w:val="00A07DBD"/>
    <w:rsid w:val="00A11EF2"/>
    <w:rsid w:val="00A13633"/>
    <w:rsid w:val="00A16581"/>
    <w:rsid w:val="00A25E34"/>
    <w:rsid w:val="00A342E3"/>
    <w:rsid w:val="00A41454"/>
    <w:rsid w:val="00A42540"/>
    <w:rsid w:val="00A47780"/>
    <w:rsid w:val="00A50939"/>
    <w:rsid w:val="00A569FC"/>
    <w:rsid w:val="00A57E3D"/>
    <w:rsid w:val="00A72462"/>
    <w:rsid w:val="00A72F03"/>
    <w:rsid w:val="00A8310C"/>
    <w:rsid w:val="00A83413"/>
    <w:rsid w:val="00A8710D"/>
    <w:rsid w:val="00A92184"/>
    <w:rsid w:val="00A94D39"/>
    <w:rsid w:val="00A95211"/>
    <w:rsid w:val="00A95D9D"/>
    <w:rsid w:val="00AA6A40"/>
    <w:rsid w:val="00AA75F6"/>
    <w:rsid w:val="00AC7015"/>
    <w:rsid w:val="00AD00FD"/>
    <w:rsid w:val="00AD73EC"/>
    <w:rsid w:val="00AE318E"/>
    <w:rsid w:val="00AE79E8"/>
    <w:rsid w:val="00AE7DE5"/>
    <w:rsid w:val="00AF064F"/>
    <w:rsid w:val="00AF0A8E"/>
    <w:rsid w:val="00AF2564"/>
    <w:rsid w:val="00AF37E0"/>
    <w:rsid w:val="00B14255"/>
    <w:rsid w:val="00B2063C"/>
    <w:rsid w:val="00B21CA0"/>
    <w:rsid w:val="00B22181"/>
    <w:rsid w:val="00B22948"/>
    <w:rsid w:val="00B27019"/>
    <w:rsid w:val="00B302C9"/>
    <w:rsid w:val="00B35DB0"/>
    <w:rsid w:val="00B42CFA"/>
    <w:rsid w:val="00B42DAB"/>
    <w:rsid w:val="00B45319"/>
    <w:rsid w:val="00B47029"/>
    <w:rsid w:val="00B4729F"/>
    <w:rsid w:val="00B5640C"/>
    <w:rsid w:val="00B5664D"/>
    <w:rsid w:val="00B62BE0"/>
    <w:rsid w:val="00B63751"/>
    <w:rsid w:val="00B66387"/>
    <w:rsid w:val="00B66EB5"/>
    <w:rsid w:val="00B74385"/>
    <w:rsid w:val="00B7495B"/>
    <w:rsid w:val="00B76A83"/>
    <w:rsid w:val="00B80B41"/>
    <w:rsid w:val="00B85C00"/>
    <w:rsid w:val="00B870CD"/>
    <w:rsid w:val="00B90714"/>
    <w:rsid w:val="00B90B5B"/>
    <w:rsid w:val="00B93D43"/>
    <w:rsid w:val="00B9602A"/>
    <w:rsid w:val="00BA5B40"/>
    <w:rsid w:val="00BB0661"/>
    <w:rsid w:val="00BB4F06"/>
    <w:rsid w:val="00BC3638"/>
    <w:rsid w:val="00BC6285"/>
    <w:rsid w:val="00BD003F"/>
    <w:rsid w:val="00BD0206"/>
    <w:rsid w:val="00BD4830"/>
    <w:rsid w:val="00BE3514"/>
    <w:rsid w:val="00BF527C"/>
    <w:rsid w:val="00C12FD8"/>
    <w:rsid w:val="00C2098A"/>
    <w:rsid w:val="00C31840"/>
    <w:rsid w:val="00C361B3"/>
    <w:rsid w:val="00C47E48"/>
    <w:rsid w:val="00C5444A"/>
    <w:rsid w:val="00C5605B"/>
    <w:rsid w:val="00C612DA"/>
    <w:rsid w:val="00C62AAE"/>
    <w:rsid w:val="00C62C50"/>
    <w:rsid w:val="00C63018"/>
    <w:rsid w:val="00C67314"/>
    <w:rsid w:val="00C71A4D"/>
    <w:rsid w:val="00C73AFF"/>
    <w:rsid w:val="00C75897"/>
    <w:rsid w:val="00C7741E"/>
    <w:rsid w:val="00C80B83"/>
    <w:rsid w:val="00C846A0"/>
    <w:rsid w:val="00C875AB"/>
    <w:rsid w:val="00CA3DF1"/>
    <w:rsid w:val="00CA4581"/>
    <w:rsid w:val="00CA592F"/>
    <w:rsid w:val="00CA5FE0"/>
    <w:rsid w:val="00CB048B"/>
    <w:rsid w:val="00CB2C11"/>
    <w:rsid w:val="00CB4738"/>
    <w:rsid w:val="00CB52AA"/>
    <w:rsid w:val="00CD5FF7"/>
    <w:rsid w:val="00CE18D5"/>
    <w:rsid w:val="00CE277E"/>
    <w:rsid w:val="00CF14D7"/>
    <w:rsid w:val="00CF2A4E"/>
    <w:rsid w:val="00CF42A9"/>
    <w:rsid w:val="00CF70C2"/>
    <w:rsid w:val="00D01E6C"/>
    <w:rsid w:val="00D03B9A"/>
    <w:rsid w:val="00D04109"/>
    <w:rsid w:val="00D1067A"/>
    <w:rsid w:val="00D16E00"/>
    <w:rsid w:val="00D22FEA"/>
    <w:rsid w:val="00D2503B"/>
    <w:rsid w:val="00D303C1"/>
    <w:rsid w:val="00D3569E"/>
    <w:rsid w:val="00D36749"/>
    <w:rsid w:val="00D40BA9"/>
    <w:rsid w:val="00D4676F"/>
    <w:rsid w:val="00D4715E"/>
    <w:rsid w:val="00D50A17"/>
    <w:rsid w:val="00D52E75"/>
    <w:rsid w:val="00D5319B"/>
    <w:rsid w:val="00D541AC"/>
    <w:rsid w:val="00D61D73"/>
    <w:rsid w:val="00D666EA"/>
    <w:rsid w:val="00D701E2"/>
    <w:rsid w:val="00D7074C"/>
    <w:rsid w:val="00D71591"/>
    <w:rsid w:val="00D80829"/>
    <w:rsid w:val="00D84855"/>
    <w:rsid w:val="00D911F1"/>
    <w:rsid w:val="00D97A41"/>
    <w:rsid w:val="00D97B12"/>
    <w:rsid w:val="00DC1739"/>
    <w:rsid w:val="00DC526C"/>
    <w:rsid w:val="00DC6374"/>
    <w:rsid w:val="00DD3CF6"/>
    <w:rsid w:val="00DD6416"/>
    <w:rsid w:val="00DE11AA"/>
    <w:rsid w:val="00DE7B67"/>
    <w:rsid w:val="00DF39B2"/>
    <w:rsid w:val="00DF4E0A"/>
    <w:rsid w:val="00E01CD5"/>
    <w:rsid w:val="00E02DCD"/>
    <w:rsid w:val="00E06773"/>
    <w:rsid w:val="00E12C60"/>
    <w:rsid w:val="00E16BC1"/>
    <w:rsid w:val="00E22E87"/>
    <w:rsid w:val="00E4076D"/>
    <w:rsid w:val="00E42244"/>
    <w:rsid w:val="00E447BB"/>
    <w:rsid w:val="00E47CEE"/>
    <w:rsid w:val="00E52307"/>
    <w:rsid w:val="00E57630"/>
    <w:rsid w:val="00E70369"/>
    <w:rsid w:val="00E70BF9"/>
    <w:rsid w:val="00E72366"/>
    <w:rsid w:val="00E73D55"/>
    <w:rsid w:val="00E751AA"/>
    <w:rsid w:val="00E808FA"/>
    <w:rsid w:val="00E84B4A"/>
    <w:rsid w:val="00E84CDA"/>
    <w:rsid w:val="00E84D01"/>
    <w:rsid w:val="00E85CCA"/>
    <w:rsid w:val="00E86C2B"/>
    <w:rsid w:val="00E93503"/>
    <w:rsid w:val="00EA529D"/>
    <w:rsid w:val="00EB0BE7"/>
    <w:rsid w:val="00EB22F4"/>
    <w:rsid w:val="00EB2D52"/>
    <w:rsid w:val="00EC0A46"/>
    <w:rsid w:val="00EC611B"/>
    <w:rsid w:val="00ED17DA"/>
    <w:rsid w:val="00ED280D"/>
    <w:rsid w:val="00ED32EC"/>
    <w:rsid w:val="00ED3C0F"/>
    <w:rsid w:val="00ED6A58"/>
    <w:rsid w:val="00EE7C9E"/>
    <w:rsid w:val="00EF1459"/>
    <w:rsid w:val="00EF14DB"/>
    <w:rsid w:val="00EF3321"/>
    <w:rsid w:val="00EF559E"/>
    <w:rsid w:val="00EF7CC9"/>
    <w:rsid w:val="00F05150"/>
    <w:rsid w:val="00F07D1E"/>
    <w:rsid w:val="00F207C0"/>
    <w:rsid w:val="00F20AE5"/>
    <w:rsid w:val="00F24F9A"/>
    <w:rsid w:val="00F266CA"/>
    <w:rsid w:val="00F30A8B"/>
    <w:rsid w:val="00F3332F"/>
    <w:rsid w:val="00F3353D"/>
    <w:rsid w:val="00F36EBB"/>
    <w:rsid w:val="00F453F5"/>
    <w:rsid w:val="00F47C23"/>
    <w:rsid w:val="00F47E97"/>
    <w:rsid w:val="00F5214F"/>
    <w:rsid w:val="00F555B2"/>
    <w:rsid w:val="00F55B5C"/>
    <w:rsid w:val="00F645C7"/>
    <w:rsid w:val="00F64870"/>
    <w:rsid w:val="00F75CFC"/>
    <w:rsid w:val="00F7679F"/>
    <w:rsid w:val="00F77144"/>
    <w:rsid w:val="00F77E02"/>
    <w:rsid w:val="00FA41C7"/>
    <w:rsid w:val="00FA6D22"/>
    <w:rsid w:val="00FB27A9"/>
    <w:rsid w:val="00FB7584"/>
    <w:rsid w:val="00FC5FA1"/>
    <w:rsid w:val="00FC7460"/>
    <w:rsid w:val="00FD4535"/>
    <w:rsid w:val="00FD70C7"/>
    <w:rsid w:val="00FE694E"/>
    <w:rsid w:val="00FE7200"/>
    <w:rsid w:val="00FE7AF0"/>
    <w:rsid w:val="00FF4243"/>
    <w:rsid w:val="00FF5E0F"/>
    <w:rsid w:val="00FF602D"/>
    <w:rsid w:val="00FF7D7A"/>
    <w:rsid w:val="16A07E6E"/>
    <w:rsid w:val="2063B61E"/>
    <w:rsid w:val="30C13370"/>
    <w:rsid w:val="3471595F"/>
    <w:rsid w:val="59AB83D8"/>
    <w:rsid w:val="64D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EFC9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1166"/>
    <w:pPr>
      <w:spacing w:line="240" w:lineRule="auto"/>
    </w:pPr>
    <w:rPr>
      <w:rFonts w:ascii="Titillium" w:hAnsi="Titillium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E292E"/>
    <w:pPr>
      <w:keepNext/>
      <w:keepLines/>
      <w:spacing w:before="60" w:after="40"/>
      <w:contextualSpacing/>
      <w:outlineLvl w:val="0"/>
    </w:pPr>
    <w:rPr>
      <w:rFonts w:ascii="Interstate" w:hAnsi="Interstate" w:eastAsiaTheme="majorEastAsia" w:cstheme="majorBidi"/>
      <w:b/>
      <w:bCs/>
      <w:caps/>
      <w:color w:val="000000" w:themeColor="text1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rsid w:val="00523479"/>
    <w:pPr>
      <w:keepNext/>
      <w:keepLines/>
      <w:jc w:val="right"/>
      <w:outlineLvl w:val="1"/>
    </w:pPr>
    <w:rPr>
      <w:rFonts w:asciiTheme="majorHAnsi" w:hAnsiTheme="majorHAnsi" w:eastAsiaTheme="majorEastAsia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57974"/>
    <w:pPr>
      <w:keepNext/>
      <w:keepLines/>
      <w:pBdr>
        <w:bottom w:val="single" w:color="EE7249" w:sz="24" w:space="1"/>
      </w:pBdr>
      <w:spacing w:before="480" w:after="80"/>
      <w:contextualSpacing/>
      <w:outlineLvl w:val="2"/>
    </w:pPr>
    <w:rPr>
      <w:rFonts w:ascii="Interstate" w:hAnsi="Interstate" w:eastAsiaTheme="majorEastAsia" w:cstheme="majorBidi"/>
      <w:b/>
      <w:bCs/>
      <w:caps/>
      <w:sz w:val="26"/>
      <w:szCs w:val="26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9A6262"/>
    <w:pPr>
      <w:keepNext/>
      <w:keepLines/>
      <w:spacing w:after="80"/>
      <w:contextualSpacing/>
      <w:outlineLvl w:val="3"/>
    </w:pPr>
    <w:rPr>
      <w:rFonts w:eastAsiaTheme="majorEastAsia" w:cstheme="majorBidi"/>
      <w:b/>
      <w:bCs/>
      <w:iCs/>
      <w:caps/>
      <w:color w:val="004A6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58FB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75F6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523479"/>
    <w:rPr>
      <w:rFonts w:asciiTheme="majorHAnsi" w:hAnsiTheme="majorHAnsi" w:eastAsiaTheme="majorEastAsia" w:cstheme="majorBidi"/>
      <w:caps/>
      <w:color w:val="000000" w:themeColor="text1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57974"/>
    <w:rPr>
      <w:rFonts w:ascii="Interstate" w:hAnsi="Interstate" w:eastAsiaTheme="majorEastAsia" w:cstheme="majorBidi"/>
      <w:b/>
      <w:bCs/>
      <w:caps/>
      <w:noProof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98"/>
    <w:rsid w:val="00E22E87"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2E292E"/>
    <w:rPr>
      <w:rFonts w:ascii="Interstate" w:hAnsi="Interstate" w:eastAsiaTheme="majorEastAsia" w:cstheme="majorBidi"/>
      <w:b/>
      <w:bCs/>
      <w:caps/>
      <w:noProof/>
      <w:color w:val="000000" w:themeColor="text1"/>
      <w:sz w:val="48"/>
      <w:szCs w:val="48"/>
      <w:lang w:val="en-GB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styleId="Heading4Char" w:customStyle="1">
    <w:name w:val="Heading 4 Char"/>
    <w:basedOn w:val="DefaultParagraphFont"/>
    <w:link w:val="Heading4"/>
    <w:uiPriority w:val="9"/>
    <w:rsid w:val="009A6262"/>
    <w:rPr>
      <w:rFonts w:ascii="Titillium" w:hAnsi="Titillium" w:eastAsiaTheme="majorEastAsia" w:cstheme="majorBidi"/>
      <w:b/>
      <w:bCs/>
      <w:iCs/>
      <w:caps/>
      <w:color w:val="004A6C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504C"/>
  </w:style>
  <w:style w:type="paragraph" w:styleId="Initials" w:customStyle="1">
    <w:name w:val="Initials"/>
    <w:basedOn w:val="Normal"/>
    <w:next w:val="Heading3"/>
    <w:uiPriority w:val="1"/>
    <w:rsid w:val="00906BEE"/>
    <w:pPr>
      <w:spacing w:after="1480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styleId="HeaderChar" w:customStyle="1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jc w:val="center"/>
    </w:pPr>
    <w:rPr>
      <w:rFonts w:asciiTheme="majorHAnsi" w:hAnsiTheme="majorHAnsi"/>
      <w:caps/>
    </w:rPr>
  </w:style>
  <w:style w:type="character" w:styleId="FooterChar" w:customStyle="1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2696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2696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contextualSpacing/>
    </w:pPr>
    <w:rPr>
      <w:rFonts w:asciiTheme="majorHAnsi" w:hAnsiTheme="majorHAnsi" w:eastAsiaTheme="majorEastAsia" w:cstheme="majorBidi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2696"/>
    <w:rPr>
      <w:rFonts w:asciiTheme="majorHAnsi" w:hAnsiTheme="majorHAnsi" w:eastAsiaTheme="majorEastAsia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color="EA4E4E" w:themeColor="accent1" w:sz="2" w:space="10"/>
        <w:left w:val="single" w:color="EA4E4E" w:themeColor="accent1" w:sz="2" w:space="10"/>
        <w:bottom w:val="single" w:color="EA4E4E" w:themeColor="accent1" w:sz="2" w:space="10"/>
        <w:right w:val="single" w:color="EA4E4E" w:themeColor="accent1" w:sz="2" w:space="10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A4E4E" w:themeColor="accent1" w:sz="4" w:space="0"/>
        <w:bottom w:val="single" w:color="EA4E4E" w:themeColor="accent1" w:sz="4" w:space="0"/>
        <w:right w:val="single" w:color="EA4E4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71414" w:themeColor="accent1" w:themeShade="99" w:sz="4" w:space="0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themeShade="99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5F6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styleId="DateChar" w:customStyle="1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F6B8B8" w:themeColor="accent1" w:themeTint="66" w:sz="4" w:space="0"/>
        <w:left w:val="single" w:color="F6B8B8" w:themeColor="accent1" w:themeTint="66" w:sz="4" w:space="0"/>
        <w:bottom w:val="single" w:color="F6B8B8" w:themeColor="accent1" w:themeTint="66" w:sz="4" w:space="0"/>
        <w:right w:val="single" w:color="F6B8B8" w:themeColor="accent1" w:themeTint="66" w:sz="4" w:space="0"/>
        <w:insideH w:val="single" w:color="F6B8B8" w:themeColor="accent1" w:themeTint="66" w:sz="4" w:space="0"/>
        <w:insideV w:val="single" w:color="F6B8B8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2949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2949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29494" w:themeColor="accent1" w:themeTint="99" w:sz="2" w:space="0"/>
        <w:bottom w:val="single" w:color="F29494" w:themeColor="accent1" w:themeTint="99" w:sz="2" w:space="0"/>
        <w:insideH w:val="single" w:color="F29494" w:themeColor="accent1" w:themeTint="99" w:sz="2" w:space="0"/>
        <w:insideV w:val="single" w:color="F29494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2949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2949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F29494" w:themeColor="accent1" w:themeTint="99" w:sz="4" w:space="0"/>
        <w:left w:val="single" w:color="F29494" w:themeColor="accent1" w:themeTint="99" w:sz="4" w:space="0"/>
        <w:bottom w:val="single" w:color="F29494" w:themeColor="accent1" w:themeTint="99" w:sz="4" w:space="0"/>
        <w:right w:val="single" w:color="F29494" w:themeColor="accent1" w:themeTint="99" w:sz="4" w:space="0"/>
        <w:insideH w:val="single" w:color="F29494" w:themeColor="accent1" w:themeTint="99" w:sz="4" w:space="0"/>
        <w:insideV w:val="single" w:color="F29494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color="F29494" w:themeColor="accent1" w:themeTint="99" w:sz="4" w:space="0"/>
        </w:tcBorders>
      </w:tcPr>
    </w:tblStylePr>
    <w:tblStylePr w:type="nwCell">
      <w:tblPr/>
      <w:tcPr>
        <w:tcBorders>
          <w:bottom w:val="single" w:color="F29494" w:themeColor="accent1" w:themeTint="99" w:sz="4" w:space="0"/>
        </w:tcBorders>
      </w:tcPr>
    </w:tblStylePr>
    <w:tblStylePr w:type="seCell">
      <w:tblPr/>
      <w:tcPr>
        <w:tcBorders>
          <w:top w:val="single" w:color="F29494" w:themeColor="accent1" w:themeTint="99" w:sz="4" w:space="0"/>
        </w:tcBorders>
      </w:tcPr>
    </w:tblStylePr>
    <w:tblStylePr w:type="swCell">
      <w:tblPr/>
      <w:tcPr>
        <w:tcBorders>
          <w:top w:val="single" w:color="F29494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29494" w:themeColor="accent1" w:themeTint="99" w:sz="4" w:space="0"/>
        <w:left w:val="single" w:color="F29494" w:themeColor="accent1" w:themeTint="99" w:sz="4" w:space="0"/>
        <w:bottom w:val="single" w:color="F29494" w:themeColor="accent1" w:themeTint="99" w:sz="4" w:space="0"/>
        <w:right w:val="single" w:color="F29494" w:themeColor="accent1" w:themeTint="99" w:sz="4" w:space="0"/>
        <w:insideH w:val="single" w:color="F29494" w:themeColor="accent1" w:themeTint="99" w:sz="4" w:space="0"/>
        <w:insideV w:val="single" w:color="F29494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A4E4E" w:themeColor="accent1" w:sz="4" w:space="0"/>
          <w:left w:val="single" w:color="EA4E4E" w:themeColor="accent1" w:sz="4" w:space="0"/>
          <w:bottom w:val="single" w:color="EA4E4E" w:themeColor="accent1" w:sz="4" w:space="0"/>
          <w:right w:val="single" w:color="EA4E4E" w:themeColor="accent1" w:sz="4" w:space="0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color="EA4E4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color="F29494" w:themeColor="accent1" w:themeTint="99" w:sz="4" w:space="0"/>
        <w:left w:val="single" w:color="F29494" w:themeColor="accent1" w:themeTint="99" w:sz="4" w:space="0"/>
        <w:bottom w:val="single" w:color="F29494" w:themeColor="accent1" w:themeTint="99" w:sz="4" w:space="0"/>
        <w:right w:val="single" w:color="F29494" w:themeColor="accent1" w:themeTint="99" w:sz="4" w:space="0"/>
        <w:insideH w:val="single" w:color="F29494" w:themeColor="accent1" w:themeTint="99" w:sz="4" w:space="0"/>
        <w:insideV w:val="single" w:color="F29494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2949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2949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color="F29494" w:themeColor="accent1" w:themeTint="99" w:sz="4" w:space="0"/>
        <w:left w:val="single" w:color="F29494" w:themeColor="accent1" w:themeTint="99" w:sz="4" w:space="0"/>
        <w:bottom w:val="single" w:color="F29494" w:themeColor="accent1" w:themeTint="99" w:sz="4" w:space="0"/>
        <w:right w:val="single" w:color="F29494" w:themeColor="accent1" w:themeTint="99" w:sz="4" w:space="0"/>
        <w:insideH w:val="single" w:color="F29494" w:themeColor="accent1" w:themeTint="99" w:sz="4" w:space="0"/>
        <w:insideV w:val="single" w:color="F29494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color="F29494" w:themeColor="accent1" w:themeTint="99" w:sz="4" w:space="0"/>
        </w:tcBorders>
      </w:tcPr>
    </w:tblStylePr>
    <w:tblStylePr w:type="nwCell">
      <w:tblPr/>
      <w:tcPr>
        <w:tcBorders>
          <w:bottom w:val="single" w:color="F29494" w:themeColor="accent1" w:themeTint="99" w:sz="4" w:space="0"/>
        </w:tcBorders>
      </w:tcPr>
    </w:tblStylePr>
    <w:tblStylePr w:type="seCell">
      <w:tblPr/>
      <w:tcPr>
        <w:tcBorders>
          <w:top w:val="single" w:color="F29494" w:themeColor="accent1" w:themeTint="99" w:sz="4" w:space="0"/>
        </w:tcBorders>
      </w:tcPr>
    </w:tblStylePr>
    <w:tblStylePr w:type="swCell">
      <w:tblPr/>
      <w:tcPr>
        <w:tcBorders>
          <w:top w:val="single" w:color="F29494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character" w:styleId="Heading5Char" w:customStyle="1">
    <w:name w:val="Heading 5 Char"/>
    <w:basedOn w:val="DefaultParagraphFont"/>
    <w:link w:val="Heading5"/>
    <w:uiPriority w:val="9"/>
    <w:rsid w:val="007558FB"/>
    <w:rPr>
      <w:rFonts w:ascii="Titillium" w:hAnsi="Titillium" w:eastAsiaTheme="majorEastAsia" w:cstheme="majorBidi"/>
      <w:color w:val="000000" w:themeColor="text1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A75F6"/>
    <w:rPr>
      <w:rFonts w:asciiTheme="majorHAnsi" w:hAnsiTheme="majorHAnsi" w:eastAsiaTheme="majorEastAsia" w:cstheme="majorBidi"/>
      <w:color w:val="8A101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A75F6"/>
    <w:rPr>
      <w:rFonts w:asciiTheme="majorHAnsi" w:hAnsiTheme="majorHAnsi" w:eastAsiaTheme="majorEastAsia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color="EA4E4E" w:themeColor="accent1" w:sz="4" w:space="10"/>
        <w:bottom w:val="single" w:color="EA4E4E" w:themeColor="accent1" w:sz="4" w:space="10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A4E4E" w:themeColor="accent1" w:sz="8" w:space="0"/>
        <w:left w:val="single" w:color="EA4E4E" w:themeColor="accent1" w:sz="8" w:space="0"/>
        <w:bottom w:val="single" w:color="EA4E4E" w:themeColor="accent1" w:sz="8" w:space="0"/>
        <w:right w:val="single" w:color="EA4E4E" w:themeColor="accent1" w:sz="8" w:space="0"/>
        <w:insideH w:val="single" w:color="EA4E4E" w:themeColor="accent1" w:sz="8" w:space="0"/>
        <w:insideV w:val="single" w:color="EA4E4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18" w:space="0"/>
          <w:right w:val="single" w:color="EA4E4E" w:themeColor="accent1" w:sz="8" w:space="0"/>
          <w:insideH w:val="nil"/>
          <w:insideV w:val="single" w:color="EA4E4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4E4E" w:themeColor="accent1" w:sz="6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  <w:insideH w:val="nil"/>
          <w:insideV w:val="single" w:color="EA4E4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</w:tcBorders>
      </w:tcPr>
    </w:tblStylePr>
    <w:tblStylePr w:type="band1Vert"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  <w:insideV w:val="single" w:color="EA4E4E" w:themeColor="accent1" w:sz="8" w:space="0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  <w:insideV w:val="single" w:color="EA4E4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A4E4E" w:themeColor="accent1" w:sz="8" w:space="0"/>
        <w:left w:val="single" w:color="EA4E4E" w:themeColor="accent1" w:sz="8" w:space="0"/>
        <w:bottom w:val="single" w:color="EA4E4E" w:themeColor="accent1" w:sz="8" w:space="0"/>
        <w:right w:val="single" w:color="EA4E4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4E4E" w:themeColor="accent1" w:sz="6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</w:tcBorders>
      </w:tcPr>
    </w:tblStylePr>
    <w:tblStylePr w:type="band1Horz"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color="EA4E4E" w:themeColor="accent1" w:sz="8" w:space="0"/>
        <w:bottom w:val="single" w:color="EA4E4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4E4E" w:themeColor="accent1" w:sz="8" w:space="0"/>
          <w:left w:val="nil"/>
          <w:bottom w:val="single" w:color="EA4E4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4E4E" w:themeColor="accent1" w:sz="8" w:space="0"/>
          <w:left w:val="nil"/>
          <w:bottom w:val="single" w:color="EA4E4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74D2E"/>
    <w:pPr>
      <w:numPr>
        <w:numId w:val="11"/>
      </w:numPr>
      <w:spacing w:before="80" w:after="80" w:line="280" w:lineRule="exact"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29494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2949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29494" w:themeColor="accent1" w:themeTint="99" w:sz="4" w:space="0"/>
        <w:bottom w:val="single" w:color="F29494" w:themeColor="accent1" w:themeTint="99" w:sz="4" w:space="0"/>
        <w:insideH w:val="single" w:color="F29494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EA4E4E" w:themeColor="accent1" w:sz="4" w:space="0"/>
        <w:left w:val="single" w:color="EA4E4E" w:themeColor="accent1" w:sz="4" w:space="0"/>
        <w:bottom w:val="single" w:color="EA4E4E" w:themeColor="accent1" w:sz="4" w:space="0"/>
        <w:right w:val="single" w:color="EA4E4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color="EA4E4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4E4E" w:themeColor="accent1" w:sz="4" w:space="0"/>
          <w:right w:val="single" w:color="EA4E4E" w:themeColor="accent1" w:sz="4" w:space="0"/>
        </w:tcBorders>
      </w:tcPr>
    </w:tblStylePr>
    <w:tblStylePr w:type="band1Horz">
      <w:tblPr/>
      <w:tcPr>
        <w:tcBorders>
          <w:top w:val="single" w:color="EA4E4E" w:themeColor="accent1" w:sz="4" w:space="0"/>
          <w:bottom w:val="single" w:color="EA4E4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4E4E" w:themeColor="accent1" w:sz="4" w:space="0"/>
          <w:left w:val="nil"/>
        </w:tcBorders>
      </w:tcPr>
    </w:tblStylePr>
    <w:tblStylePr w:type="swCell">
      <w:tblPr/>
      <w:tcPr>
        <w:tcBorders>
          <w:top w:val="double" w:color="EA4E4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29494" w:themeColor="accent1" w:themeTint="99" w:sz="4" w:space="0"/>
        <w:left w:val="single" w:color="F29494" w:themeColor="accent1" w:themeTint="99" w:sz="4" w:space="0"/>
        <w:bottom w:val="single" w:color="F29494" w:themeColor="accent1" w:themeTint="99" w:sz="4" w:space="0"/>
        <w:right w:val="single" w:color="F29494" w:themeColor="accent1" w:themeTint="99" w:sz="4" w:space="0"/>
        <w:insideH w:val="single" w:color="F29494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A4E4E" w:themeColor="accent1" w:sz="4" w:space="0"/>
          <w:left w:val="single" w:color="EA4E4E" w:themeColor="accent1" w:sz="4" w:space="0"/>
          <w:bottom w:val="single" w:color="EA4E4E" w:themeColor="accent1" w:sz="4" w:space="0"/>
          <w:right w:val="single" w:color="EA4E4E" w:themeColor="accent1" w:sz="4" w:space="0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color="F2949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A4E4E" w:themeColor="accent1" w:sz="24" w:space="0"/>
        <w:left w:val="single" w:color="EA4E4E" w:themeColor="accent1" w:sz="24" w:space="0"/>
        <w:bottom w:val="single" w:color="EA4E4E" w:themeColor="accent1" w:sz="24" w:space="0"/>
        <w:right w:val="single" w:color="EA4E4E" w:themeColor="accent1" w:sz="24" w:space="0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color="EA4E4E" w:themeColor="accent1" w:sz="4" w:space="0"/>
        <w:bottom w:val="single" w:color="EA4E4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EA4E4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EA4E4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4E4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4E4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4E4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4E4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F7A7A" w:themeColor="accent1" w:themeTint="BF" w:sz="8" w:space="0"/>
        <w:left w:val="single" w:color="EF7A7A" w:themeColor="accent1" w:themeTint="BF" w:sz="8" w:space="0"/>
        <w:bottom w:val="single" w:color="EF7A7A" w:themeColor="accent1" w:themeTint="BF" w:sz="8" w:space="0"/>
        <w:right w:val="single" w:color="EF7A7A" w:themeColor="accent1" w:themeTint="BF" w:sz="8" w:space="0"/>
        <w:insideH w:val="single" w:color="EF7A7A" w:themeColor="accent1" w:themeTint="BF" w:sz="8" w:space="0"/>
        <w:insideV w:val="single" w:color="EF7A7A" w:themeColor="accent1" w:themeTint="BF" w:sz="8" w:space="0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F7A7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A4E4E" w:themeColor="accent1" w:sz="8" w:space="0"/>
        <w:left w:val="single" w:color="EA4E4E" w:themeColor="accent1" w:sz="8" w:space="0"/>
        <w:bottom w:val="single" w:color="EA4E4E" w:themeColor="accent1" w:sz="8" w:space="0"/>
        <w:right w:val="single" w:color="EA4E4E" w:themeColor="accent1" w:sz="8" w:space="0"/>
        <w:insideH w:val="single" w:color="EA4E4E" w:themeColor="accent1" w:sz="8" w:space="0"/>
        <w:insideV w:val="single" w:color="EA4E4E" w:themeColor="accent1" w:sz="8" w:space="0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color="EA4E4E" w:themeColor="accent1" w:sz="6" w:space="0"/>
          <w:insideV w:val="single" w:color="EA4E4E" w:themeColor="accent1" w:sz="6" w:space="0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A4E4E" w:themeColor="accent1" w:sz="8" w:space="0"/>
        <w:bottom w:val="single" w:color="EA4E4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4E4E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A4E4E" w:themeColor="accent1" w:sz="8" w:space="0"/>
          <w:bottom w:val="single" w:color="EA4E4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4E4E" w:themeColor="accent1" w:sz="8" w:space="0"/>
          <w:bottom w:val="single" w:color="EA4E4E" w:themeColor="accent1" w:sz="8" w:space="0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A4E4E" w:themeColor="accent1" w:sz="8" w:space="0"/>
        <w:left w:val="single" w:color="EA4E4E" w:themeColor="accent1" w:sz="8" w:space="0"/>
        <w:bottom w:val="single" w:color="EA4E4E" w:themeColor="accent1" w:sz="8" w:space="0"/>
        <w:right w:val="single" w:color="EA4E4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4E4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4E4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4E4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F7A7A" w:themeColor="accent1" w:themeTint="BF" w:sz="8" w:space="0"/>
        <w:left w:val="single" w:color="EF7A7A" w:themeColor="accent1" w:themeTint="BF" w:sz="8" w:space="0"/>
        <w:bottom w:val="single" w:color="EF7A7A" w:themeColor="accent1" w:themeTint="BF" w:sz="8" w:space="0"/>
        <w:right w:val="single" w:color="EF7A7A" w:themeColor="accent1" w:themeTint="BF" w:sz="8" w:space="0"/>
        <w:insideH w:val="single" w:color="EF7A7A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F7A7A" w:themeColor="accent1" w:themeTint="BF" w:sz="8" w:space="0"/>
          <w:left w:val="single" w:color="EF7A7A" w:themeColor="accent1" w:themeTint="BF" w:sz="8" w:space="0"/>
          <w:bottom w:val="single" w:color="EF7A7A" w:themeColor="accent1" w:themeTint="BF" w:sz="8" w:space="0"/>
          <w:right w:val="single" w:color="EF7A7A" w:themeColor="accent1" w:themeTint="BF" w:sz="8" w:space="0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F7A7A" w:themeColor="accent1" w:themeTint="BF" w:sz="6" w:space="0"/>
          <w:left w:val="single" w:color="EF7A7A" w:themeColor="accent1" w:themeTint="BF" w:sz="8" w:space="0"/>
          <w:bottom w:val="single" w:color="EF7A7A" w:themeColor="accent1" w:themeTint="BF" w:sz="8" w:space="0"/>
          <w:right w:val="single" w:color="EF7A7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AA75F6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AA75F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outlineLvl w:val="9"/>
    </w:pPr>
    <w:rPr>
      <w:caps w:val="0"/>
      <w:color w:val="D01818" w:themeColor="accent1" w:themeShade="BF"/>
      <w:sz w:val="32"/>
    </w:rPr>
  </w:style>
  <w:style w:type="paragraph" w:styleId="Default" w:customStyle="1">
    <w:name w:val="Default"/>
    <w:rsid w:val="0068526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Greyemphasis" w:customStyle="1">
    <w:name w:val="Grey emphasis"/>
    <w:basedOn w:val="Normal"/>
    <w:link w:val="GreyemphasisChar"/>
    <w:qFormat/>
    <w:rsid w:val="00FB7584"/>
    <w:rPr>
      <w:color w:val="808080" w:themeColor="background1" w:themeShade="80"/>
      <w:sz w:val="28"/>
      <w:szCs w:val="28"/>
    </w:rPr>
  </w:style>
  <w:style w:type="paragraph" w:styleId="Note" w:customStyle="1">
    <w:name w:val="Note"/>
    <w:basedOn w:val="Normal"/>
    <w:link w:val="NoteChar"/>
    <w:qFormat/>
    <w:rsid w:val="00FB7584"/>
    <w:rPr>
      <w:b/>
      <w:bCs/>
      <w:color w:val="000000" w:themeColor="text1"/>
    </w:rPr>
  </w:style>
  <w:style w:type="character" w:styleId="GreyemphasisChar" w:customStyle="1">
    <w:name w:val="Grey emphasis Char"/>
    <w:basedOn w:val="DefaultParagraphFont"/>
    <w:link w:val="Greyemphasis"/>
    <w:rsid w:val="00FB7584"/>
    <w:rPr>
      <w:rFonts w:ascii="Titillium" w:hAnsi="Titillium"/>
      <w:noProof/>
      <w:color w:val="808080" w:themeColor="background1" w:themeShade="80"/>
      <w:sz w:val="28"/>
      <w:szCs w:val="28"/>
      <w:lang w:val="en-GB"/>
    </w:rPr>
  </w:style>
  <w:style w:type="character" w:styleId="NoteChar" w:customStyle="1">
    <w:name w:val="Note Char"/>
    <w:basedOn w:val="DefaultParagraphFont"/>
    <w:link w:val="Note"/>
    <w:rsid w:val="00FB7584"/>
    <w:rPr>
      <w:rFonts w:ascii="Titillium" w:hAnsi="Titillium"/>
      <w:b/>
      <w:bCs/>
      <w:noProof/>
      <w:color w:val="000000" w:themeColor="text1"/>
      <w:sz w:val="24"/>
      <w:lang w:val="en-GB"/>
    </w:rPr>
  </w:style>
  <w:style w:type="paragraph" w:styleId="Heading3-noline" w:customStyle="1">
    <w:name w:val="Heading 3 - no line"/>
    <w:basedOn w:val="Heading3"/>
    <w:link w:val="Heading3-nolineChar"/>
    <w:qFormat/>
    <w:rsid w:val="00454C70"/>
    <w:pPr>
      <w:pBdr>
        <w:bottom w:val="none" w:color="auto" w:sz="0" w:space="0"/>
      </w:pBdr>
    </w:pPr>
  </w:style>
  <w:style w:type="character" w:styleId="Heading3-nolineChar" w:customStyle="1">
    <w:name w:val="Heading 3 - no line Char"/>
    <w:basedOn w:val="Heading3Char"/>
    <w:link w:val="Heading3-noline"/>
    <w:rsid w:val="00454C70"/>
    <w:rPr>
      <w:rFonts w:ascii="Interstate" w:hAnsi="Interstate" w:eastAsiaTheme="majorEastAsia" w:cstheme="majorBidi"/>
      <w:b/>
      <w:bCs/>
      <w:caps/>
      <w:noProof/>
      <w:sz w:val="26"/>
      <w:szCs w:val="26"/>
      <w:lang w:val="en-GB"/>
    </w:rPr>
  </w:style>
  <w:style w:type="paragraph" w:styleId="paragraph" w:customStyle="1">
    <w:name w:val="paragraph"/>
    <w:basedOn w:val="Normal"/>
    <w:rsid w:val="004634E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634E5"/>
  </w:style>
  <w:style w:type="character" w:styleId="eop" w:customStyle="1">
    <w:name w:val="eop"/>
    <w:basedOn w:val="DefaultParagraphFont"/>
    <w:rsid w:val="0046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taff.napier.ac.uk/services/hr/workingattheUniversity/MyContribution/Pages/My-Contribution.aspx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d8bb3a957511439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j\AppData\Roaming\Microsoft\Templates\Polished%20resume,%20designed%20by%20MOO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c262-55c1-46d3-b641-c38e102c142d}"/>
      </w:docPartPr>
      <w:docPartBody>
        <w:p w14:paraId="55A1360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7F239228BD4599003E532E93A152" ma:contentTypeVersion="21" ma:contentTypeDescription="Create a new document." ma:contentTypeScope="" ma:versionID="62f82af3600b8adab1b7c9f3a46f13f1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720ff9712d70bf8ac7bc134c2297ddd2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7B8B-CC1F-401C-832D-6D0BB9F7581F}"/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31137b71-6129-4d97-9894-06394e6da6b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223cb85-3bb6-483a-b875-b286a10b40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FDFB6-D239-471B-B46B-F0E7923801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Polished resume, designed by MOO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 Development Needs Analysis_ FINAL.docx</dc:title>
  <dc:subject/>
  <dc:creator/>
  <cp:keywords/>
  <dc:description/>
  <cp:lastModifiedBy>Bennett, Paddy</cp:lastModifiedBy>
  <cp:revision>3</cp:revision>
  <dcterms:created xsi:type="dcterms:W3CDTF">2022-07-11T17:33:00Z</dcterms:created>
  <dcterms:modified xsi:type="dcterms:W3CDTF">2022-08-22T16:27:12Z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0x0101005EFA7F239228BD4599003E532E93A152</vt:lpwstr>
  </property>
  <property fmtid="{D5CDD505-2E9C-101B-9397-08002B2CF9AE}" pid="3" name="Order">
    <vt:r8>122700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Document Description">
    <vt:lpwstr/>
  </property>
  <property fmtid="{D5CDD505-2E9C-101B-9397-08002B2CF9AE}" pid="10" name="Document Keywords">
    <vt:lpwstr/>
  </property>
</Properties>
</file>