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F3B3" w14:textId="7ACD3C4E" w:rsidR="006B404F" w:rsidRDefault="003A770B">
      <w:pPr>
        <w:rPr>
          <w:rFonts w:cs="Arial"/>
          <w:sz w:val="17"/>
          <w:szCs w:val="17"/>
        </w:rPr>
      </w:pPr>
      <w:r>
        <w:rPr>
          <w:rFonts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F8202" wp14:editId="01D2371C">
                <wp:simplePos x="0" y="0"/>
                <wp:positionH relativeFrom="column">
                  <wp:posOffset>3838542</wp:posOffset>
                </wp:positionH>
                <wp:positionV relativeFrom="paragraph">
                  <wp:posOffset>73025</wp:posOffset>
                </wp:positionV>
                <wp:extent cx="2233061" cy="1819175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061" cy="18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1EB4D" w14:textId="2CFB15B8" w:rsidR="003A770B" w:rsidRDefault="003A770B" w:rsidP="003A770B">
                            <w:pPr>
                              <w:jc w:val="right"/>
                            </w:pPr>
                            <w:r>
                              <w:t>Address line 1</w:t>
                            </w:r>
                          </w:p>
                          <w:p w14:paraId="377D060A" w14:textId="0747F1EB" w:rsidR="003A770B" w:rsidRDefault="003A770B" w:rsidP="003A770B">
                            <w:pPr>
                              <w:jc w:val="right"/>
                            </w:pPr>
                            <w:r>
                              <w:t>Address line 2</w:t>
                            </w:r>
                          </w:p>
                          <w:p w14:paraId="6E186650" w14:textId="03CD40AD" w:rsidR="003A770B" w:rsidRDefault="003A770B" w:rsidP="003A770B">
                            <w:pPr>
                              <w:jc w:val="right"/>
                            </w:pPr>
                            <w:r>
                              <w:t>Address line 3</w:t>
                            </w:r>
                          </w:p>
                          <w:p w14:paraId="7436EE7B" w14:textId="09407F76" w:rsidR="003A770B" w:rsidRDefault="003A770B" w:rsidP="003A770B">
                            <w:pPr>
                              <w:jc w:val="right"/>
                            </w:pPr>
                            <w:r>
                              <w:t>Address line 4</w:t>
                            </w:r>
                          </w:p>
                          <w:p w14:paraId="0A669023" w14:textId="7CD49965" w:rsidR="003A770B" w:rsidRDefault="003A770B" w:rsidP="003A770B">
                            <w:pPr>
                              <w:jc w:val="right"/>
                            </w:pPr>
                            <w:r>
                              <w:t>Address line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F8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5pt;margin-top:5.75pt;width:175.85pt;height:1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" fillcolor="white [3201]" stroked="f" strokeweight=".5pt">
                <v:textbox>
                  <w:txbxContent>
                    <w:p w14:paraId="08B1EB4D" w14:textId="2CFB15B8" w:rsidR="003A770B" w:rsidRDefault="003A770B" w:rsidP="003A770B">
                      <w:pPr>
                        <w:jc w:val="right"/>
                      </w:pPr>
                      <w:r>
                        <w:t>Address line 1</w:t>
                      </w:r>
                    </w:p>
                    <w:p w14:paraId="377D060A" w14:textId="0747F1EB" w:rsidR="003A770B" w:rsidRDefault="003A770B" w:rsidP="003A770B">
                      <w:pPr>
                        <w:jc w:val="right"/>
                      </w:pPr>
                      <w:r>
                        <w:t>Address line 2</w:t>
                      </w:r>
                    </w:p>
                    <w:p w14:paraId="6E186650" w14:textId="03CD40AD" w:rsidR="003A770B" w:rsidRDefault="003A770B" w:rsidP="003A770B">
                      <w:pPr>
                        <w:jc w:val="right"/>
                      </w:pPr>
                      <w:r>
                        <w:t>Address line 3</w:t>
                      </w:r>
                    </w:p>
                    <w:p w14:paraId="7436EE7B" w14:textId="09407F76" w:rsidR="003A770B" w:rsidRDefault="003A770B" w:rsidP="003A770B">
                      <w:pPr>
                        <w:jc w:val="right"/>
                      </w:pPr>
                      <w:r>
                        <w:t>Address line 4</w:t>
                      </w:r>
                    </w:p>
                    <w:p w14:paraId="0A669023" w14:textId="7CD49965" w:rsidR="003A770B" w:rsidRDefault="003A770B" w:rsidP="003A770B">
                      <w:pPr>
                        <w:jc w:val="right"/>
                      </w:pPr>
                      <w:r>
                        <w:t>Address line 5</w:t>
                      </w:r>
                    </w:p>
                  </w:txbxContent>
                </v:textbox>
              </v:shape>
            </w:pict>
          </mc:Fallback>
        </mc:AlternateContent>
      </w:r>
    </w:p>
    <w:p w14:paraId="41371E39" w14:textId="20EF36AB" w:rsidR="003A770B" w:rsidRDefault="003A770B">
      <w:pPr>
        <w:rPr>
          <w:rFonts w:cs="Arial"/>
          <w:sz w:val="17"/>
          <w:szCs w:val="17"/>
        </w:rPr>
        <w:sectPr w:rsidR="003A770B" w:rsidSect="00077E31">
          <w:headerReference w:type="first" r:id="rId8"/>
          <w:footerReference w:type="first" r:id="rId9"/>
          <w:pgSz w:w="11906" w:h="16838" w:code="9"/>
          <w:pgMar w:top="2552" w:right="1276" w:bottom="1701" w:left="1276" w:header="709" w:footer="709" w:gutter="0"/>
          <w:cols w:space="708"/>
          <w:titlePg/>
          <w:docGrid w:linePitch="360"/>
        </w:sectPr>
      </w:pPr>
    </w:p>
    <w:p w14:paraId="6B0C0DDF" w14:textId="77777777" w:rsidR="00805D5C" w:rsidRPr="00805D5C" w:rsidRDefault="00805D5C" w:rsidP="00805D5C">
      <w:pPr>
        <w:spacing w:after="0"/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EF7B65" w:rsidRPr="00805D5C" w14:paraId="040881FA" w14:textId="77777777" w:rsidTr="00805D5C">
        <w:tc>
          <w:tcPr>
            <w:tcW w:w="4536" w:type="dxa"/>
            <w:shd w:val="clear" w:color="auto" w:fill="auto"/>
          </w:tcPr>
          <w:p w14:paraId="487D2530" w14:textId="5CDCCD1A" w:rsidR="00680AB8" w:rsidRPr="003A770B" w:rsidRDefault="003A770B" w:rsidP="00FF5911">
            <w:pPr>
              <w:rPr>
                <w:rFonts w:cs="Arial"/>
                <w:b/>
                <w:szCs w:val="24"/>
              </w:rPr>
            </w:pPr>
            <w:r w:rsidRPr="003A770B">
              <w:rPr>
                <w:rFonts w:cs="Arial"/>
                <w:b/>
                <w:szCs w:val="24"/>
              </w:rPr>
              <w:t>Letter title</w:t>
            </w:r>
          </w:p>
        </w:tc>
      </w:tr>
      <w:tr w:rsidR="00EF7B65" w:rsidRPr="00805D5C" w14:paraId="1D1EFB50" w14:textId="77777777" w:rsidTr="00805D5C">
        <w:tc>
          <w:tcPr>
            <w:tcW w:w="4536" w:type="dxa"/>
            <w:shd w:val="clear" w:color="auto" w:fill="auto"/>
          </w:tcPr>
          <w:p w14:paraId="556EF7A3" w14:textId="77777777" w:rsidR="00EF7B65" w:rsidRPr="00805D5C" w:rsidRDefault="00EF7B65" w:rsidP="00EC432E">
            <w:pPr>
              <w:rPr>
                <w:rFonts w:cs="Arial"/>
                <w:szCs w:val="24"/>
              </w:rPr>
            </w:pPr>
          </w:p>
        </w:tc>
      </w:tr>
      <w:tr w:rsidR="00EF7B65" w:rsidRPr="00805D5C" w14:paraId="216245B5" w14:textId="77777777" w:rsidTr="00805D5C">
        <w:tc>
          <w:tcPr>
            <w:tcW w:w="4536" w:type="dxa"/>
            <w:shd w:val="clear" w:color="auto" w:fill="auto"/>
          </w:tcPr>
          <w:p w14:paraId="489BF066" w14:textId="522C6B88" w:rsidR="00111E98" w:rsidRPr="00805D5C" w:rsidRDefault="00077E31" w:rsidP="00EC432E">
            <w:pPr>
              <w:rPr>
                <w:rFonts w:cs="Arial"/>
                <w:szCs w:val="24"/>
              </w:rPr>
            </w:pPr>
            <w:r w:rsidRPr="00805D5C">
              <w:rPr>
                <w:rFonts w:cs="Arial"/>
                <w:szCs w:val="24"/>
              </w:rPr>
              <w:fldChar w:fldCharType="begin" w:fldLock="1"/>
            </w:r>
            <w:r w:rsidRPr="00805D5C">
              <w:rPr>
                <w:rFonts w:cs="Arial"/>
                <w:szCs w:val="24"/>
              </w:rPr>
              <w:instrText xml:space="preserve"> DATE  \@ "d MMMM yyyy"  \* MERGEFORMAT </w:instrText>
            </w:r>
            <w:r w:rsidRPr="00805D5C">
              <w:rPr>
                <w:rFonts w:cs="Arial"/>
                <w:szCs w:val="24"/>
              </w:rPr>
              <w:fldChar w:fldCharType="separate"/>
            </w:r>
            <w:r w:rsidR="003A770B">
              <w:rPr>
                <w:rFonts w:cs="Arial"/>
                <w:noProof/>
                <w:szCs w:val="24"/>
              </w:rPr>
              <w:t>3 October</w:t>
            </w:r>
            <w:r w:rsidR="00B907EC" w:rsidRPr="00805D5C">
              <w:rPr>
                <w:rFonts w:cs="Arial"/>
                <w:noProof/>
                <w:szCs w:val="24"/>
              </w:rPr>
              <w:t xml:space="preserve"> 20</w:t>
            </w:r>
            <w:r w:rsidR="003A770B">
              <w:rPr>
                <w:rFonts w:cs="Arial"/>
                <w:noProof/>
                <w:szCs w:val="24"/>
              </w:rPr>
              <w:t>1</w:t>
            </w:r>
            <w:r w:rsidR="00B907EC" w:rsidRPr="00805D5C">
              <w:rPr>
                <w:rFonts w:cs="Arial"/>
                <w:noProof/>
                <w:szCs w:val="24"/>
              </w:rPr>
              <w:t>9</w:t>
            </w:r>
            <w:r w:rsidRPr="00805D5C">
              <w:rPr>
                <w:rFonts w:cs="Arial"/>
                <w:szCs w:val="24"/>
              </w:rPr>
              <w:fldChar w:fldCharType="end"/>
            </w:r>
          </w:p>
        </w:tc>
      </w:tr>
    </w:tbl>
    <w:p w14:paraId="521903A0" w14:textId="77777777" w:rsidR="00176648" w:rsidRDefault="00176648" w:rsidP="00726449">
      <w:pPr>
        <w:rPr>
          <w:rFonts w:cs="Arial"/>
          <w:sz w:val="17"/>
          <w:szCs w:val="17"/>
        </w:rPr>
        <w:sectPr w:rsidR="00176648" w:rsidSect="00031F75">
          <w:type w:val="continuous"/>
          <w:pgSz w:w="11906" w:h="16838" w:code="9"/>
          <w:pgMar w:top="1440" w:right="1276" w:bottom="1559" w:left="1418" w:header="709" w:footer="709" w:gutter="0"/>
          <w:cols w:space="708"/>
          <w:titlePg/>
          <w:docGrid w:linePitch="360"/>
        </w:sectPr>
      </w:pPr>
    </w:p>
    <w:p w14:paraId="24ACE6EB" w14:textId="77777777" w:rsidR="002017F1" w:rsidRDefault="002017F1" w:rsidP="00726449">
      <w:pPr>
        <w:rPr>
          <w:rFonts w:cs="Arial"/>
          <w:szCs w:val="24"/>
        </w:rPr>
      </w:pPr>
    </w:p>
    <w:p w14:paraId="18239E63" w14:textId="77777777" w:rsidR="002017F1" w:rsidRDefault="002017F1" w:rsidP="00726449">
      <w:pPr>
        <w:rPr>
          <w:rFonts w:cs="Arial"/>
          <w:szCs w:val="24"/>
        </w:rPr>
      </w:pPr>
      <w:bookmarkStart w:id="0" w:name="_GoBack"/>
      <w:bookmarkEnd w:id="0"/>
    </w:p>
    <w:p w14:paraId="29800DB7" w14:textId="0D261321" w:rsidR="00901ADD" w:rsidRDefault="00DC78FB" w:rsidP="00726449">
      <w:pPr>
        <w:rPr>
          <w:rFonts w:cs="Arial"/>
          <w:szCs w:val="24"/>
        </w:rPr>
      </w:pPr>
      <w:r>
        <w:rPr>
          <w:rFonts w:cs="Arial"/>
          <w:szCs w:val="24"/>
        </w:rPr>
        <w:t xml:space="preserve">Dear </w:t>
      </w:r>
    </w:p>
    <w:p w14:paraId="309ADF7A" w14:textId="77777777" w:rsidR="00D71151" w:rsidRDefault="00D71151" w:rsidP="00726449">
      <w:pPr>
        <w:rPr>
          <w:rFonts w:cs="Arial"/>
          <w:szCs w:val="24"/>
        </w:rPr>
      </w:pPr>
    </w:p>
    <w:p w14:paraId="407C156D" w14:textId="77777777" w:rsidR="00D71151" w:rsidRDefault="00D71151" w:rsidP="00726449">
      <w:pPr>
        <w:rPr>
          <w:rFonts w:cs="Arial"/>
          <w:szCs w:val="24"/>
        </w:rPr>
      </w:pPr>
    </w:p>
    <w:p w14:paraId="734EC2B9" w14:textId="77777777" w:rsidR="009A418F" w:rsidRDefault="009A418F" w:rsidP="00011AD8">
      <w:pPr>
        <w:spacing w:line="240" w:lineRule="auto"/>
        <w:rPr>
          <w:rFonts w:cs="Arial"/>
          <w:szCs w:val="24"/>
        </w:rPr>
      </w:pPr>
    </w:p>
    <w:p w14:paraId="2F912207" w14:textId="77777777" w:rsidR="00B907EC" w:rsidRPr="007A07E7" w:rsidRDefault="00B907EC" w:rsidP="00011AD8">
      <w:pPr>
        <w:spacing w:line="240" w:lineRule="auto"/>
        <w:rPr>
          <w:rFonts w:cs="Arial"/>
          <w:szCs w:val="24"/>
        </w:rPr>
      </w:pPr>
    </w:p>
    <w:sectPr w:rsidR="00B907EC" w:rsidRPr="007A07E7" w:rsidSect="00176648">
      <w:type w:val="continuous"/>
      <w:pgSz w:w="11906" w:h="16838" w:code="9"/>
      <w:pgMar w:top="1440" w:right="1276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50C78" w14:textId="77777777" w:rsidR="00231A86" w:rsidRDefault="00231A86" w:rsidP="0045726D">
      <w:pPr>
        <w:spacing w:after="0" w:line="240" w:lineRule="auto"/>
      </w:pPr>
      <w:r>
        <w:separator/>
      </w:r>
    </w:p>
  </w:endnote>
  <w:endnote w:type="continuationSeparator" w:id="0">
    <w:p w14:paraId="1FA6D53B" w14:textId="77777777" w:rsidR="00231A86" w:rsidRDefault="00231A86" w:rsidP="0045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margin" w:tblpXSpec="center" w:tblpY="16302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85"/>
    </w:tblGrid>
    <w:tr w:rsidR="0044608B" w:rsidRPr="00DB3BE2" w14:paraId="1C4087DF" w14:textId="77777777" w:rsidTr="004320BF">
      <w:trPr>
        <w:trHeight w:hRule="exact" w:val="320"/>
      </w:trPr>
      <w:tc>
        <w:tcPr>
          <w:tcW w:w="7485" w:type="dxa"/>
          <w:vAlign w:val="bottom"/>
        </w:tcPr>
        <w:p w14:paraId="3EF129ED" w14:textId="77777777" w:rsidR="0044608B" w:rsidRDefault="0044608B" w:rsidP="004320BF">
          <w:pPr>
            <w:spacing w:after="0" w:line="240" w:lineRule="auto"/>
            <w:ind w:firstLine="1420"/>
            <w:rPr>
              <w:rFonts w:cs="Arial"/>
              <w:color w:val="221E1F"/>
              <w:sz w:val="14"/>
              <w:szCs w:val="14"/>
            </w:rPr>
          </w:pPr>
          <w:r w:rsidRPr="00DB3BE2">
            <w:rPr>
              <w:rFonts w:cs="Arial"/>
              <w:color w:val="221E1F"/>
              <w:sz w:val="14"/>
              <w:szCs w:val="14"/>
            </w:rPr>
            <w:t>Edinburgh Napier University is a registered Scottish charity Reg. No. SC018373</w:t>
          </w:r>
        </w:p>
        <w:p w14:paraId="44E234DA" w14:textId="77777777" w:rsidR="004320BF" w:rsidRDefault="004320BF" w:rsidP="004320BF">
          <w:pPr>
            <w:spacing w:after="0" w:line="240" w:lineRule="auto"/>
            <w:ind w:firstLine="1420"/>
            <w:rPr>
              <w:rFonts w:cs="Arial"/>
              <w:sz w:val="14"/>
              <w:szCs w:val="14"/>
            </w:rPr>
          </w:pPr>
        </w:p>
        <w:p w14:paraId="35125B2C" w14:textId="77777777" w:rsidR="004320BF" w:rsidRPr="00DB3BE2" w:rsidRDefault="004320BF" w:rsidP="004320BF">
          <w:pPr>
            <w:spacing w:after="0" w:line="240" w:lineRule="auto"/>
            <w:ind w:firstLine="1420"/>
            <w:rPr>
              <w:rFonts w:cs="Arial"/>
              <w:sz w:val="14"/>
              <w:szCs w:val="14"/>
            </w:rPr>
          </w:pPr>
        </w:p>
      </w:tc>
    </w:tr>
  </w:tbl>
  <w:p w14:paraId="72A9242A" w14:textId="77777777" w:rsidR="00805D5C" w:rsidRPr="00805D5C" w:rsidRDefault="00805D5C" w:rsidP="00805D5C">
    <w:pPr>
      <w:spacing w:after="0"/>
      <w:rPr>
        <w:vanish/>
      </w:rPr>
    </w:pPr>
  </w:p>
  <w:tbl>
    <w:tblPr>
      <w:tblpPr w:leftFromText="181" w:rightFromText="181" w:vertAnchor="page" w:horzAnchor="margin" w:tblpXSpec="center" w:tblpY="16109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4"/>
    </w:tblGrid>
    <w:tr w:rsidR="0044608B" w:rsidRPr="004320BF" w14:paraId="5FC45484" w14:textId="77777777" w:rsidTr="004320BF">
      <w:tc>
        <w:tcPr>
          <w:tcW w:w="1774" w:type="dxa"/>
        </w:tcPr>
        <w:p w14:paraId="5DDD5B43" w14:textId="77777777" w:rsidR="0044608B" w:rsidRDefault="0044608B" w:rsidP="004320BF">
          <w:pPr>
            <w:spacing w:after="0" w:line="180" w:lineRule="exact"/>
            <w:rPr>
              <w:rFonts w:cs="Arial"/>
              <w:b/>
              <w:sz w:val="26"/>
              <w:szCs w:val="26"/>
            </w:rPr>
          </w:pPr>
        </w:p>
        <w:p w14:paraId="10030ADC" w14:textId="77777777" w:rsidR="004320BF" w:rsidRPr="004320BF" w:rsidRDefault="004320BF" w:rsidP="004320BF">
          <w:pPr>
            <w:spacing w:after="0" w:line="180" w:lineRule="exact"/>
            <w:rPr>
              <w:rFonts w:cs="Arial"/>
              <w:b/>
              <w:sz w:val="26"/>
              <w:szCs w:val="26"/>
            </w:rPr>
          </w:pPr>
        </w:p>
      </w:tc>
    </w:tr>
  </w:tbl>
  <w:p w14:paraId="09EB2772" w14:textId="77777777" w:rsidR="004320BF" w:rsidRDefault="004320BF" w:rsidP="004320BF">
    <w:pPr>
      <w:pStyle w:val="Footer"/>
      <w:jc w:val="center"/>
      <w:rPr>
        <w:b/>
        <w:sz w:val="26"/>
        <w:szCs w:val="26"/>
      </w:rPr>
    </w:pPr>
    <w:r w:rsidRPr="004320BF">
      <w:rPr>
        <w:b/>
        <w:sz w:val="26"/>
        <w:szCs w:val="26"/>
      </w:rPr>
      <w:t>napier.ac.uk</w:t>
    </w:r>
  </w:p>
  <w:p w14:paraId="1D54EB93" w14:textId="77777777" w:rsidR="004320BF" w:rsidRPr="004320BF" w:rsidRDefault="004320BF" w:rsidP="004320BF">
    <w:pPr>
      <w:pStyle w:val="Footer"/>
      <w:jc w:val="center"/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A7179" w14:textId="77777777" w:rsidR="00231A86" w:rsidRDefault="00231A86" w:rsidP="0045726D">
      <w:pPr>
        <w:spacing w:after="0" w:line="240" w:lineRule="auto"/>
      </w:pPr>
      <w:r>
        <w:separator/>
      </w:r>
    </w:p>
  </w:footnote>
  <w:footnote w:type="continuationSeparator" w:id="0">
    <w:p w14:paraId="31865E76" w14:textId="77777777" w:rsidR="00231A86" w:rsidRDefault="00231A86" w:rsidP="0045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76D70" w14:textId="4608E559" w:rsidR="0044608B" w:rsidRDefault="004320BF">
    <w:pPr>
      <w:pStyle w:val="Header"/>
    </w:pPr>
    <w:r>
      <w:rPr>
        <w:rFonts w:cs="Arial"/>
        <w:noProof/>
        <w:szCs w:val="24"/>
      </w:rPr>
      <w:drawing>
        <wp:anchor distT="0" distB="0" distL="114300" distR="114300" simplePos="0" relativeHeight="251659264" behindDoc="1" locked="0" layoutInCell="1" allowOverlap="1" wp14:anchorId="0E35588D" wp14:editId="2F92C5E2">
          <wp:simplePos x="0" y="0"/>
          <wp:positionH relativeFrom="column">
            <wp:posOffset>3993716</wp:posOffset>
          </wp:positionH>
          <wp:positionV relativeFrom="paragraph">
            <wp:posOffset>21290</wp:posOffset>
          </wp:positionV>
          <wp:extent cx="2238204" cy="6362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U logo 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204" cy="636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46A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D08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A62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3C4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1C4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B23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0BA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8A7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28D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707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 w:grammar="clean"/>
  <w:attachedTemplate r:id="rId1"/>
  <w:documentProtection w:edit="forms" w:enforcement="0"/>
  <w:defaultTabStop w:val="720"/>
  <w:drawingGridHorizontalSpacing w:val="284"/>
  <w:drawingGridVerticalSpacing w:val="28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BF"/>
    <w:rsid w:val="00011AD8"/>
    <w:rsid w:val="00021BB5"/>
    <w:rsid w:val="00023F6A"/>
    <w:rsid w:val="00031F75"/>
    <w:rsid w:val="00077E31"/>
    <w:rsid w:val="000832BA"/>
    <w:rsid w:val="000B6815"/>
    <w:rsid w:val="00111E98"/>
    <w:rsid w:val="00117C68"/>
    <w:rsid w:val="001206D8"/>
    <w:rsid w:val="00133F45"/>
    <w:rsid w:val="001516C4"/>
    <w:rsid w:val="00176648"/>
    <w:rsid w:val="001A45EA"/>
    <w:rsid w:val="001C16AD"/>
    <w:rsid w:val="001D7DB8"/>
    <w:rsid w:val="002017F1"/>
    <w:rsid w:val="0021147E"/>
    <w:rsid w:val="00222111"/>
    <w:rsid w:val="00226C2D"/>
    <w:rsid w:val="00231A86"/>
    <w:rsid w:val="00235B47"/>
    <w:rsid w:val="0024515B"/>
    <w:rsid w:val="00277A90"/>
    <w:rsid w:val="00297323"/>
    <w:rsid w:val="002B3F1B"/>
    <w:rsid w:val="00311F15"/>
    <w:rsid w:val="00315C40"/>
    <w:rsid w:val="003760F0"/>
    <w:rsid w:val="003940A9"/>
    <w:rsid w:val="003A6E00"/>
    <w:rsid w:val="003A770B"/>
    <w:rsid w:val="003B2148"/>
    <w:rsid w:val="003C1E78"/>
    <w:rsid w:val="003F5867"/>
    <w:rsid w:val="003F6488"/>
    <w:rsid w:val="00403203"/>
    <w:rsid w:val="004274D4"/>
    <w:rsid w:val="004320BF"/>
    <w:rsid w:val="00440471"/>
    <w:rsid w:val="0044608B"/>
    <w:rsid w:val="0045726D"/>
    <w:rsid w:val="0046362D"/>
    <w:rsid w:val="00474EE6"/>
    <w:rsid w:val="00486058"/>
    <w:rsid w:val="0049509B"/>
    <w:rsid w:val="004F0670"/>
    <w:rsid w:val="00502400"/>
    <w:rsid w:val="0051186A"/>
    <w:rsid w:val="00515971"/>
    <w:rsid w:val="00536E60"/>
    <w:rsid w:val="00551D1A"/>
    <w:rsid w:val="005604B7"/>
    <w:rsid w:val="00590666"/>
    <w:rsid w:val="006136E2"/>
    <w:rsid w:val="0062654D"/>
    <w:rsid w:val="006649E6"/>
    <w:rsid w:val="0067684B"/>
    <w:rsid w:val="00680AB8"/>
    <w:rsid w:val="006865DB"/>
    <w:rsid w:val="00696DD0"/>
    <w:rsid w:val="006B404F"/>
    <w:rsid w:val="006C6371"/>
    <w:rsid w:val="006C6E43"/>
    <w:rsid w:val="006F021E"/>
    <w:rsid w:val="00714FCD"/>
    <w:rsid w:val="00726449"/>
    <w:rsid w:val="00726CD1"/>
    <w:rsid w:val="00746E88"/>
    <w:rsid w:val="00780667"/>
    <w:rsid w:val="00784C72"/>
    <w:rsid w:val="007A07E7"/>
    <w:rsid w:val="00800671"/>
    <w:rsid w:val="00805D5C"/>
    <w:rsid w:val="00810AC9"/>
    <w:rsid w:val="008130A2"/>
    <w:rsid w:val="008154D2"/>
    <w:rsid w:val="00817381"/>
    <w:rsid w:val="00822B57"/>
    <w:rsid w:val="008322DA"/>
    <w:rsid w:val="00852685"/>
    <w:rsid w:val="00852966"/>
    <w:rsid w:val="00865B73"/>
    <w:rsid w:val="00882940"/>
    <w:rsid w:val="008C0220"/>
    <w:rsid w:val="008C12A6"/>
    <w:rsid w:val="008C6DFE"/>
    <w:rsid w:val="00901ADD"/>
    <w:rsid w:val="00916476"/>
    <w:rsid w:val="00925F2B"/>
    <w:rsid w:val="00940D2E"/>
    <w:rsid w:val="00995701"/>
    <w:rsid w:val="00995D91"/>
    <w:rsid w:val="0099708B"/>
    <w:rsid w:val="009A3E64"/>
    <w:rsid w:val="009A418F"/>
    <w:rsid w:val="009B3040"/>
    <w:rsid w:val="009C0867"/>
    <w:rsid w:val="009D5C49"/>
    <w:rsid w:val="009D6AC7"/>
    <w:rsid w:val="009E4A9C"/>
    <w:rsid w:val="00A15716"/>
    <w:rsid w:val="00A24D9C"/>
    <w:rsid w:val="00A264A3"/>
    <w:rsid w:val="00A32ED2"/>
    <w:rsid w:val="00A461BA"/>
    <w:rsid w:val="00A83476"/>
    <w:rsid w:val="00A83737"/>
    <w:rsid w:val="00AA3A61"/>
    <w:rsid w:val="00AA44D5"/>
    <w:rsid w:val="00AA74D7"/>
    <w:rsid w:val="00AB047B"/>
    <w:rsid w:val="00AB366A"/>
    <w:rsid w:val="00AE4EDE"/>
    <w:rsid w:val="00AE68B4"/>
    <w:rsid w:val="00B53403"/>
    <w:rsid w:val="00B81075"/>
    <w:rsid w:val="00B84F0F"/>
    <w:rsid w:val="00B907EC"/>
    <w:rsid w:val="00BA3DF9"/>
    <w:rsid w:val="00BB4414"/>
    <w:rsid w:val="00BC40C7"/>
    <w:rsid w:val="00BC5CFE"/>
    <w:rsid w:val="00BE1AB4"/>
    <w:rsid w:val="00BE296B"/>
    <w:rsid w:val="00C15EAF"/>
    <w:rsid w:val="00C3491C"/>
    <w:rsid w:val="00C55524"/>
    <w:rsid w:val="00C70A40"/>
    <w:rsid w:val="00C7285F"/>
    <w:rsid w:val="00C96445"/>
    <w:rsid w:val="00CB202B"/>
    <w:rsid w:val="00CC0B4B"/>
    <w:rsid w:val="00D132E3"/>
    <w:rsid w:val="00D258CF"/>
    <w:rsid w:val="00D25DE6"/>
    <w:rsid w:val="00D71151"/>
    <w:rsid w:val="00D847E2"/>
    <w:rsid w:val="00DB3BE2"/>
    <w:rsid w:val="00DC78FB"/>
    <w:rsid w:val="00DE6D95"/>
    <w:rsid w:val="00E03666"/>
    <w:rsid w:val="00E16E5E"/>
    <w:rsid w:val="00E33D5D"/>
    <w:rsid w:val="00E63246"/>
    <w:rsid w:val="00E63F29"/>
    <w:rsid w:val="00E74756"/>
    <w:rsid w:val="00E7673D"/>
    <w:rsid w:val="00EA6155"/>
    <w:rsid w:val="00EA67EF"/>
    <w:rsid w:val="00EC0AEC"/>
    <w:rsid w:val="00EC432E"/>
    <w:rsid w:val="00ED1689"/>
    <w:rsid w:val="00EF7B65"/>
    <w:rsid w:val="00F134F2"/>
    <w:rsid w:val="00F26C9C"/>
    <w:rsid w:val="00F356E0"/>
    <w:rsid w:val="00F472E7"/>
    <w:rsid w:val="00F55435"/>
    <w:rsid w:val="00F61DBF"/>
    <w:rsid w:val="00F64D29"/>
    <w:rsid w:val="00F752F5"/>
    <w:rsid w:val="00F85011"/>
    <w:rsid w:val="00F962A7"/>
    <w:rsid w:val="00FE423F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CC85F"/>
  <w15:chartTrackingRefBased/>
  <w15:docId w15:val="{3DB81C77-C95F-B842-BDDE-C1482F7E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7F1"/>
    <w:pPr>
      <w:spacing w:after="40" w:line="240" w:lineRule="atLeast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6155"/>
    <w:rPr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EA6155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1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E16E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7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26D"/>
  </w:style>
  <w:style w:type="paragraph" w:styleId="Footer">
    <w:name w:val="footer"/>
    <w:basedOn w:val="Normal"/>
    <w:link w:val="FooterChar"/>
    <w:uiPriority w:val="99"/>
    <w:unhideWhenUsed/>
    <w:rsid w:val="00457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023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650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40010587/Downloads/Letterheadbrandedforprintingonplainpaper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AAAD3EDA145D7747B7AB5FCA2D0946F9" ma:contentTypeVersion="20" ma:contentTypeDescription="Create a Word document" ma:contentTypeScope="" ma:versionID="6667d61d7a6b528800e66617ca499d91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60d79ed02a714e87cd5d32aad4ef10d9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bb28dcf0-6583-49ba-818a-f06c35ca2650">1</Document_x0020_Description>
    <Document_x0020_Keywords xmlns="bb28dcf0-6583-49ba-818a-f06c35ca2650">1</Document_x0020_Keywords>
  </documentManagement>
</p:properties>
</file>

<file path=customXml/itemProps1.xml><?xml version="1.0" encoding="utf-8"?>
<ds:datastoreItem xmlns:ds="http://schemas.openxmlformats.org/officeDocument/2006/customXml" ds:itemID="{0AF733AD-7B87-455B-929B-EC176599E5F8}"/>
</file>

<file path=customXml/itemProps2.xml><?xml version="1.0" encoding="utf-8"?>
<ds:datastoreItem xmlns:ds="http://schemas.openxmlformats.org/officeDocument/2006/customXml" ds:itemID="{A52EB1B3-BAA4-4A13-89D1-C733F472D8A7}"/>
</file>

<file path=customXml/itemProps3.xml><?xml version="1.0" encoding="utf-8"?>
<ds:datastoreItem xmlns:ds="http://schemas.openxmlformats.org/officeDocument/2006/customXml" ds:itemID="{C70D5F77-2156-ED4C-9137-3D823109E5FA}"/>
</file>

<file path=customXml/itemProps4.xml><?xml version="1.0" encoding="utf-8"?>
<ds:datastoreItem xmlns:ds="http://schemas.openxmlformats.org/officeDocument/2006/customXml" ds:itemID="{92FB2F00-2AB3-401E-B685-4DD7C6FF43EA}"/>
</file>

<file path=docProps/app.xml><?xml version="1.0" encoding="utf-8"?>
<Properties xmlns="http://schemas.openxmlformats.org/officeDocument/2006/extended-properties" xmlns:vt="http://schemas.openxmlformats.org/officeDocument/2006/docPropsVTypes">
  <Template>Letterheadbrandedforprintingonplainpaper (5).dot</Template>
  <TotalTime>14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Branded Letterhead</vt:lpstr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Branded Letterhead</dc:title>
  <dc:subject/>
  <dc:creator>Microsoft Office User</dc:creator>
  <cp:keywords/>
  <cp:lastModifiedBy>Microsoft Office User</cp:lastModifiedBy>
  <cp:revision>2</cp:revision>
  <cp:lastPrinted>2009-03-06T14:40:00Z</cp:lastPrinted>
  <dcterms:created xsi:type="dcterms:W3CDTF">2019-10-03T08:06:00Z</dcterms:created>
  <dcterms:modified xsi:type="dcterms:W3CDTF">2019-10-03T08:26:00Z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r">
    <vt:lpwstr/>
  </property>
  <property fmtid="{D5CDD505-2E9C-101B-9397-08002B2CF9AE}" pid="3" name="WorkFlow">
    <vt:lpwstr/>
  </property>
  <property fmtid="{D5CDD505-2E9C-101B-9397-08002B2CF9AE}" pid="4" name="Level">
    <vt:lpwstr>--</vt:lpwstr>
  </property>
  <property fmtid="{D5CDD505-2E9C-101B-9397-08002B2CF9AE}" pid="5" name="ContentType">
    <vt:lpwstr>Edinburgh Napier Word document</vt:lpwstr>
  </property>
  <property fmtid="{D5CDD505-2E9C-101B-9397-08002B2CF9AE}" pid="6" name="ContentTypeId">
    <vt:lpwstr>0x0101004BFA728FF20B7540AEA5BB5A7DB5AE6A00AAAD3EDA145D7747B7AB5FCA2D0946F9</vt:lpwstr>
  </property>
</Properties>
</file>