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2944" w14:textId="2A0E3854" w:rsidR="00BE3334" w:rsidRDefault="00FD6A8A" w:rsidP="009E103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0A244A" wp14:editId="45B744F7">
            <wp:simplePos x="0" y="0"/>
            <wp:positionH relativeFrom="column">
              <wp:posOffset>4488815</wp:posOffset>
            </wp:positionH>
            <wp:positionV relativeFrom="paragraph">
              <wp:posOffset>-472440</wp:posOffset>
            </wp:positionV>
            <wp:extent cx="1993265" cy="6032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7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17ACA" wp14:editId="5679F912">
                <wp:simplePos x="0" y="0"/>
                <wp:positionH relativeFrom="column">
                  <wp:posOffset>145415</wp:posOffset>
                </wp:positionH>
                <wp:positionV relativeFrom="paragraph">
                  <wp:posOffset>-473710</wp:posOffset>
                </wp:positionV>
                <wp:extent cx="1365250" cy="469900"/>
                <wp:effectExtent l="9525" t="12700" r="63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E753" w14:textId="0CD13C29" w:rsidR="008F32C2" w:rsidRPr="008F32C2" w:rsidRDefault="008F32C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Office use only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7A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45pt;margin-top:-37.3pt;width:107.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">
                <v:textbox>
                  <w:txbxContent>
                    <w:p w14:paraId="5E7FE753" w14:textId="0CD13C29" w:rsidR="008F32C2" w:rsidRPr="008F32C2" w:rsidRDefault="008F32C2">
                      <w:pPr>
                        <w:rPr>
                          <w:b/>
                          <w:bCs/>
                        </w:rPr>
                      </w:pPr>
                      <w:r>
                        <w:t>Office use only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Ref: </w:t>
                      </w:r>
                    </w:p>
                  </w:txbxContent>
                </v:textbox>
              </v:shape>
            </w:pict>
          </mc:Fallback>
        </mc:AlternateContent>
      </w:r>
    </w:p>
    <w:p w14:paraId="561EAD55" w14:textId="66776153" w:rsidR="009A100C" w:rsidRPr="00E3505E" w:rsidRDefault="009A100C" w:rsidP="009E103F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  <w:r w:rsidRPr="00E3505E">
        <w:rPr>
          <w:rFonts w:cstheme="minorHAnsi"/>
          <w:b/>
          <w:sz w:val="40"/>
          <w:szCs w:val="36"/>
        </w:rPr>
        <w:t xml:space="preserve">Report of </w:t>
      </w:r>
      <w:r w:rsidR="00937C8E" w:rsidRPr="00E3505E">
        <w:rPr>
          <w:rFonts w:cstheme="minorHAnsi"/>
          <w:b/>
          <w:sz w:val="40"/>
          <w:szCs w:val="36"/>
        </w:rPr>
        <w:t>a Health &amp; Safety Incident</w:t>
      </w:r>
    </w:p>
    <w:p w14:paraId="1981F6B3" w14:textId="52485224" w:rsidR="006D40F7" w:rsidRDefault="006D40F7" w:rsidP="009E103F">
      <w:pPr>
        <w:spacing w:after="0" w:line="240" w:lineRule="auto"/>
        <w:jc w:val="center"/>
        <w:rPr>
          <w:rFonts w:cstheme="minorHAnsi"/>
          <w:b/>
        </w:rPr>
      </w:pPr>
    </w:p>
    <w:p w14:paraId="3014E606" w14:textId="123F9502" w:rsidR="00937C8E" w:rsidRPr="00937C8E" w:rsidRDefault="00937C8E" w:rsidP="00937C8E">
      <w:pPr>
        <w:spacing w:after="0" w:line="240" w:lineRule="auto"/>
        <w:rPr>
          <w:rFonts w:cstheme="minorHAnsi"/>
          <w:b/>
          <w:sz w:val="28"/>
          <w:szCs w:val="28"/>
        </w:rPr>
      </w:pPr>
      <w:r w:rsidRPr="00937C8E">
        <w:rPr>
          <w:rFonts w:cstheme="minorHAnsi"/>
          <w:b/>
          <w:sz w:val="28"/>
          <w:szCs w:val="28"/>
        </w:rPr>
        <w:t>Please specify type of incident:</w:t>
      </w:r>
    </w:p>
    <w:p w14:paraId="67113DF5" w14:textId="1F6A258D" w:rsidR="00937C8E" w:rsidRDefault="00937C8E" w:rsidP="00937C8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</w:tblGrid>
      <w:tr w:rsidR="003D5739" w14:paraId="754133EF" w14:textId="77777777" w:rsidTr="00AA310F">
        <w:tc>
          <w:tcPr>
            <w:tcW w:w="7083" w:type="dxa"/>
          </w:tcPr>
          <w:p w14:paraId="1F27E469" w14:textId="34B60C86" w:rsidR="003D5739" w:rsidRDefault="003D5739" w:rsidP="00937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Accident</w:t>
            </w:r>
          </w:p>
        </w:tc>
        <w:tc>
          <w:tcPr>
            <w:tcW w:w="992" w:type="dxa"/>
          </w:tcPr>
          <w:p w14:paraId="587254B4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704B2D44" w14:textId="77777777" w:rsidTr="00AA310F">
        <w:tc>
          <w:tcPr>
            <w:tcW w:w="7083" w:type="dxa"/>
          </w:tcPr>
          <w:p w14:paraId="61724CA3" w14:textId="240A5C3D" w:rsidR="003D5739" w:rsidRDefault="003D5739" w:rsidP="00937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aid only (no injury)</w:t>
            </w:r>
          </w:p>
        </w:tc>
        <w:tc>
          <w:tcPr>
            <w:tcW w:w="992" w:type="dxa"/>
          </w:tcPr>
          <w:p w14:paraId="78F2E9F2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585774E1" w14:textId="77777777" w:rsidTr="00AA310F">
        <w:tc>
          <w:tcPr>
            <w:tcW w:w="7083" w:type="dxa"/>
          </w:tcPr>
          <w:p w14:paraId="0F148902" w14:textId="2A8E3581" w:rsidR="003D5739" w:rsidRDefault="003D5739" w:rsidP="00937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Existing medical condition</w:t>
            </w:r>
          </w:p>
        </w:tc>
        <w:tc>
          <w:tcPr>
            <w:tcW w:w="992" w:type="dxa"/>
          </w:tcPr>
          <w:p w14:paraId="21D8DC95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2A0EBB0D" w14:textId="77777777" w:rsidTr="00AA310F">
        <w:tc>
          <w:tcPr>
            <w:tcW w:w="7083" w:type="dxa"/>
          </w:tcPr>
          <w:p w14:paraId="2E2BB547" w14:textId="39318959" w:rsidR="003D5739" w:rsidRDefault="003D5739" w:rsidP="00937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Disease</w:t>
            </w:r>
          </w:p>
        </w:tc>
        <w:tc>
          <w:tcPr>
            <w:tcW w:w="992" w:type="dxa"/>
          </w:tcPr>
          <w:p w14:paraId="5DD640F4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26B03117" w14:textId="77777777" w:rsidTr="00AA310F">
        <w:tc>
          <w:tcPr>
            <w:tcW w:w="7083" w:type="dxa"/>
          </w:tcPr>
          <w:p w14:paraId="29244BC8" w14:textId="3FF44179" w:rsidR="003D5739" w:rsidRDefault="003D5739" w:rsidP="00937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</w:t>
            </w:r>
          </w:p>
        </w:tc>
        <w:tc>
          <w:tcPr>
            <w:tcW w:w="992" w:type="dxa"/>
          </w:tcPr>
          <w:p w14:paraId="707BFC10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0B13212E" w14:textId="77777777" w:rsidTr="00AA310F">
        <w:tc>
          <w:tcPr>
            <w:tcW w:w="7083" w:type="dxa"/>
          </w:tcPr>
          <w:p w14:paraId="3A637EF8" w14:textId="33B65B50" w:rsidR="003D5739" w:rsidRDefault="003D5739" w:rsidP="00AA31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Dangerous occurrence</w:t>
            </w:r>
            <w:r w:rsidR="00AA310F">
              <w:rPr>
                <w:rFonts w:cstheme="minorHAnsi"/>
                <w:b/>
              </w:rPr>
              <w:t xml:space="preserve"> </w:t>
            </w:r>
            <w:r w:rsidRPr="003D5739">
              <w:rPr>
                <w:rFonts w:cstheme="minorHAnsi"/>
                <w:b/>
                <w:sz w:val="20"/>
                <w:szCs w:val="20"/>
              </w:rPr>
              <w:t>(including fire, chemicals)</w:t>
            </w:r>
          </w:p>
        </w:tc>
        <w:tc>
          <w:tcPr>
            <w:tcW w:w="992" w:type="dxa"/>
          </w:tcPr>
          <w:p w14:paraId="160ABC99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  <w:tr w:rsidR="003D5739" w14:paraId="50508671" w14:textId="77777777" w:rsidTr="00AA310F">
        <w:tc>
          <w:tcPr>
            <w:tcW w:w="7083" w:type="dxa"/>
          </w:tcPr>
          <w:p w14:paraId="19B4A3B9" w14:textId="42E121A9" w:rsidR="003D5739" w:rsidRDefault="003D5739" w:rsidP="00AA310F">
            <w:pPr>
              <w:rPr>
                <w:rFonts w:cstheme="minorHAnsi"/>
                <w:b/>
              </w:rPr>
            </w:pPr>
            <w:r w:rsidRPr="003D5739">
              <w:rPr>
                <w:rFonts w:cstheme="minorHAnsi"/>
                <w:b/>
              </w:rPr>
              <w:t xml:space="preserve">Near </w:t>
            </w:r>
            <w:r w:rsidR="004B7BA0">
              <w:rPr>
                <w:rFonts w:cstheme="minorHAnsi"/>
                <w:b/>
              </w:rPr>
              <w:t>m</w:t>
            </w:r>
            <w:r w:rsidRPr="003D5739">
              <w:rPr>
                <w:rFonts w:cstheme="minorHAnsi"/>
                <w:b/>
              </w:rPr>
              <w:t xml:space="preserve">iss </w:t>
            </w:r>
            <w:r w:rsidRPr="003D5739">
              <w:rPr>
                <w:rFonts w:cstheme="minorHAnsi"/>
                <w:b/>
                <w:sz w:val="20"/>
                <w:szCs w:val="20"/>
              </w:rPr>
              <w:t>(including damage to property, environmental)</w:t>
            </w:r>
          </w:p>
        </w:tc>
        <w:tc>
          <w:tcPr>
            <w:tcW w:w="992" w:type="dxa"/>
          </w:tcPr>
          <w:p w14:paraId="41F9A9C1" w14:textId="77777777" w:rsidR="003D5739" w:rsidRDefault="003D5739" w:rsidP="00937C8E">
            <w:pPr>
              <w:rPr>
                <w:rFonts w:cstheme="minorHAnsi"/>
                <w:b/>
              </w:rPr>
            </w:pPr>
          </w:p>
        </w:tc>
      </w:tr>
    </w:tbl>
    <w:p w14:paraId="462F6565" w14:textId="23519EFF" w:rsidR="003D5739" w:rsidRDefault="003D5739" w:rsidP="00937C8E">
      <w:pPr>
        <w:spacing w:after="0" w:line="240" w:lineRule="auto"/>
        <w:rPr>
          <w:rFonts w:cstheme="minorHAnsi"/>
          <w:b/>
        </w:rPr>
      </w:pPr>
    </w:p>
    <w:p w14:paraId="0D4D652C" w14:textId="77777777" w:rsidR="003D5739" w:rsidRPr="009A100C" w:rsidRDefault="003D5739" w:rsidP="00937C8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91"/>
        <w:gridCol w:w="5083"/>
      </w:tblGrid>
      <w:tr w:rsidR="0043438C" w14:paraId="6B79E270" w14:textId="77777777" w:rsidTr="003D2165">
        <w:tc>
          <w:tcPr>
            <w:tcW w:w="5097" w:type="dxa"/>
          </w:tcPr>
          <w:p w14:paraId="39799BF6" w14:textId="70FA5D10" w:rsidR="0043438C" w:rsidRDefault="0043438C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incident</w:t>
            </w:r>
          </w:p>
        </w:tc>
        <w:tc>
          <w:tcPr>
            <w:tcW w:w="5097" w:type="dxa"/>
          </w:tcPr>
          <w:p w14:paraId="2F82E803" w14:textId="77777777" w:rsidR="0043438C" w:rsidRDefault="0043438C" w:rsidP="005504B4">
            <w:pPr>
              <w:rPr>
                <w:rFonts w:cstheme="minorHAnsi"/>
                <w:b/>
              </w:rPr>
            </w:pPr>
          </w:p>
          <w:p w14:paraId="09610E9A" w14:textId="69565189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43438C" w14:paraId="118ACC2B" w14:textId="77777777" w:rsidTr="003D2165">
        <w:tc>
          <w:tcPr>
            <w:tcW w:w="5097" w:type="dxa"/>
          </w:tcPr>
          <w:p w14:paraId="3DF0E13E" w14:textId="1A5F6604" w:rsidR="0043438C" w:rsidRDefault="0043438C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of incident</w:t>
            </w:r>
          </w:p>
        </w:tc>
        <w:tc>
          <w:tcPr>
            <w:tcW w:w="5097" w:type="dxa"/>
          </w:tcPr>
          <w:p w14:paraId="6FB42A4A" w14:textId="77777777" w:rsidR="0043438C" w:rsidRDefault="0043438C" w:rsidP="005504B4">
            <w:pPr>
              <w:rPr>
                <w:rFonts w:cstheme="minorHAnsi"/>
                <w:b/>
              </w:rPr>
            </w:pPr>
          </w:p>
          <w:p w14:paraId="5CFDD96B" w14:textId="4C0B7C80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43438C" w14:paraId="04CC8984" w14:textId="77777777" w:rsidTr="003D2165">
        <w:tc>
          <w:tcPr>
            <w:tcW w:w="5097" w:type="dxa"/>
          </w:tcPr>
          <w:p w14:paraId="14C74F7C" w14:textId="1157FBCF" w:rsidR="0043438C" w:rsidRDefault="0043438C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Campus/</w:t>
            </w:r>
            <w:r w:rsidR="00EA76AC">
              <w:rPr>
                <w:rFonts w:cstheme="minorHAnsi"/>
                <w:b/>
              </w:rPr>
              <w:t>residence/</w:t>
            </w:r>
            <w:r>
              <w:rPr>
                <w:rFonts w:cstheme="minorHAnsi"/>
                <w:b/>
              </w:rPr>
              <w:t>location where incident occurred</w:t>
            </w:r>
          </w:p>
        </w:tc>
        <w:tc>
          <w:tcPr>
            <w:tcW w:w="5097" w:type="dxa"/>
          </w:tcPr>
          <w:p w14:paraId="13BCF23A" w14:textId="77777777" w:rsidR="0043438C" w:rsidRDefault="0043438C" w:rsidP="005504B4">
            <w:pPr>
              <w:rPr>
                <w:rFonts w:cstheme="minorHAnsi"/>
                <w:b/>
              </w:rPr>
            </w:pPr>
          </w:p>
          <w:p w14:paraId="3D4114EC" w14:textId="6DC75962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43438C" w14:paraId="5251C32F" w14:textId="77777777" w:rsidTr="003D2165">
        <w:tc>
          <w:tcPr>
            <w:tcW w:w="5097" w:type="dxa"/>
          </w:tcPr>
          <w:p w14:paraId="35C43005" w14:textId="08AD2A52" w:rsidR="0043438C" w:rsidRDefault="0043438C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Room number/area where incident occurred</w:t>
            </w:r>
          </w:p>
        </w:tc>
        <w:tc>
          <w:tcPr>
            <w:tcW w:w="5097" w:type="dxa"/>
          </w:tcPr>
          <w:p w14:paraId="2947B39B" w14:textId="77777777" w:rsidR="0043438C" w:rsidRDefault="0043438C" w:rsidP="005504B4">
            <w:pPr>
              <w:rPr>
                <w:rFonts w:cstheme="minorHAnsi"/>
                <w:b/>
              </w:rPr>
            </w:pPr>
          </w:p>
          <w:p w14:paraId="427309F5" w14:textId="52A544A8" w:rsidR="00817B7B" w:rsidRDefault="00817B7B" w:rsidP="005504B4">
            <w:pPr>
              <w:rPr>
                <w:rFonts w:cstheme="minorHAnsi"/>
                <w:b/>
              </w:rPr>
            </w:pPr>
          </w:p>
        </w:tc>
      </w:tr>
    </w:tbl>
    <w:p w14:paraId="319ABEA0" w14:textId="77777777" w:rsidR="007F3359" w:rsidRDefault="007F3359" w:rsidP="00FD6A8A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9"/>
        <w:gridCol w:w="5085"/>
      </w:tblGrid>
      <w:tr w:rsidR="007055BB" w14:paraId="1A2053AA" w14:textId="77777777" w:rsidTr="007F3359">
        <w:tc>
          <w:tcPr>
            <w:tcW w:w="5097" w:type="dxa"/>
          </w:tcPr>
          <w:p w14:paraId="53B38B7C" w14:textId="639F43D1" w:rsidR="007055BB" w:rsidRDefault="007055BB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injured person (where applicable)</w:t>
            </w:r>
          </w:p>
        </w:tc>
        <w:tc>
          <w:tcPr>
            <w:tcW w:w="5097" w:type="dxa"/>
          </w:tcPr>
          <w:p w14:paraId="22A7A90B" w14:textId="77777777" w:rsidR="007055BB" w:rsidRDefault="007055BB" w:rsidP="005504B4">
            <w:pPr>
              <w:rPr>
                <w:rFonts w:cstheme="minorHAnsi"/>
                <w:b/>
              </w:rPr>
            </w:pPr>
          </w:p>
          <w:p w14:paraId="29FAEB44" w14:textId="75D25F87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7055BB" w14:paraId="0D176210" w14:textId="77777777" w:rsidTr="007F3359">
        <w:tc>
          <w:tcPr>
            <w:tcW w:w="5097" w:type="dxa"/>
          </w:tcPr>
          <w:p w14:paraId="370DA02F" w14:textId="69BA7890" w:rsidR="007055BB" w:rsidRDefault="007055BB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 for injured person*</w:t>
            </w:r>
          </w:p>
        </w:tc>
        <w:tc>
          <w:tcPr>
            <w:tcW w:w="5097" w:type="dxa"/>
          </w:tcPr>
          <w:p w14:paraId="27276048" w14:textId="77777777" w:rsidR="007055BB" w:rsidRDefault="007055BB" w:rsidP="005504B4">
            <w:pPr>
              <w:rPr>
                <w:rFonts w:cstheme="minorHAnsi"/>
                <w:b/>
              </w:rPr>
            </w:pPr>
          </w:p>
          <w:p w14:paraId="20C6FE52" w14:textId="150CCD29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7055BB" w14:paraId="60597E32" w14:textId="77777777" w:rsidTr="007F3359">
        <w:tc>
          <w:tcPr>
            <w:tcW w:w="5097" w:type="dxa"/>
          </w:tcPr>
          <w:p w14:paraId="20E74A4E" w14:textId="6A839054" w:rsidR="007055BB" w:rsidRDefault="007055BB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injured person staff, student, visitor or contractor</w:t>
            </w:r>
          </w:p>
        </w:tc>
        <w:tc>
          <w:tcPr>
            <w:tcW w:w="5097" w:type="dxa"/>
          </w:tcPr>
          <w:p w14:paraId="6463E3B4" w14:textId="77777777" w:rsidR="007055BB" w:rsidRDefault="007055BB" w:rsidP="005504B4">
            <w:pPr>
              <w:rPr>
                <w:rFonts w:cstheme="minorHAnsi"/>
                <w:b/>
              </w:rPr>
            </w:pPr>
          </w:p>
          <w:p w14:paraId="641A4F1A" w14:textId="2CA58173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7055BB" w14:paraId="1F50FBFA" w14:textId="77777777" w:rsidTr="007F3359">
        <w:tc>
          <w:tcPr>
            <w:tcW w:w="5097" w:type="dxa"/>
          </w:tcPr>
          <w:p w14:paraId="31A87133" w14:textId="6C276ED5" w:rsidR="007055BB" w:rsidRDefault="007055BB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staff or student, name of School/Service</w:t>
            </w:r>
          </w:p>
        </w:tc>
        <w:tc>
          <w:tcPr>
            <w:tcW w:w="5097" w:type="dxa"/>
          </w:tcPr>
          <w:p w14:paraId="539260B0" w14:textId="77777777" w:rsidR="007055BB" w:rsidRDefault="007055BB" w:rsidP="005504B4">
            <w:pPr>
              <w:rPr>
                <w:rFonts w:cstheme="minorHAnsi"/>
                <w:b/>
              </w:rPr>
            </w:pPr>
          </w:p>
          <w:p w14:paraId="260B6C93" w14:textId="672362CE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7055BB" w14:paraId="0814543E" w14:textId="77777777" w:rsidTr="007F3359">
        <w:tc>
          <w:tcPr>
            <w:tcW w:w="5097" w:type="dxa"/>
          </w:tcPr>
          <w:p w14:paraId="5952C7F3" w14:textId="341B0659" w:rsidR="007055BB" w:rsidRDefault="007055BB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contractor, name of company</w:t>
            </w:r>
          </w:p>
        </w:tc>
        <w:tc>
          <w:tcPr>
            <w:tcW w:w="5097" w:type="dxa"/>
          </w:tcPr>
          <w:p w14:paraId="18438943" w14:textId="77777777" w:rsidR="007055BB" w:rsidRDefault="007055BB" w:rsidP="005504B4">
            <w:pPr>
              <w:rPr>
                <w:rFonts w:cstheme="minorHAnsi"/>
                <w:b/>
              </w:rPr>
            </w:pPr>
          </w:p>
          <w:p w14:paraId="57CDAA8A" w14:textId="31941056" w:rsidR="00817B7B" w:rsidRDefault="00817B7B" w:rsidP="005504B4">
            <w:pPr>
              <w:rPr>
                <w:rFonts w:cstheme="minorHAnsi"/>
                <w:b/>
              </w:rPr>
            </w:pPr>
          </w:p>
        </w:tc>
      </w:tr>
      <w:tr w:rsidR="00FD6A8A" w14:paraId="6E758236" w14:textId="77777777" w:rsidTr="007F3359">
        <w:tc>
          <w:tcPr>
            <w:tcW w:w="5097" w:type="dxa"/>
          </w:tcPr>
          <w:p w14:paraId="28FA474B" w14:textId="6EE213E9" w:rsidR="00FD6A8A" w:rsidRDefault="00FD6A8A" w:rsidP="005504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Did injured person continue work after accident</w:t>
            </w:r>
          </w:p>
        </w:tc>
        <w:tc>
          <w:tcPr>
            <w:tcW w:w="5097" w:type="dxa"/>
          </w:tcPr>
          <w:p w14:paraId="75AABAEF" w14:textId="77777777" w:rsidR="00FD6A8A" w:rsidRDefault="00FD6A8A" w:rsidP="005504B4">
            <w:pPr>
              <w:rPr>
                <w:rFonts w:cstheme="minorHAnsi"/>
                <w:b/>
              </w:rPr>
            </w:pPr>
          </w:p>
          <w:p w14:paraId="248DC970" w14:textId="71F596E5" w:rsidR="00817B7B" w:rsidRDefault="00817B7B" w:rsidP="005504B4">
            <w:pPr>
              <w:rPr>
                <w:rFonts w:cstheme="minorHAnsi"/>
                <w:b/>
              </w:rPr>
            </w:pPr>
          </w:p>
        </w:tc>
      </w:tr>
    </w:tbl>
    <w:p w14:paraId="6022BBFD" w14:textId="77777777" w:rsidR="007F3359" w:rsidRDefault="007F3359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8"/>
        <w:gridCol w:w="5086"/>
      </w:tblGrid>
      <w:tr w:rsidR="003D2165" w14:paraId="56937B08" w14:textId="77777777" w:rsidTr="007F3359">
        <w:tc>
          <w:tcPr>
            <w:tcW w:w="5097" w:type="dxa"/>
          </w:tcPr>
          <w:p w14:paraId="6424280C" w14:textId="02D97687" w:rsidR="003D2165" w:rsidRPr="00DD4FE0" w:rsidRDefault="003D2165" w:rsidP="00285BF3">
            <w:pPr>
              <w:rPr>
                <w:rFonts w:cstheme="minorHAnsi"/>
                <w:b/>
              </w:rPr>
            </w:pPr>
            <w:r w:rsidRPr="00DD4FE0">
              <w:rPr>
                <w:rFonts w:cstheme="minorHAnsi"/>
                <w:b/>
              </w:rPr>
              <w:t xml:space="preserve">Witness </w:t>
            </w:r>
            <w:r w:rsidR="004165A5">
              <w:rPr>
                <w:rFonts w:cstheme="minorHAnsi"/>
                <w:b/>
              </w:rPr>
              <w:t>d</w:t>
            </w:r>
            <w:r w:rsidRPr="00DD4FE0">
              <w:rPr>
                <w:rFonts w:cstheme="minorHAnsi"/>
                <w:b/>
              </w:rPr>
              <w:t>etails</w:t>
            </w:r>
          </w:p>
        </w:tc>
        <w:tc>
          <w:tcPr>
            <w:tcW w:w="5097" w:type="dxa"/>
          </w:tcPr>
          <w:p w14:paraId="5A213C82" w14:textId="77777777" w:rsidR="003D2165" w:rsidRPr="003D2165" w:rsidRDefault="003D2165" w:rsidP="00285BF3">
            <w:pPr>
              <w:rPr>
                <w:rFonts w:cstheme="minorHAnsi"/>
                <w:b/>
                <w:color w:val="FF0000"/>
              </w:rPr>
            </w:pPr>
          </w:p>
          <w:p w14:paraId="481B337F" w14:textId="77777777" w:rsidR="003D2165" w:rsidRPr="003D2165" w:rsidRDefault="003D2165" w:rsidP="00285BF3">
            <w:pPr>
              <w:rPr>
                <w:rFonts w:cstheme="minorHAnsi"/>
                <w:b/>
                <w:color w:val="FF0000"/>
              </w:rPr>
            </w:pPr>
          </w:p>
        </w:tc>
      </w:tr>
      <w:tr w:rsidR="003D2165" w14:paraId="679A1877" w14:textId="77777777" w:rsidTr="007F3359">
        <w:tc>
          <w:tcPr>
            <w:tcW w:w="5097" w:type="dxa"/>
          </w:tcPr>
          <w:p w14:paraId="72E3D152" w14:textId="4CD42F20" w:rsidR="003D2165" w:rsidRPr="00DD4FE0" w:rsidRDefault="003D2165" w:rsidP="00285BF3">
            <w:pPr>
              <w:rPr>
                <w:rFonts w:cstheme="minorHAnsi"/>
                <w:b/>
              </w:rPr>
            </w:pPr>
            <w:r w:rsidRPr="00DD4FE0">
              <w:rPr>
                <w:rFonts w:cstheme="minorHAnsi"/>
                <w:b/>
              </w:rPr>
              <w:t xml:space="preserve">Contact details for </w:t>
            </w:r>
            <w:r w:rsidR="00DD4FE0" w:rsidRPr="00DD4FE0">
              <w:rPr>
                <w:rFonts w:cstheme="minorHAnsi"/>
                <w:b/>
              </w:rPr>
              <w:t>witness</w:t>
            </w:r>
            <w:r w:rsidRPr="00DD4FE0">
              <w:rPr>
                <w:rFonts w:cstheme="minorHAnsi"/>
                <w:b/>
              </w:rPr>
              <w:t>*</w:t>
            </w:r>
          </w:p>
        </w:tc>
        <w:tc>
          <w:tcPr>
            <w:tcW w:w="5097" w:type="dxa"/>
          </w:tcPr>
          <w:p w14:paraId="28E23AD1" w14:textId="77777777" w:rsidR="003D2165" w:rsidRPr="003D2165" w:rsidRDefault="003D2165" w:rsidP="00285BF3">
            <w:pPr>
              <w:rPr>
                <w:rFonts w:cstheme="minorHAnsi"/>
                <w:b/>
                <w:color w:val="FF0000"/>
              </w:rPr>
            </w:pPr>
          </w:p>
          <w:p w14:paraId="09F71981" w14:textId="77777777" w:rsidR="003D2165" w:rsidRPr="003D2165" w:rsidRDefault="003D2165" w:rsidP="00285BF3">
            <w:pPr>
              <w:rPr>
                <w:rFonts w:cstheme="minorHAnsi"/>
                <w:b/>
                <w:color w:val="FF0000"/>
              </w:rPr>
            </w:pPr>
          </w:p>
        </w:tc>
      </w:tr>
    </w:tbl>
    <w:p w14:paraId="2D4FD9D9" w14:textId="77777777" w:rsidR="007F3359" w:rsidRDefault="007F3359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8"/>
        <w:gridCol w:w="5086"/>
      </w:tblGrid>
      <w:tr w:rsidR="00C324CF" w14:paraId="3C8121E1" w14:textId="77777777" w:rsidTr="007F3359">
        <w:tc>
          <w:tcPr>
            <w:tcW w:w="5097" w:type="dxa"/>
          </w:tcPr>
          <w:p w14:paraId="76937377" w14:textId="77777777" w:rsidR="00C324CF" w:rsidRDefault="00C324CF" w:rsidP="00285B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reporting the incident</w:t>
            </w:r>
          </w:p>
        </w:tc>
        <w:tc>
          <w:tcPr>
            <w:tcW w:w="5097" w:type="dxa"/>
          </w:tcPr>
          <w:p w14:paraId="11C1A128" w14:textId="77777777" w:rsidR="00C324CF" w:rsidRDefault="00C324CF" w:rsidP="00285BF3">
            <w:pPr>
              <w:rPr>
                <w:rFonts w:cstheme="minorHAnsi"/>
                <w:b/>
              </w:rPr>
            </w:pPr>
          </w:p>
          <w:p w14:paraId="4C5037FF" w14:textId="77777777" w:rsidR="00C324CF" w:rsidRDefault="00C324CF" w:rsidP="00285BF3">
            <w:pPr>
              <w:rPr>
                <w:rFonts w:cstheme="minorHAnsi"/>
                <w:b/>
              </w:rPr>
            </w:pPr>
          </w:p>
        </w:tc>
      </w:tr>
      <w:tr w:rsidR="00C324CF" w14:paraId="4B684EA1" w14:textId="77777777" w:rsidTr="007F3359">
        <w:tc>
          <w:tcPr>
            <w:tcW w:w="5097" w:type="dxa"/>
          </w:tcPr>
          <w:p w14:paraId="40FD9253" w14:textId="77777777" w:rsidR="00C324CF" w:rsidRDefault="00C324CF" w:rsidP="00285B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 for person reporting incident*</w:t>
            </w:r>
          </w:p>
        </w:tc>
        <w:tc>
          <w:tcPr>
            <w:tcW w:w="5097" w:type="dxa"/>
          </w:tcPr>
          <w:p w14:paraId="5AE34EF8" w14:textId="77777777" w:rsidR="00C324CF" w:rsidRDefault="00C324CF" w:rsidP="00285BF3">
            <w:pPr>
              <w:rPr>
                <w:rFonts w:cstheme="minorHAnsi"/>
                <w:b/>
              </w:rPr>
            </w:pPr>
          </w:p>
          <w:p w14:paraId="5D59719C" w14:textId="77777777" w:rsidR="00C324CF" w:rsidRDefault="00C324CF" w:rsidP="00285BF3">
            <w:pPr>
              <w:rPr>
                <w:rFonts w:cstheme="minorHAnsi"/>
                <w:b/>
              </w:rPr>
            </w:pPr>
          </w:p>
        </w:tc>
      </w:tr>
    </w:tbl>
    <w:p w14:paraId="652088CC" w14:textId="77777777" w:rsidR="00C324CF" w:rsidRDefault="00C324CF" w:rsidP="005504B4">
      <w:pPr>
        <w:spacing w:after="0" w:line="240" w:lineRule="auto"/>
        <w:rPr>
          <w:rFonts w:cstheme="minorHAnsi"/>
          <w:b/>
        </w:rPr>
      </w:pPr>
    </w:p>
    <w:p w14:paraId="77B172F0" w14:textId="31B00FBE" w:rsidR="007055BB" w:rsidRPr="007055BB" w:rsidRDefault="007055BB" w:rsidP="005504B4">
      <w:pPr>
        <w:spacing w:after="0" w:line="240" w:lineRule="auto"/>
        <w:rPr>
          <w:rFonts w:cstheme="minorHAnsi"/>
          <w:bCs/>
          <w:i/>
          <w:iCs/>
        </w:rPr>
      </w:pPr>
      <w:r w:rsidRPr="007055BB">
        <w:rPr>
          <w:rFonts w:cstheme="minorHAnsi"/>
          <w:bCs/>
          <w:i/>
          <w:iCs/>
        </w:rPr>
        <w:t>* A contact phone number is important so that we can contact you directly for further information and provide you with the necessary advice.</w:t>
      </w:r>
    </w:p>
    <w:p w14:paraId="29BEB102" w14:textId="77777777" w:rsidR="00EF4164" w:rsidRDefault="00EF4164" w:rsidP="00EF4164">
      <w:pPr>
        <w:tabs>
          <w:tab w:val="left" w:pos="8430"/>
        </w:tabs>
        <w:rPr>
          <w:rFonts w:cstheme="minorHAnsi"/>
          <w:b/>
        </w:rPr>
      </w:pPr>
    </w:p>
    <w:p w14:paraId="39441D13" w14:textId="0C9EBCB3" w:rsidR="00817B7B" w:rsidRDefault="00817B7B" w:rsidP="00EF4164">
      <w:pPr>
        <w:tabs>
          <w:tab w:val="left" w:pos="8430"/>
        </w:tabs>
        <w:rPr>
          <w:rFonts w:cstheme="minorHAnsi"/>
          <w:b/>
        </w:rPr>
      </w:pPr>
      <w:r w:rsidRPr="00EF4164">
        <w:rPr>
          <w:rFonts w:cstheme="minorHAnsi"/>
        </w:rPr>
        <w:br w:type="page"/>
      </w:r>
    </w:p>
    <w:p w14:paraId="7058C7D6" w14:textId="77777777" w:rsidR="00FD6A8A" w:rsidRDefault="00FD6A8A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438C" w14:paraId="5A8D6B87" w14:textId="77777777" w:rsidTr="0043438C">
        <w:tc>
          <w:tcPr>
            <w:tcW w:w="10194" w:type="dxa"/>
          </w:tcPr>
          <w:p w14:paraId="74C2D89A" w14:textId="36EC111A" w:rsidR="0043438C" w:rsidRPr="00DD4FE0" w:rsidRDefault="0043438C" w:rsidP="005504B4">
            <w:pPr>
              <w:rPr>
                <w:rFonts w:cstheme="minorHAnsi"/>
                <w:b/>
              </w:rPr>
            </w:pPr>
            <w:bookmarkStart w:id="0" w:name="_Hlk120088004"/>
            <w:r w:rsidRPr="0043438C">
              <w:rPr>
                <w:rFonts w:cstheme="minorHAnsi"/>
                <w:b/>
              </w:rPr>
              <w:t>Please give a description of the incident</w:t>
            </w:r>
            <w:r w:rsidR="004D1273" w:rsidRPr="00DD4FE0">
              <w:rPr>
                <w:rFonts w:cstheme="minorHAnsi"/>
                <w:b/>
              </w:rPr>
              <w:t xml:space="preserve"> (add photo of area</w:t>
            </w:r>
            <w:r w:rsidR="00AB4FCD" w:rsidRPr="00DD4FE0">
              <w:rPr>
                <w:rFonts w:cstheme="minorHAnsi"/>
                <w:b/>
              </w:rPr>
              <w:t xml:space="preserve"> if possible)</w:t>
            </w:r>
          </w:p>
          <w:p w14:paraId="7E96D69F" w14:textId="4F191F6F" w:rsidR="0043438C" w:rsidRPr="00DD4FE0" w:rsidRDefault="00C324CF" w:rsidP="00BE505D">
            <w:pPr>
              <w:jc w:val="both"/>
              <w:rPr>
                <w:rFonts w:cstheme="minorHAnsi"/>
                <w:bCs/>
              </w:rPr>
            </w:pPr>
            <w:r w:rsidRPr="00DD4FE0">
              <w:t>(</w:t>
            </w:r>
            <w:r w:rsidR="004D1273" w:rsidRPr="00DD4FE0">
              <w:t xml:space="preserve">where applicable </w:t>
            </w:r>
            <w:r w:rsidRPr="00DD4FE0">
              <w:t>includ</w:t>
            </w:r>
            <w:r w:rsidR="004D1273" w:rsidRPr="00DD4FE0">
              <w:t>e</w:t>
            </w:r>
            <w:r w:rsidRPr="00DD4FE0">
              <w:t xml:space="preserve"> details of any plant, equipment, materials, substances being used/involved</w:t>
            </w:r>
            <w:r w:rsidR="00120D8F">
              <w:t>;</w:t>
            </w:r>
            <w:r w:rsidRPr="00DD4FE0">
              <w:t xml:space="preserve"> PPE being worn, missing or damaged</w:t>
            </w:r>
            <w:r w:rsidR="00120D8F">
              <w:t>;</w:t>
            </w:r>
            <w:r w:rsidRPr="00DD4FE0">
              <w:t xml:space="preserve"> weather conditions</w:t>
            </w:r>
            <w:r w:rsidR="00120D8F">
              <w:t>;</w:t>
            </w:r>
            <w:r w:rsidRPr="00DD4FE0">
              <w:t xml:space="preserve"> housekeeping</w:t>
            </w:r>
            <w:r w:rsidR="00120D8F">
              <w:t>;</w:t>
            </w:r>
            <w:r w:rsidRPr="00DD4FE0">
              <w:t xml:space="preserve"> safety equipment provided</w:t>
            </w:r>
            <w:r w:rsidR="00120D8F">
              <w:t>;</w:t>
            </w:r>
            <w:r w:rsidRPr="00DD4FE0">
              <w:t xml:space="preserve"> environmental impacts etc.)</w:t>
            </w:r>
          </w:p>
          <w:p w14:paraId="5A9273FE" w14:textId="18F75CDF" w:rsidR="0043438C" w:rsidRDefault="0043438C" w:rsidP="005504B4">
            <w:pPr>
              <w:rPr>
                <w:rFonts w:cstheme="minorHAnsi"/>
                <w:bCs/>
              </w:rPr>
            </w:pPr>
          </w:p>
          <w:p w14:paraId="64B2A1DD" w14:textId="4FE4574E" w:rsidR="00817B7B" w:rsidRDefault="00817B7B" w:rsidP="005504B4">
            <w:pPr>
              <w:rPr>
                <w:rFonts w:cstheme="minorHAnsi"/>
                <w:bCs/>
              </w:rPr>
            </w:pPr>
          </w:p>
          <w:p w14:paraId="05F624E1" w14:textId="4EF18189" w:rsidR="00817B7B" w:rsidRDefault="00817B7B" w:rsidP="005504B4">
            <w:pPr>
              <w:rPr>
                <w:rFonts w:cstheme="minorHAnsi"/>
                <w:bCs/>
              </w:rPr>
            </w:pPr>
          </w:p>
          <w:p w14:paraId="22034EA5" w14:textId="626332F1" w:rsidR="00817B7B" w:rsidRDefault="00817B7B" w:rsidP="005504B4">
            <w:pPr>
              <w:rPr>
                <w:rFonts w:cstheme="minorHAnsi"/>
                <w:bCs/>
              </w:rPr>
            </w:pPr>
          </w:p>
          <w:p w14:paraId="12A62FA1" w14:textId="0C7DF26E" w:rsidR="00AB4FCD" w:rsidRDefault="00AB4FCD" w:rsidP="005504B4">
            <w:pPr>
              <w:rPr>
                <w:rFonts w:cstheme="minorHAnsi"/>
                <w:bCs/>
              </w:rPr>
            </w:pPr>
          </w:p>
          <w:p w14:paraId="56CA2F9D" w14:textId="25918915" w:rsidR="00AB4FCD" w:rsidRDefault="00AB4FCD" w:rsidP="005504B4">
            <w:pPr>
              <w:rPr>
                <w:rFonts w:cstheme="minorHAnsi"/>
                <w:bCs/>
              </w:rPr>
            </w:pPr>
          </w:p>
          <w:p w14:paraId="5B44A572" w14:textId="738BF6CE" w:rsidR="00AB4FCD" w:rsidRDefault="00AB4FCD" w:rsidP="005504B4">
            <w:pPr>
              <w:rPr>
                <w:rFonts w:cstheme="minorHAnsi"/>
                <w:bCs/>
              </w:rPr>
            </w:pPr>
          </w:p>
          <w:p w14:paraId="5B88285B" w14:textId="11811E14" w:rsidR="00AB4FCD" w:rsidRDefault="00AB4FCD" w:rsidP="005504B4">
            <w:pPr>
              <w:rPr>
                <w:rFonts w:cstheme="minorHAnsi"/>
                <w:bCs/>
              </w:rPr>
            </w:pPr>
          </w:p>
          <w:p w14:paraId="216B91C6" w14:textId="36C42EB9" w:rsidR="00AB4FCD" w:rsidRDefault="00AB4FCD" w:rsidP="005504B4">
            <w:pPr>
              <w:rPr>
                <w:rFonts w:cstheme="minorHAnsi"/>
                <w:bCs/>
              </w:rPr>
            </w:pPr>
          </w:p>
          <w:p w14:paraId="1F414839" w14:textId="267C8475" w:rsidR="00AB4FCD" w:rsidRDefault="00AB4FCD" w:rsidP="005504B4">
            <w:pPr>
              <w:rPr>
                <w:rFonts w:cstheme="minorHAnsi"/>
                <w:bCs/>
              </w:rPr>
            </w:pPr>
          </w:p>
          <w:p w14:paraId="11F23680" w14:textId="1421969B" w:rsidR="00AB4FCD" w:rsidRDefault="00AB4FCD" w:rsidP="005504B4">
            <w:pPr>
              <w:rPr>
                <w:rFonts w:cstheme="minorHAnsi"/>
                <w:bCs/>
              </w:rPr>
            </w:pPr>
          </w:p>
          <w:p w14:paraId="679B846F" w14:textId="77777777" w:rsidR="00AB4FCD" w:rsidRDefault="00AB4FCD" w:rsidP="005504B4">
            <w:pPr>
              <w:rPr>
                <w:rFonts w:cstheme="minorHAnsi"/>
                <w:bCs/>
              </w:rPr>
            </w:pPr>
          </w:p>
          <w:p w14:paraId="46617B15" w14:textId="3586601D" w:rsidR="0043438C" w:rsidRDefault="0043438C" w:rsidP="005504B4">
            <w:pPr>
              <w:rPr>
                <w:rFonts w:cstheme="minorHAnsi"/>
                <w:bCs/>
              </w:rPr>
            </w:pPr>
          </w:p>
          <w:p w14:paraId="7F2218E4" w14:textId="77777777" w:rsidR="00817B7B" w:rsidRDefault="00817B7B" w:rsidP="005504B4">
            <w:pPr>
              <w:rPr>
                <w:rFonts w:cstheme="minorHAnsi"/>
                <w:bCs/>
              </w:rPr>
            </w:pPr>
          </w:p>
          <w:p w14:paraId="51FE0249" w14:textId="6A79BF22" w:rsidR="0043438C" w:rsidRDefault="0043438C" w:rsidP="005504B4">
            <w:pPr>
              <w:rPr>
                <w:rFonts w:cstheme="minorHAnsi"/>
                <w:bCs/>
              </w:rPr>
            </w:pPr>
          </w:p>
          <w:p w14:paraId="641147A6" w14:textId="77777777" w:rsidR="0043438C" w:rsidRDefault="0043438C" w:rsidP="005504B4">
            <w:pPr>
              <w:rPr>
                <w:rFonts w:cstheme="minorHAnsi"/>
                <w:bCs/>
              </w:rPr>
            </w:pPr>
          </w:p>
          <w:p w14:paraId="6D25B493" w14:textId="7BB49A5A" w:rsidR="0043438C" w:rsidRPr="0043438C" w:rsidRDefault="0043438C" w:rsidP="005504B4">
            <w:pPr>
              <w:rPr>
                <w:rFonts w:cstheme="minorHAnsi"/>
                <w:bCs/>
              </w:rPr>
            </w:pPr>
          </w:p>
        </w:tc>
      </w:tr>
      <w:bookmarkEnd w:id="0"/>
    </w:tbl>
    <w:p w14:paraId="276E9CD7" w14:textId="5983BA0C" w:rsidR="0043438C" w:rsidRDefault="0043438C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438C" w14:paraId="7D3705BA" w14:textId="77777777" w:rsidTr="002C6865">
        <w:tc>
          <w:tcPr>
            <w:tcW w:w="10194" w:type="dxa"/>
          </w:tcPr>
          <w:p w14:paraId="37FA5137" w14:textId="75436A30" w:rsidR="0043438C" w:rsidRPr="0043438C" w:rsidRDefault="0043438C" w:rsidP="002C6865">
            <w:pPr>
              <w:rPr>
                <w:rFonts w:cstheme="minorHAnsi"/>
                <w:b/>
              </w:rPr>
            </w:pPr>
            <w:bookmarkStart w:id="1" w:name="_Hlk120088045"/>
            <w:r w:rsidRPr="0043438C">
              <w:rPr>
                <w:rFonts w:cstheme="minorHAnsi"/>
                <w:b/>
              </w:rPr>
              <w:t xml:space="preserve">Please give a description of </w:t>
            </w:r>
            <w:r>
              <w:rPr>
                <w:rFonts w:cstheme="minorHAnsi"/>
                <w:b/>
              </w:rPr>
              <w:t>any injuries (where applicable)</w:t>
            </w:r>
          </w:p>
          <w:p w14:paraId="5EA93F3D" w14:textId="1DEBF95A" w:rsidR="0043438C" w:rsidRDefault="0043438C" w:rsidP="002C6865">
            <w:pPr>
              <w:rPr>
                <w:rFonts w:cstheme="minorHAnsi"/>
                <w:bCs/>
              </w:rPr>
            </w:pPr>
          </w:p>
          <w:p w14:paraId="7581569E" w14:textId="77777777" w:rsidR="00FD6A8A" w:rsidRDefault="00FD6A8A" w:rsidP="002C6865">
            <w:pPr>
              <w:rPr>
                <w:rFonts w:cstheme="minorHAnsi"/>
                <w:bCs/>
              </w:rPr>
            </w:pPr>
          </w:p>
          <w:p w14:paraId="56727280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43B2FCAB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449402AA" w14:textId="77777777" w:rsidR="0043438C" w:rsidRPr="0043438C" w:rsidRDefault="0043438C" w:rsidP="002C6865">
            <w:pPr>
              <w:rPr>
                <w:rFonts w:cstheme="minorHAnsi"/>
                <w:bCs/>
              </w:rPr>
            </w:pPr>
          </w:p>
        </w:tc>
      </w:tr>
      <w:bookmarkEnd w:id="1"/>
    </w:tbl>
    <w:p w14:paraId="4AE21E80" w14:textId="77777777" w:rsidR="0043438C" w:rsidRDefault="0043438C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438C" w14:paraId="72C675B3" w14:textId="77777777" w:rsidTr="002C6865">
        <w:tc>
          <w:tcPr>
            <w:tcW w:w="10194" w:type="dxa"/>
          </w:tcPr>
          <w:p w14:paraId="557DF479" w14:textId="03B34A6F" w:rsidR="0043438C" w:rsidRPr="0043438C" w:rsidRDefault="0043438C" w:rsidP="002C6865">
            <w:pPr>
              <w:rPr>
                <w:rFonts w:cstheme="minorHAnsi"/>
                <w:b/>
              </w:rPr>
            </w:pPr>
            <w:r w:rsidRPr="0043438C">
              <w:rPr>
                <w:rFonts w:cstheme="minorHAnsi"/>
                <w:b/>
              </w:rPr>
              <w:t xml:space="preserve">Please give </w:t>
            </w:r>
            <w:r>
              <w:rPr>
                <w:rFonts w:cstheme="minorHAnsi"/>
                <w:b/>
              </w:rPr>
              <w:t>details of any first aid/medical attention given at the time and who administered it (where applicable)</w:t>
            </w:r>
          </w:p>
          <w:p w14:paraId="5C18A8C9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39101743" w14:textId="2322AE57" w:rsidR="0043438C" w:rsidRDefault="0043438C" w:rsidP="002C6865">
            <w:pPr>
              <w:rPr>
                <w:rFonts w:cstheme="minorHAnsi"/>
                <w:bCs/>
              </w:rPr>
            </w:pPr>
          </w:p>
          <w:p w14:paraId="395942ED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306952EB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539ECC86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0E1911A4" w14:textId="77777777" w:rsidR="0043438C" w:rsidRPr="0043438C" w:rsidRDefault="0043438C" w:rsidP="002C6865">
            <w:pPr>
              <w:rPr>
                <w:rFonts w:cstheme="minorHAnsi"/>
                <w:bCs/>
              </w:rPr>
            </w:pPr>
          </w:p>
        </w:tc>
      </w:tr>
    </w:tbl>
    <w:p w14:paraId="7D644928" w14:textId="0B5788AF" w:rsidR="0043438C" w:rsidRDefault="0043438C" w:rsidP="005504B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438C" w14:paraId="4019C4A7" w14:textId="77777777" w:rsidTr="002C6865">
        <w:tc>
          <w:tcPr>
            <w:tcW w:w="10194" w:type="dxa"/>
          </w:tcPr>
          <w:p w14:paraId="2F4AC694" w14:textId="3188A2CC" w:rsidR="0043438C" w:rsidRDefault="0043438C" w:rsidP="002C6865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Please state if person referred elsewhere for medical treatment</w:t>
            </w:r>
            <w:r w:rsidR="00817B7B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where they were referred to</w:t>
            </w:r>
            <w:r w:rsidR="00817B7B">
              <w:rPr>
                <w:rFonts w:cstheme="minorHAnsi"/>
                <w:b/>
              </w:rPr>
              <w:t>, and if detained in hospital</w:t>
            </w:r>
            <w:r>
              <w:rPr>
                <w:rFonts w:cstheme="minorHAnsi"/>
                <w:b/>
              </w:rPr>
              <w:t xml:space="preserve"> (where applicable)</w:t>
            </w:r>
          </w:p>
          <w:p w14:paraId="62B0DA41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35B1DC2F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0358D87C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0275C59F" w14:textId="77777777" w:rsidR="0043438C" w:rsidRDefault="0043438C" w:rsidP="002C6865">
            <w:pPr>
              <w:rPr>
                <w:rFonts w:cstheme="minorHAnsi"/>
                <w:bCs/>
              </w:rPr>
            </w:pPr>
          </w:p>
          <w:p w14:paraId="7B2B1D8E" w14:textId="77777777" w:rsidR="0043438C" w:rsidRPr="0043438C" w:rsidRDefault="0043438C" w:rsidP="002C6865">
            <w:pPr>
              <w:rPr>
                <w:rFonts w:cstheme="minorHAnsi"/>
                <w:bCs/>
              </w:rPr>
            </w:pPr>
          </w:p>
        </w:tc>
      </w:tr>
    </w:tbl>
    <w:p w14:paraId="5C3B1970" w14:textId="77777777" w:rsidR="0043438C" w:rsidRPr="009A100C" w:rsidRDefault="0043438C" w:rsidP="005504B4">
      <w:pPr>
        <w:spacing w:after="0" w:line="240" w:lineRule="auto"/>
        <w:rPr>
          <w:rFonts w:cstheme="minorHAnsi"/>
          <w:b/>
        </w:rPr>
      </w:pPr>
    </w:p>
    <w:p w14:paraId="7DC221A8" w14:textId="07434063" w:rsidR="00B3301A" w:rsidRDefault="00B3301A" w:rsidP="00A4158A">
      <w:pPr>
        <w:spacing w:after="0" w:line="240" w:lineRule="auto"/>
        <w:rPr>
          <w:sz w:val="8"/>
          <w:szCs w:val="24"/>
        </w:rPr>
      </w:pPr>
    </w:p>
    <w:p w14:paraId="5E805093" w14:textId="1ED212DD" w:rsidR="00FD6A8A" w:rsidRDefault="00FD6A8A">
      <w:pPr>
        <w:rPr>
          <w:sz w:val="21"/>
          <w:szCs w:val="24"/>
        </w:rPr>
      </w:pPr>
      <w:r>
        <w:rPr>
          <w:sz w:val="21"/>
          <w:szCs w:val="24"/>
        </w:rPr>
        <w:br w:type="page"/>
      </w:r>
    </w:p>
    <w:p w14:paraId="7C2A6B0B" w14:textId="77777777" w:rsidR="0031419A" w:rsidRDefault="0031419A" w:rsidP="00B3301A">
      <w:pPr>
        <w:spacing w:after="0" w:line="240" w:lineRule="auto"/>
        <w:rPr>
          <w:sz w:val="21"/>
          <w:szCs w:val="24"/>
        </w:rPr>
      </w:pPr>
    </w:p>
    <w:p w14:paraId="7DC2D55F" w14:textId="5CECBEA2" w:rsidR="00F00C85" w:rsidRPr="00FD6A8A" w:rsidRDefault="00F00C85" w:rsidP="00FD6A8A">
      <w:pPr>
        <w:spacing w:after="0" w:line="240" w:lineRule="auto"/>
        <w:rPr>
          <w:rFonts w:cstheme="minorHAnsi"/>
          <w:b/>
          <w:color w:val="0D0D0D" w:themeColor="text1" w:themeTint="F2"/>
          <w:sz w:val="28"/>
          <w:szCs w:val="28"/>
        </w:rPr>
      </w:pPr>
      <w:r w:rsidRPr="00FD6A8A">
        <w:rPr>
          <w:rFonts w:cstheme="minorHAnsi"/>
          <w:b/>
          <w:color w:val="0D0D0D" w:themeColor="text1" w:themeTint="F2"/>
          <w:sz w:val="28"/>
          <w:szCs w:val="28"/>
        </w:rPr>
        <w:t>Health &amp; Safety Office use only</w:t>
      </w:r>
    </w:p>
    <w:p w14:paraId="61BC580E" w14:textId="118B0621" w:rsidR="00BE3334" w:rsidRDefault="00BE3334" w:rsidP="00B3301A">
      <w:pPr>
        <w:spacing w:after="0" w:line="240" w:lineRule="auto"/>
        <w:rPr>
          <w:rFonts w:ascii="Arial Narrow" w:hAnsi="Arial Narrow"/>
          <w:sz w:val="21"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C324CF" w:rsidRPr="00FD6A8A" w14:paraId="562CBFD9" w14:textId="77777777" w:rsidTr="00C324CF">
        <w:tc>
          <w:tcPr>
            <w:tcW w:w="10194" w:type="dxa"/>
            <w:shd w:val="clear" w:color="auto" w:fill="DAEEF3" w:themeFill="accent5" w:themeFillTint="33"/>
          </w:tcPr>
          <w:p w14:paraId="6726CA53" w14:textId="531EE2EF" w:rsidR="00C324CF" w:rsidRPr="003E639A" w:rsidRDefault="00C324CF" w:rsidP="00C324CF">
            <w:pPr>
              <w:rPr>
                <w:b/>
                <w:bCs/>
                <w:szCs w:val="52"/>
              </w:rPr>
            </w:pPr>
            <w:r w:rsidRPr="003E639A">
              <w:rPr>
                <w:b/>
                <w:bCs/>
                <w:szCs w:val="52"/>
              </w:rPr>
              <w:t>Were there any contributory factors?</w:t>
            </w:r>
          </w:p>
        </w:tc>
      </w:tr>
      <w:tr w:rsidR="00C324CF" w:rsidRPr="00FD6A8A" w14:paraId="26872557" w14:textId="77777777" w:rsidTr="00C324CF">
        <w:tc>
          <w:tcPr>
            <w:tcW w:w="10194" w:type="dxa"/>
            <w:shd w:val="clear" w:color="auto" w:fill="auto"/>
          </w:tcPr>
          <w:p w14:paraId="127A26A3" w14:textId="77777777" w:rsidR="00C324CF" w:rsidRDefault="00C324CF" w:rsidP="00C324CF">
            <w:pPr>
              <w:rPr>
                <w:b/>
                <w:bCs/>
                <w:color w:val="0D0D0D" w:themeColor="text1" w:themeTint="F2"/>
                <w:szCs w:val="52"/>
              </w:rPr>
            </w:pPr>
          </w:p>
          <w:p w14:paraId="03BBB517" w14:textId="77777777" w:rsidR="00C324CF" w:rsidRDefault="00C324CF" w:rsidP="00C324CF">
            <w:pPr>
              <w:rPr>
                <w:b/>
                <w:bCs/>
                <w:color w:val="0D0D0D" w:themeColor="text1" w:themeTint="F2"/>
                <w:szCs w:val="52"/>
              </w:rPr>
            </w:pPr>
          </w:p>
          <w:p w14:paraId="5D81511A" w14:textId="77777777" w:rsidR="00C324CF" w:rsidRDefault="00C324CF" w:rsidP="00C324CF">
            <w:pPr>
              <w:rPr>
                <w:b/>
                <w:bCs/>
                <w:color w:val="0D0D0D" w:themeColor="text1" w:themeTint="F2"/>
                <w:szCs w:val="52"/>
              </w:rPr>
            </w:pPr>
          </w:p>
          <w:p w14:paraId="38761EC4" w14:textId="607AAE65" w:rsidR="007A7DF1" w:rsidRPr="00FD6A8A" w:rsidRDefault="007A7DF1" w:rsidP="00C324CF">
            <w:pPr>
              <w:rPr>
                <w:b/>
                <w:bCs/>
                <w:color w:val="0D0D0D" w:themeColor="text1" w:themeTint="F2"/>
                <w:szCs w:val="52"/>
              </w:rPr>
            </w:pPr>
          </w:p>
        </w:tc>
      </w:tr>
      <w:tr w:rsidR="00C324CF" w:rsidRPr="00FD6A8A" w14:paraId="7560757D" w14:textId="77777777" w:rsidTr="00C324CF">
        <w:tc>
          <w:tcPr>
            <w:tcW w:w="10194" w:type="dxa"/>
            <w:shd w:val="clear" w:color="auto" w:fill="DAEEF3" w:themeFill="accent5" w:themeFillTint="33"/>
          </w:tcPr>
          <w:p w14:paraId="5B1CA7DB" w14:textId="62F53626" w:rsidR="00C324CF" w:rsidRPr="00C324CF" w:rsidRDefault="00C324CF" w:rsidP="00C324CF">
            <w:pPr>
              <w:rPr>
                <w:b/>
                <w:bCs/>
                <w:color w:val="0D0D0D" w:themeColor="text1" w:themeTint="F2"/>
                <w:szCs w:val="52"/>
              </w:rPr>
            </w:pPr>
            <w:r w:rsidRPr="00FD6A8A">
              <w:rPr>
                <w:b/>
                <w:bCs/>
                <w:color w:val="0D0D0D" w:themeColor="text1" w:themeTint="F2"/>
                <w:szCs w:val="52"/>
              </w:rPr>
              <w:t>What were the root causes?</w:t>
            </w:r>
          </w:p>
        </w:tc>
      </w:tr>
      <w:tr w:rsidR="00C324CF" w:rsidRPr="005504B4" w14:paraId="73816DFE" w14:textId="77777777" w:rsidTr="00C324CF">
        <w:tc>
          <w:tcPr>
            <w:tcW w:w="10194" w:type="dxa"/>
          </w:tcPr>
          <w:p w14:paraId="75D4CBAE" w14:textId="45112850" w:rsidR="00C324CF" w:rsidRDefault="00C324CF" w:rsidP="00C324CF">
            <w:pPr>
              <w:rPr>
                <w:sz w:val="20"/>
                <w:szCs w:val="48"/>
              </w:rPr>
            </w:pPr>
          </w:p>
          <w:p w14:paraId="3E44650C" w14:textId="60E54AFC" w:rsidR="007A7DF1" w:rsidRDefault="007A7DF1" w:rsidP="00C324CF">
            <w:pPr>
              <w:rPr>
                <w:sz w:val="20"/>
                <w:szCs w:val="48"/>
              </w:rPr>
            </w:pPr>
          </w:p>
          <w:p w14:paraId="577A8647" w14:textId="77777777" w:rsidR="007A7DF1" w:rsidRDefault="007A7DF1" w:rsidP="00C324CF">
            <w:pPr>
              <w:rPr>
                <w:sz w:val="20"/>
                <w:szCs w:val="48"/>
              </w:rPr>
            </w:pPr>
          </w:p>
          <w:p w14:paraId="7F96C17A" w14:textId="77777777" w:rsidR="00C324CF" w:rsidRDefault="00C324CF" w:rsidP="00C324CF">
            <w:pPr>
              <w:rPr>
                <w:sz w:val="20"/>
                <w:szCs w:val="48"/>
              </w:rPr>
            </w:pPr>
          </w:p>
          <w:p w14:paraId="3B597F9D" w14:textId="77777777" w:rsidR="00C324CF" w:rsidRPr="005504B4" w:rsidRDefault="00C324CF" w:rsidP="00C324CF">
            <w:pPr>
              <w:rPr>
                <w:sz w:val="20"/>
                <w:szCs w:val="48"/>
              </w:rPr>
            </w:pPr>
          </w:p>
        </w:tc>
      </w:tr>
      <w:tr w:rsidR="00026212" w:rsidRPr="005504B4" w14:paraId="0E48AC22" w14:textId="77777777" w:rsidTr="00026212">
        <w:tc>
          <w:tcPr>
            <w:tcW w:w="10194" w:type="dxa"/>
            <w:shd w:val="clear" w:color="auto" w:fill="DAEEF3" w:themeFill="accent5" w:themeFillTint="33"/>
          </w:tcPr>
          <w:p w14:paraId="6BED6BAD" w14:textId="05CF6647" w:rsidR="00026212" w:rsidRDefault="00026212" w:rsidP="00C324CF">
            <w:pPr>
              <w:rPr>
                <w:sz w:val="20"/>
                <w:szCs w:val="48"/>
              </w:rPr>
            </w:pPr>
            <w:r w:rsidRPr="00026212">
              <w:rPr>
                <w:b/>
                <w:bCs/>
                <w:color w:val="0D0D0D" w:themeColor="text1" w:themeTint="F2"/>
                <w:szCs w:val="52"/>
              </w:rPr>
              <w:t xml:space="preserve">Were there any University </w:t>
            </w:r>
            <w:r w:rsidR="00E660A8">
              <w:rPr>
                <w:b/>
                <w:bCs/>
                <w:color w:val="0D0D0D" w:themeColor="text1" w:themeTint="F2"/>
                <w:szCs w:val="52"/>
              </w:rPr>
              <w:t>i</w:t>
            </w:r>
            <w:r w:rsidRPr="00026212">
              <w:rPr>
                <w:b/>
                <w:bCs/>
                <w:color w:val="0D0D0D" w:themeColor="text1" w:themeTint="F2"/>
                <w:szCs w:val="52"/>
              </w:rPr>
              <w:t>mpacts (</w:t>
            </w:r>
            <w:r w:rsidR="00E660A8">
              <w:rPr>
                <w:b/>
                <w:bCs/>
                <w:color w:val="0D0D0D" w:themeColor="text1" w:themeTint="F2"/>
                <w:szCs w:val="52"/>
              </w:rPr>
              <w:t>s</w:t>
            </w:r>
            <w:r w:rsidRPr="00026212">
              <w:rPr>
                <w:b/>
                <w:bCs/>
                <w:color w:val="0D0D0D" w:themeColor="text1" w:themeTint="F2"/>
                <w:szCs w:val="52"/>
              </w:rPr>
              <w:t xml:space="preserve">ystems unavailable, student disruption, </w:t>
            </w:r>
            <w:r>
              <w:rPr>
                <w:b/>
                <w:bCs/>
                <w:color w:val="0D0D0D" w:themeColor="text1" w:themeTint="F2"/>
                <w:szCs w:val="52"/>
              </w:rPr>
              <w:t xml:space="preserve">areas closed off </w:t>
            </w:r>
            <w:r w:rsidRPr="00026212">
              <w:rPr>
                <w:b/>
                <w:bCs/>
                <w:color w:val="0D0D0D" w:themeColor="text1" w:themeTint="F2"/>
                <w:szCs w:val="52"/>
              </w:rPr>
              <w:t>etc</w:t>
            </w:r>
            <w:r w:rsidR="00E660A8">
              <w:rPr>
                <w:b/>
                <w:bCs/>
                <w:color w:val="0D0D0D" w:themeColor="text1" w:themeTint="F2"/>
                <w:szCs w:val="52"/>
              </w:rPr>
              <w:t>.</w:t>
            </w:r>
            <w:r w:rsidRPr="00026212">
              <w:rPr>
                <w:b/>
                <w:bCs/>
                <w:color w:val="0D0D0D" w:themeColor="text1" w:themeTint="F2"/>
                <w:szCs w:val="52"/>
              </w:rPr>
              <w:t>)?</w:t>
            </w:r>
          </w:p>
        </w:tc>
      </w:tr>
      <w:tr w:rsidR="00026212" w:rsidRPr="005504B4" w14:paraId="3903535E" w14:textId="77777777" w:rsidTr="00C324CF">
        <w:tc>
          <w:tcPr>
            <w:tcW w:w="10194" w:type="dxa"/>
          </w:tcPr>
          <w:p w14:paraId="57633ABF" w14:textId="77777777" w:rsidR="00026212" w:rsidRDefault="00026212" w:rsidP="00C324CF">
            <w:pPr>
              <w:rPr>
                <w:sz w:val="20"/>
                <w:szCs w:val="48"/>
              </w:rPr>
            </w:pPr>
          </w:p>
          <w:p w14:paraId="49B3D541" w14:textId="77777777" w:rsidR="00026212" w:rsidRDefault="00026212" w:rsidP="00C324CF">
            <w:pPr>
              <w:rPr>
                <w:sz w:val="20"/>
                <w:szCs w:val="48"/>
              </w:rPr>
            </w:pPr>
          </w:p>
          <w:p w14:paraId="5A64097C" w14:textId="77777777" w:rsidR="00026212" w:rsidRDefault="00026212" w:rsidP="00C324CF">
            <w:pPr>
              <w:rPr>
                <w:sz w:val="20"/>
                <w:szCs w:val="48"/>
              </w:rPr>
            </w:pPr>
          </w:p>
          <w:p w14:paraId="2A6E5984" w14:textId="77777777" w:rsidR="00026212" w:rsidRDefault="00026212" w:rsidP="00C324CF">
            <w:pPr>
              <w:rPr>
                <w:sz w:val="20"/>
                <w:szCs w:val="48"/>
              </w:rPr>
            </w:pPr>
          </w:p>
          <w:p w14:paraId="492C0687" w14:textId="4ACCB5FC" w:rsidR="00026212" w:rsidRDefault="00026212" w:rsidP="00C324CF">
            <w:pPr>
              <w:rPr>
                <w:sz w:val="20"/>
                <w:szCs w:val="48"/>
              </w:rPr>
            </w:pPr>
          </w:p>
        </w:tc>
      </w:tr>
      <w:tr w:rsidR="00FD6A8A" w:rsidRPr="00FD6A8A" w14:paraId="6BD1BB3C" w14:textId="77777777" w:rsidTr="00C324CF">
        <w:tblPrEx>
          <w:tblCellMar>
            <w:top w:w="0" w:type="dxa"/>
            <w:bottom w:w="0" w:type="dxa"/>
          </w:tblCellMar>
        </w:tblPrEx>
        <w:tc>
          <w:tcPr>
            <w:tcW w:w="10194" w:type="dxa"/>
            <w:shd w:val="clear" w:color="auto" w:fill="DAEEF3" w:themeFill="accent5" w:themeFillTint="33"/>
          </w:tcPr>
          <w:p w14:paraId="4B21D413" w14:textId="60F3B7A2" w:rsidR="00B108E2" w:rsidRPr="00FD6A8A" w:rsidRDefault="00B108E2" w:rsidP="00BF6322">
            <w:pPr>
              <w:rPr>
                <w:b/>
                <w:bCs/>
                <w:color w:val="0D0D0D" w:themeColor="text1" w:themeTint="F2"/>
                <w:szCs w:val="52"/>
              </w:rPr>
            </w:pPr>
            <w:r w:rsidRPr="00FD6A8A">
              <w:rPr>
                <w:b/>
                <w:bCs/>
                <w:color w:val="0D0D0D" w:themeColor="text1" w:themeTint="F2"/>
                <w:szCs w:val="52"/>
              </w:rPr>
              <w:t>What actions have been taken to prevent re-occurrence?</w:t>
            </w:r>
          </w:p>
        </w:tc>
      </w:tr>
      <w:tr w:rsidR="00B108E2" w:rsidRPr="005504B4" w14:paraId="78103FBC" w14:textId="77777777" w:rsidTr="00C324CF">
        <w:tblPrEx>
          <w:tblCellMar>
            <w:top w:w="0" w:type="dxa"/>
            <w:bottom w:w="0" w:type="dxa"/>
          </w:tblCellMar>
        </w:tblPrEx>
        <w:tc>
          <w:tcPr>
            <w:tcW w:w="10194" w:type="dxa"/>
          </w:tcPr>
          <w:p w14:paraId="6808E0EF" w14:textId="77777777" w:rsidR="00B108E2" w:rsidRDefault="00B108E2" w:rsidP="00BF6322">
            <w:pPr>
              <w:rPr>
                <w:sz w:val="20"/>
                <w:szCs w:val="48"/>
              </w:rPr>
            </w:pPr>
          </w:p>
          <w:p w14:paraId="37AA1FA5" w14:textId="127E3EBE" w:rsidR="00B108E2" w:rsidRDefault="00B108E2" w:rsidP="00BF6322">
            <w:pPr>
              <w:rPr>
                <w:sz w:val="20"/>
                <w:szCs w:val="48"/>
              </w:rPr>
            </w:pPr>
          </w:p>
          <w:p w14:paraId="1039B68C" w14:textId="111CE331" w:rsidR="007A7DF1" w:rsidRDefault="007A7DF1" w:rsidP="00BF6322">
            <w:pPr>
              <w:rPr>
                <w:sz w:val="20"/>
                <w:szCs w:val="48"/>
              </w:rPr>
            </w:pPr>
          </w:p>
          <w:p w14:paraId="1C448979" w14:textId="77777777" w:rsidR="007A7DF1" w:rsidRDefault="007A7DF1" w:rsidP="00BF6322">
            <w:pPr>
              <w:rPr>
                <w:sz w:val="20"/>
                <w:szCs w:val="48"/>
              </w:rPr>
            </w:pPr>
          </w:p>
          <w:p w14:paraId="4B365D76" w14:textId="77777777" w:rsidR="00B108E2" w:rsidRDefault="00B108E2" w:rsidP="00BF6322">
            <w:pPr>
              <w:rPr>
                <w:sz w:val="20"/>
                <w:szCs w:val="48"/>
              </w:rPr>
            </w:pPr>
          </w:p>
          <w:p w14:paraId="148CC939" w14:textId="447EB018" w:rsidR="00B108E2" w:rsidRPr="005504B4" w:rsidRDefault="00B108E2" w:rsidP="00BF6322">
            <w:pPr>
              <w:rPr>
                <w:sz w:val="20"/>
                <w:szCs w:val="48"/>
              </w:rPr>
            </w:pPr>
          </w:p>
        </w:tc>
      </w:tr>
    </w:tbl>
    <w:p w14:paraId="6B67E671" w14:textId="0C006967" w:rsidR="00AB4FCD" w:rsidRDefault="00AB4FCD" w:rsidP="00B3301A">
      <w:pPr>
        <w:spacing w:after="0" w:line="240" w:lineRule="auto"/>
        <w:rPr>
          <w:rFonts w:cstheme="minorHAnsi"/>
          <w:sz w:val="20"/>
          <w:szCs w:val="20"/>
        </w:rPr>
      </w:pPr>
    </w:p>
    <w:p w14:paraId="06D83AB6" w14:textId="77777777" w:rsidR="00AB4FCD" w:rsidRDefault="00AB4FCD" w:rsidP="00B3301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50"/>
        <w:gridCol w:w="6744"/>
      </w:tblGrid>
      <w:tr w:rsidR="00136C75" w:rsidRPr="00FD6A8A" w14:paraId="2B24953A" w14:textId="77777777" w:rsidTr="00FD6A8A">
        <w:tc>
          <w:tcPr>
            <w:tcW w:w="10420" w:type="dxa"/>
            <w:gridSpan w:val="2"/>
            <w:shd w:val="clear" w:color="auto" w:fill="DAEEF3" w:themeFill="accent5" w:themeFillTint="33"/>
          </w:tcPr>
          <w:p w14:paraId="69E256B0" w14:textId="77777777" w:rsidR="00136C75" w:rsidRPr="00FD6A8A" w:rsidRDefault="00136C75" w:rsidP="00136C75">
            <w:pPr>
              <w:rPr>
                <w:b/>
                <w:bCs/>
                <w:szCs w:val="52"/>
              </w:rPr>
            </w:pPr>
            <w:r w:rsidRPr="00FD6A8A">
              <w:rPr>
                <w:b/>
                <w:bCs/>
                <w:szCs w:val="52"/>
              </w:rPr>
              <w:t>Action taken by Health &amp; Safety Team</w:t>
            </w:r>
          </w:p>
        </w:tc>
      </w:tr>
      <w:tr w:rsidR="00136C75" w:rsidRPr="005504B4" w14:paraId="3695C92E" w14:textId="77777777" w:rsidTr="00136C75">
        <w:tc>
          <w:tcPr>
            <w:tcW w:w="10420" w:type="dxa"/>
            <w:gridSpan w:val="2"/>
          </w:tcPr>
          <w:p w14:paraId="357D8C24" w14:textId="3BAB96E2" w:rsidR="00136C75" w:rsidRDefault="00136C75" w:rsidP="00136C75">
            <w:pPr>
              <w:rPr>
                <w:sz w:val="20"/>
                <w:szCs w:val="48"/>
              </w:rPr>
            </w:pPr>
          </w:p>
          <w:p w14:paraId="40C82382" w14:textId="0C5AA30E" w:rsidR="00FD12C5" w:rsidRDefault="00FD12C5" w:rsidP="00136C75">
            <w:pPr>
              <w:rPr>
                <w:sz w:val="20"/>
                <w:szCs w:val="48"/>
              </w:rPr>
            </w:pPr>
          </w:p>
          <w:p w14:paraId="0C2DF721" w14:textId="5A6E5273" w:rsidR="007A7DF1" w:rsidRDefault="007A7DF1" w:rsidP="00136C75">
            <w:pPr>
              <w:rPr>
                <w:sz w:val="20"/>
                <w:szCs w:val="48"/>
              </w:rPr>
            </w:pPr>
          </w:p>
          <w:p w14:paraId="555DFF16" w14:textId="77777777" w:rsidR="007A7DF1" w:rsidRDefault="007A7DF1" w:rsidP="00136C75">
            <w:pPr>
              <w:rPr>
                <w:sz w:val="20"/>
                <w:szCs w:val="48"/>
              </w:rPr>
            </w:pPr>
          </w:p>
          <w:p w14:paraId="7EFF12FD" w14:textId="77777777" w:rsidR="00FD12C5" w:rsidRDefault="00FD12C5" w:rsidP="00136C75">
            <w:pPr>
              <w:rPr>
                <w:sz w:val="20"/>
                <w:szCs w:val="48"/>
              </w:rPr>
            </w:pPr>
          </w:p>
          <w:p w14:paraId="2C761227" w14:textId="77777777" w:rsidR="00136C75" w:rsidRDefault="00136C75" w:rsidP="00136C75">
            <w:pPr>
              <w:rPr>
                <w:sz w:val="20"/>
                <w:szCs w:val="48"/>
              </w:rPr>
            </w:pPr>
          </w:p>
          <w:p w14:paraId="48A32A2D" w14:textId="77777777" w:rsidR="00136C75" w:rsidRPr="005504B4" w:rsidRDefault="00136C75" w:rsidP="00136C75">
            <w:pPr>
              <w:rPr>
                <w:sz w:val="20"/>
                <w:szCs w:val="48"/>
              </w:rPr>
            </w:pPr>
          </w:p>
        </w:tc>
      </w:tr>
      <w:tr w:rsidR="00FD6A8A" w:rsidRPr="00FD6A8A" w14:paraId="0991474D" w14:textId="77777777" w:rsidTr="00FD6A8A">
        <w:tc>
          <w:tcPr>
            <w:tcW w:w="3510" w:type="dxa"/>
            <w:shd w:val="clear" w:color="auto" w:fill="DAEEF3" w:themeFill="accent5" w:themeFillTint="33"/>
          </w:tcPr>
          <w:p w14:paraId="1DB1C5BA" w14:textId="3828740C" w:rsidR="006D40F7" w:rsidRPr="00FD6A8A" w:rsidRDefault="006D40F7" w:rsidP="00B3301A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FD6A8A">
              <w:rPr>
                <w:rFonts w:cstheme="minorHAnsi"/>
                <w:b/>
                <w:bCs/>
                <w:color w:val="0D0D0D" w:themeColor="text1" w:themeTint="F2"/>
              </w:rPr>
              <w:t xml:space="preserve">RIDDOR </w:t>
            </w:r>
            <w:r w:rsidRPr="003E639A">
              <w:rPr>
                <w:rFonts w:cstheme="minorHAnsi"/>
                <w:b/>
                <w:bCs/>
              </w:rPr>
              <w:t>completed</w:t>
            </w:r>
            <w:r w:rsidR="003D2165" w:rsidRPr="003E639A">
              <w:rPr>
                <w:rFonts w:cstheme="minorHAnsi"/>
                <w:b/>
                <w:bCs/>
              </w:rPr>
              <w:t xml:space="preserve"> (F2508)</w:t>
            </w:r>
          </w:p>
        </w:tc>
        <w:tc>
          <w:tcPr>
            <w:tcW w:w="6910" w:type="dxa"/>
          </w:tcPr>
          <w:p w14:paraId="47FB2A44" w14:textId="25452534" w:rsidR="006D40F7" w:rsidRPr="00FD6A8A" w:rsidRDefault="006D40F7" w:rsidP="00B3301A">
            <w:pPr>
              <w:rPr>
                <w:rFonts w:cstheme="minorHAnsi"/>
                <w:color w:val="0D0D0D" w:themeColor="text1" w:themeTint="F2"/>
              </w:rPr>
            </w:pPr>
            <w:r w:rsidRPr="00FD6A8A">
              <w:rPr>
                <w:rFonts w:cstheme="minorHAnsi"/>
                <w:color w:val="0D0D0D" w:themeColor="text1" w:themeTint="F2"/>
              </w:rPr>
              <w:t>Yes / No</w:t>
            </w:r>
          </w:p>
        </w:tc>
      </w:tr>
      <w:tr w:rsidR="00FD6A8A" w:rsidRPr="00FD6A8A" w14:paraId="3D83641F" w14:textId="77777777" w:rsidTr="00FD6A8A">
        <w:tc>
          <w:tcPr>
            <w:tcW w:w="3510" w:type="dxa"/>
            <w:shd w:val="clear" w:color="auto" w:fill="DAEEF3" w:themeFill="accent5" w:themeFillTint="33"/>
          </w:tcPr>
          <w:p w14:paraId="25690B39" w14:textId="15CA705B" w:rsidR="006D40F7" w:rsidRPr="00FD6A8A" w:rsidRDefault="006D40F7" w:rsidP="00B3301A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FD6A8A">
              <w:rPr>
                <w:rFonts w:cstheme="minorHAnsi"/>
                <w:b/>
                <w:bCs/>
                <w:color w:val="0D0D0D" w:themeColor="text1" w:themeTint="F2"/>
              </w:rPr>
              <w:t>If “Yes” date and reference number</w:t>
            </w:r>
          </w:p>
        </w:tc>
        <w:tc>
          <w:tcPr>
            <w:tcW w:w="6910" w:type="dxa"/>
          </w:tcPr>
          <w:p w14:paraId="49E050AA" w14:textId="77777777" w:rsidR="006D40F7" w:rsidRPr="00FD6A8A" w:rsidRDefault="006D40F7" w:rsidP="00B3301A">
            <w:pPr>
              <w:rPr>
                <w:rFonts w:cstheme="minorHAnsi"/>
                <w:color w:val="0D0D0D" w:themeColor="text1" w:themeTint="F2"/>
              </w:rPr>
            </w:pPr>
          </w:p>
        </w:tc>
      </w:tr>
    </w:tbl>
    <w:p w14:paraId="016AFD2E" w14:textId="31E75A99" w:rsidR="00F00C85" w:rsidRDefault="00F00C85" w:rsidP="00B3301A">
      <w:pPr>
        <w:spacing w:after="0" w:line="240" w:lineRule="auto"/>
        <w:rPr>
          <w:rFonts w:cstheme="minorHAnsi"/>
          <w:sz w:val="20"/>
          <w:szCs w:val="20"/>
        </w:rPr>
      </w:pPr>
    </w:p>
    <w:p w14:paraId="138B7441" w14:textId="67F79ED4" w:rsidR="006D40F7" w:rsidRDefault="006D40F7" w:rsidP="00B3301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53"/>
        <w:gridCol w:w="6741"/>
      </w:tblGrid>
      <w:tr w:rsidR="006D40F7" w14:paraId="20FF3C49" w14:textId="77777777" w:rsidTr="00FD6A8A">
        <w:tc>
          <w:tcPr>
            <w:tcW w:w="3510" w:type="dxa"/>
            <w:shd w:val="clear" w:color="auto" w:fill="DAEEF3" w:themeFill="accent5" w:themeFillTint="33"/>
          </w:tcPr>
          <w:p w14:paraId="4444A08C" w14:textId="56173F7F" w:rsidR="006D40F7" w:rsidRPr="003D2165" w:rsidRDefault="006D40F7" w:rsidP="00136C75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3D2165">
              <w:rPr>
                <w:rFonts w:cstheme="minorHAnsi"/>
                <w:b/>
                <w:bCs/>
                <w:color w:val="0D0D0D" w:themeColor="text1" w:themeTint="F2"/>
              </w:rPr>
              <w:t xml:space="preserve">Authorised </w:t>
            </w:r>
            <w:r w:rsidR="00CD1F9C">
              <w:rPr>
                <w:rFonts w:cstheme="minorHAnsi"/>
                <w:b/>
                <w:bCs/>
                <w:color w:val="0D0D0D" w:themeColor="text1" w:themeTint="F2"/>
              </w:rPr>
              <w:t>s</w:t>
            </w:r>
            <w:r w:rsidRPr="003D2165">
              <w:rPr>
                <w:rFonts w:cstheme="minorHAnsi"/>
                <w:b/>
                <w:bCs/>
                <w:color w:val="0D0D0D" w:themeColor="text1" w:themeTint="F2"/>
              </w:rPr>
              <w:t>ignature</w:t>
            </w:r>
          </w:p>
        </w:tc>
        <w:tc>
          <w:tcPr>
            <w:tcW w:w="6910" w:type="dxa"/>
          </w:tcPr>
          <w:p w14:paraId="17CFFBE5" w14:textId="6E73EE06" w:rsidR="006D40F7" w:rsidRDefault="006D40F7" w:rsidP="00136C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A8A" w14:paraId="03A18284" w14:textId="77777777" w:rsidTr="00FD6A8A">
        <w:tc>
          <w:tcPr>
            <w:tcW w:w="3510" w:type="dxa"/>
            <w:shd w:val="clear" w:color="auto" w:fill="DAEEF3" w:themeFill="accent5" w:themeFillTint="33"/>
          </w:tcPr>
          <w:p w14:paraId="742769F6" w14:textId="76C4DBE6" w:rsidR="00FD6A8A" w:rsidRPr="003D2165" w:rsidRDefault="00FD6A8A" w:rsidP="00136C75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3D2165">
              <w:rPr>
                <w:rFonts w:cstheme="minorHAnsi"/>
                <w:b/>
                <w:bCs/>
                <w:color w:val="0D0D0D" w:themeColor="text1" w:themeTint="F2"/>
              </w:rPr>
              <w:t xml:space="preserve">Job </w:t>
            </w:r>
            <w:r w:rsidR="00CD1F9C">
              <w:rPr>
                <w:rFonts w:cstheme="minorHAnsi"/>
                <w:b/>
                <w:bCs/>
                <w:color w:val="0D0D0D" w:themeColor="text1" w:themeTint="F2"/>
              </w:rPr>
              <w:t>t</w:t>
            </w:r>
            <w:r w:rsidRPr="003D2165">
              <w:rPr>
                <w:rFonts w:cstheme="minorHAnsi"/>
                <w:b/>
                <w:bCs/>
                <w:color w:val="0D0D0D" w:themeColor="text1" w:themeTint="F2"/>
              </w:rPr>
              <w:t>itle</w:t>
            </w:r>
          </w:p>
        </w:tc>
        <w:tc>
          <w:tcPr>
            <w:tcW w:w="6910" w:type="dxa"/>
          </w:tcPr>
          <w:p w14:paraId="2718F5FC" w14:textId="77777777" w:rsidR="00FD6A8A" w:rsidRDefault="00FD6A8A" w:rsidP="00136C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0F7" w14:paraId="70BFDD41" w14:textId="77777777" w:rsidTr="00FD6A8A">
        <w:tc>
          <w:tcPr>
            <w:tcW w:w="3510" w:type="dxa"/>
            <w:shd w:val="clear" w:color="auto" w:fill="DAEEF3" w:themeFill="accent5" w:themeFillTint="33"/>
          </w:tcPr>
          <w:p w14:paraId="7AB889EB" w14:textId="165E917A" w:rsidR="006D40F7" w:rsidRPr="003D2165" w:rsidRDefault="006D40F7" w:rsidP="007F525A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3D2165">
              <w:rPr>
                <w:rFonts w:cstheme="minorHAnsi"/>
                <w:b/>
                <w:bCs/>
                <w:color w:val="0D0D0D" w:themeColor="text1" w:themeTint="F2"/>
              </w:rPr>
              <w:t>Date</w:t>
            </w:r>
          </w:p>
        </w:tc>
        <w:tc>
          <w:tcPr>
            <w:tcW w:w="6910" w:type="dxa"/>
          </w:tcPr>
          <w:p w14:paraId="148FEE91" w14:textId="66BB414D" w:rsidR="006D40F7" w:rsidRDefault="006D40F7" w:rsidP="00136C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951438" w14:textId="4297ED48" w:rsidR="006D40F7" w:rsidRDefault="006D40F7" w:rsidP="00B3301A">
      <w:pPr>
        <w:spacing w:after="0" w:line="240" w:lineRule="auto"/>
        <w:rPr>
          <w:rFonts w:cstheme="minorHAnsi"/>
          <w:sz w:val="20"/>
          <w:szCs w:val="20"/>
        </w:rPr>
      </w:pPr>
    </w:p>
    <w:p w14:paraId="4254A73D" w14:textId="567D04BF" w:rsidR="006D40F7" w:rsidRPr="00E96E2B" w:rsidRDefault="00E96E2B" w:rsidP="006D40F7">
      <w:pPr>
        <w:rPr>
          <w:rFonts w:cstheme="minorHAnsi"/>
          <w:b/>
          <w:bCs/>
          <w:sz w:val="20"/>
          <w:szCs w:val="20"/>
        </w:rPr>
      </w:pPr>
      <w:r w:rsidRPr="00E96E2B">
        <w:rPr>
          <w:rFonts w:cstheme="minorHAnsi"/>
          <w:b/>
          <w:bCs/>
          <w:sz w:val="20"/>
          <w:szCs w:val="20"/>
        </w:rPr>
        <w:t>Notes:</w:t>
      </w:r>
    </w:p>
    <w:p w14:paraId="60FF0800" w14:textId="666CF60A" w:rsidR="006D40F7" w:rsidRPr="006D40F7" w:rsidRDefault="00A668E8" w:rsidP="00026212">
      <w:pPr>
        <w:rPr>
          <w:rFonts w:cstheme="minorHAnsi"/>
          <w:sz w:val="20"/>
          <w:szCs w:val="20"/>
        </w:rPr>
      </w:pPr>
      <w:r w:rsidRPr="00A668E8">
        <w:rPr>
          <w:rFonts w:cstheme="minorHAnsi"/>
          <w:sz w:val="20"/>
          <w:szCs w:val="20"/>
        </w:rPr>
        <w:t xml:space="preserve">In accordance with the Data Protection Act </w:t>
      </w:r>
      <w:r>
        <w:rPr>
          <w:rFonts w:cstheme="minorHAnsi"/>
          <w:sz w:val="20"/>
          <w:szCs w:val="20"/>
        </w:rPr>
        <w:t>2018</w:t>
      </w:r>
      <w:r w:rsidRPr="00A668E8">
        <w:rPr>
          <w:rFonts w:cstheme="minorHAnsi"/>
          <w:sz w:val="20"/>
          <w:szCs w:val="20"/>
        </w:rPr>
        <w:t xml:space="preserve">, personal details </w:t>
      </w:r>
      <w:r>
        <w:rPr>
          <w:rFonts w:cstheme="minorHAnsi"/>
          <w:sz w:val="20"/>
          <w:szCs w:val="20"/>
        </w:rPr>
        <w:t xml:space="preserve">supplied on the </w:t>
      </w:r>
      <w:r w:rsidR="00CD1F9C">
        <w:rPr>
          <w:rFonts w:cstheme="minorHAnsi"/>
          <w:sz w:val="20"/>
          <w:szCs w:val="20"/>
        </w:rPr>
        <w:t>incident</w:t>
      </w:r>
      <w:r>
        <w:rPr>
          <w:rFonts w:cstheme="minorHAnsi"/>
          <w:sz w:val="20"/>
          <w:szCs w:val="20"/>
        </w:rPr>
        <w:t xml:space="preserve"> form</w:t>
      </w:r>
      <w:r w:rsidRPr="00A668E8">
        <w:rPr>
          <w:rFonts w:cstheme="minorHAnsi"/>
          <w:sz w:val="20"/>
          <w:szCs w:val="20"/>
        </w:rPr>
        <w:t xml:space="preserve"> </w:t>
      </w:r>
      <w:r w:rsidR="00AE1E91">
        <w:rPr>
          <w:rFonts w:cstheme="minorHAnsi"/>
          <w:sz w:val="20"/>
          <w:szCs w:val="20"/>
        </w:rPr>
        <w:t>will</w:t>
      </w:r>
      <w:r w:rsidRPr="00A668E8">
        <w:rPr>
          <w:rFonts w:cstheme="minorHAnsi"/>
          <w:sz w:val="20"/>
          <w:szCs w:val="20"/>
        </w:rPr>
        <w:t xml:space="preserve"> be kept confidential</w:t>
      </w:r>
      <w:r w:rsidR="00AE1E91">
        <w:rPr>
          <w:rFonts w:cstheme="minorHAnsi"/>
          <w:sz w:val="20"/>
          <w:szCs w:val="20"/>
        </w:rPr>
        <w:t xml:space="preserve"> and s</w:t>
      </w:r>
      <w:r w:rsidR="00D35A6B">
        <w:rPr>
          <w:rFonts w:cstheme="minorHAnsi"/>
          <w:sz w:val="20"/>
          <w:szCs w:val="20"/>
        </w:rPr>
        <w:t>tored securely.</w:t>
      </w:r>
      <w:r w:rsidR="006D40F7">
        <w:rPr>
          <w:rFonts w:cstheme="minorHAnsi"/>
          <w:sz w:val="20"/>
          <w:szCs w:val="20"/>
        </w:rPr>
        <w:tab/>
      </w:r>
    </w:p>
    <w:sectPr w:rsidR="006D40F7" w:rsidRPr="006D40F7" w:rsidSect="003A7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709" w:left="851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D6CA" w14:textId="77777777" w:rsidR="00BE3334" w:rsidRDefault="00BE3334" w:rsidP="00BE3334">
      <w:pPr>
        <w:spacing w:after="0" w:line="240" w:lineRule="auto"/>
      </w:pPr>
      <w:r>
        <w:separator/>
      </w:r>
    </w:p>
  </w:endnote>
  <w:endnote w:type="continuationSeparator" w:id="0">
    <w:p w14:paraId="620607E8" w14:textId="77777777" w:rsidR="00BE3334" w:rsidRDefault="00BE3334" w:rsidP="00BE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E1C" w14:textId="77777777" w:rsidR="00A240DC" w:rsidRDefault="00A2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91F1" w14:textId="6E8BE1B2" w:rsidR="006D40F7" w:rsidRPr="006D40F7" w:rsidRDefault="006D40F7" w:rsidP="006D40F7">
    <w:pPr>
      <w:pStyle w:val="Footer"/>
      <w:tabs>
        <w:tab w:val="clear" w:pos="9026"/>
        <w:tab w:val="right" w:pos="10204"/>
      </w:tabs>
      <w:rPr>
        <w:sz w:val="18"/>
        <w:szCs w:val="18"/>
      </w:rPr>
    </w:pPr>
    <w:r w:rsidRPr="006D40F7">
      <w:rPr>
        <w:sz w:val="18"/>
        <w:szCs w:val="18"/>
      </w:rPr>
      <w:t xml:space="preserve">Health &amp; Safety Team  </w:t>
    </w:r>
    <w:r w:rsidR="00EF4164">
      <w:rPr>
        <w:sz w:val="18"/>
        <w:szCs w:val="18"/>
      </w:rPr>
      <w:tab/>
    </w:r>
    <w:r w:rsidRPr="006D40F7">
      <w:rPr>
        <w:sz w:val="18"/>
        <w:szCs w:val="18"/>
      </w:rPr>
      <w:tab/>
    </w:r>
    <w:r w:rsidRPr="006D40F7">
      <w:rPr>
        <w:sz w:val="18"/>
        <w:szCs w:val="18"/>
      </w:rPr>
      <w:fldChar w:fldCharType="begin"/>
    </w:r>
    <w:r w:rsidRPr="006D40F7">
      <w:rPr>
        <w:sz w:val="18"/>
        <w:szCs w:val="18"/>
      </w:rPr>
      <w:instrText xml:space="preserve"> FILENAME \* MERGEFORMAT </w:instrText>
    </w:r>
    <w:r w:rsidRPr="006D40F7">
      <w:rPr>
        <w:sz w:val="18"/>
        <w:szCs w:val="18"/>
      </w:rPr>
      <w:fldChar w:fldCharType="separate"/>
    </w:r>
    <w:r w:rsidR="004B7BA0">
      <w:rPr>
        <w:noProof/>
        <w:sz w:val="18"/>
        <w:szCs w:val="18"/>
      </w:rPr>
      <w:t>Health and Safety incident report form v</w:t>
    </w:r>
    <w:r w:rsidR="00A240DC">
      <w:rPr>
        <w:noProof/>
        <w:sz w:val="18"/>
        <w:szCs w:val="18"/>
      </w:rPr>
      <w:t>3</w:t>
    </w:r>
    <w:r w:rsidR="004B7BA0">
      <w:rPr>
        <w:noProof/>
        <w:sz w:val="18"/>
        <w:szCs w:val="18"/>
      </w:rPr>
      <w:t>.0 202</w:t>
    </w:r>
    <w:r w:rsidR="00A240DC">
      <w:rPr>
        <w:noProof/>
        <w:sz w:val="18"/>
        <w:szCs w:val="18"/>
      </w:rPr>
      <w:t>3</w:t>
    </w:r>
    <w:r w:rsidR="004B7BA0">
      <w:rPr>
        <w:noProof/>
        <w:sz w:val="18"/>
        <w:szCs w:val="18"/>
      </w:rPr>
      <w:t>-</w:t>
    </w:r>
    <w:r w:rsidR="00A240DC">
      <w:rPr>
        <w:noProof/>
        <w:sz w:val="18"/>
        <w:szCs w:val="18"/>
      </w:rPr>
      <w:t>0</w:t>
    </w:r>
    <w:r w:rsidR="004B7BA0">
      <w:rPr>
        <w:noProof/>
        <w:sz w:val="18"/>
        <w:szCs w:val="18"/>
      </w:rPr>
      <w:t>1.docx</w:t>
    </w:r>
    <w:r w:rsidRPr="006D40F7">
      <w:rPr>
        <w:sz w:val="18"/>
        <w:szCs w:val="18"/>
      </w:rPr>
      <w:fldChar w:fldCharType="end"/>
    </w:r>
  </w:p>
  <w:sdt>
    <w:sdtPr>
      <w:id w:val="43268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4542" w14:textId="74F5BC59" w:rsidR="006D40F7" w:rsidRDefault="006D40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85E48" w14:textId="696D2CCB" w:rsidR="006D40F7" w:rsidRDefault="006D4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78B" w14:textId="77777777" w:rsidR="00A240DC" w:rsidRDefault="00A2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6B5A" w14:textId="77777777" w:rsidR="00BE3334" w:rsidRDefault="00BE3334" w:rsidP="00BE3334">
      <w:pPr>
        <w:spacing w:after="0" w:line="240" w:lineRule="auto"/>
      </w:pPr>
      <w:r>
        <w:separator/>
      </w:r>
    </w:p>
  </w:footnote>
  <w:footnote w:type="continuationSeparator" w:id="0">
    <w:p w14:paraId="6438926D" w14:textId="77777777" w:rsidR="00BE3334" w:rsidRDefault="00BE3334" w:rsidP="00BE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533C" w14:textId="77777777" w:rsidR="00A240DC" w:rsidRDefault="00A2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EFAD" w14:textId="77777777" w:rsidR="00A240DC" w:rsidRDefault="00A24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BAD7" w14:textId="77777777" w:rsidR="00A240DC" w:rsidRDefault="00A2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A09"/>
    <w:multiLevelType w:val="hybridMultilevel"/>
    <w:tmpl w:val="31F29FB0"/>
    <w:lvl w:ilvl="0" w:tplc="B5F05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03"/>
    <w:rsid w:val="00026212"/>
    <w:rsid w:val="000A5654"/>
    <w:rsid w:val="000C5225"/>
    <w:rsid w:val="00120D8F"/>
    <w:rsid w:val="00136C75"/>
    <w:rsid w:val="0017337D"/>
    <w:rsid w:val="00181937"/>
    <w:rsid w:val="001A6C34"/>
    <w:rsid w:val="001F1C9A"/>
    <w:rsid w:val="00266D49"/>
    <w:rsid w:val="002F29B8"/>
    <w:rsid w:val="00302736"/>
    <w:rsid w:val="00303386"/>
    <w:rsid w:val="0031419A"/>
    <w:rsid w:val="003A7256"/>
    <w:rsid w:val="003D2165"/>
    <w:rsid w:val="003D5739"/>
    <w:rsid w:val="003E639A"/>
    <w:rsid w:val="004165A5"/>
    <w:rsid w:val="0043438C"/>
    <w:rsid w:val="004B7BA0"/>
    <w:rsid w:val="004D1273"/>
    <w:rsid w:val="005504B4"/>
    <w:rsid w:val="005D010D"/>
    <w:rsid w:val="006231C4"/>
    <w:rsid w:val="006522CE"/>
    <w:rsid w:val="006767BE"/>
    <w:rsid w:val="006A5306"/>
    <w:rsid w:val="006D40F7"/>
    <w:rsid w:val="007055BB"/>
    <w:rsid w:val="00735B01"/>
    <w:rsid w:val="00737F7D"/>
    <w:rsid w:val="007A7DF1"/>
    <w:rsid w:val="007F3359"/>
    <w:rsid w:val="007F525A"/>
    <w:rsid w:val="00817B7B"/>
    <w:rsid w:val="00854016"/>
    <w:rsid w:val="00854D39"/>
    <w:rsid w:val="008F32C2"/>
    <w:rsid w:val="00937C8E"/>
    <w:rsid w:val="00994BD2"/>
    <w:rsid w:val="00996703"/>
    <w:rsid w:val="009A100C"/>
    <w:rsid w:val="009D75A9"/>
    <w:rsid w:val="009E103F"/>
    <w:rsid w:val="00A240DC"/>
    <w:rsid w:val="00A4158A"/>
    <w:rsid w:val="00A4464C"/>
    <w:rsid w:val="00A668E8"/>
    <w:rsid w:val="00AA310F"/>
    <w:rsid w:val="00AB4FCD"/>
    <w:rsid w:val="00AE1E91"/>
    <w:rsid w:val="00B108E2"/>
    <w:rsid w:val="00B3301A"/>
    <w:rsid w:val="00B67D3C"/>
    <w:rsid w:val="00BE3334"/>
    <w:rsid w:val="00BE3692"/>
    <w:rsid w:val="00BE505D"/>
    <w:rsid w:val="00C324CF"/>
    <w:rsid w:val="00CD1F9C"/>
    <w:rsid w:val="00D01AE1"/>
    <w:rsid w:val="00D164E9"/>
    <w:rsid w:val="00D345A5"/>
    <w:rsid w:val="00D35A6B"/>
    <w:rsid w:val="00D678A9"/>
    <w:rsid w:val="00DA20D5"/>
    <w:rsid w:val="00DD4FE0"/>
    <w:rsid w:val="00E3408F"/>
    <w:rsid w:val="00E3505E"/>
    <w:rsid w:val="00E660A8"/>
    <w:rsid w:val="00E96E2B"/>
    <w:rsid w:val="00EA0081"/>
    <w:rsid w:val="00EA76AC"/>
    <w:rsid w:val="00EE3839"/>
    <w:rsid w:val="00EF4164"/>
    <w:rsid w:val="00F00C85"/>
    <w:rsid w:val="00F03EF2"/>
    <w:rsid w:val="00F44CE0"/>
    <w:rsid w:val="00F719BE"/>
    <w:rsid w:val="00F7333E"/>
    <w:rsid w:val="00FA2701"/>
    <w:rsid w:val="00FC4C23"/>
    <w:rsid w:val="00FD12C5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FAB50C"/>
  <w15:docId w15:val="{E01314F3-9400-49D7-B821-6147433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34"/>
  </w:style>
  <w:style w:type="paragraph" w:styleId="Footer">
    <w:name w:val="footer"/>
    <w:basedOn w:val="Normal"/>
    <w:link w:val="Foot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34"/>
  </w:style>
  <w:style w:type="table" w:styleId="TableGrid">
    <w:name w:val="Table Grid"/>
    <w:basedOn w:val="TableNormal"/>
    <w:uiPriority w:val="59"/>
    <w:rsid w:val="009A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y08\Application%20Data\Microsoft\Templates\has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7CF95-9DA7-4FB1-8C93-3177AE1B1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CBC5A2-D34E-4D71-B9DF-E8C36730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F9D9E-89EB-4293-818A-60B02C660E2E}"/>
</file>

<file path=docProps/app.xml><?xml version="1.0" encoding="utf-8"?>
<Properties xmlns="http://schemas.openxmlformats.org/officeDocument/2006/extended-properties" xmlns:vt="http://schemas.openxmlformats.org/officeDocument/2006/docPropsVTypes">
  <Template>hasgen.dotx</Template>
  <TotalTime>2</TotalTime>
  <Pages>3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 v1.1 2021-01</vt:lpstr>
    </vt:vector>
  </TitlesOfParts>
  <Company>Napier University Edinburgh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incident report form v3.0 2023-01</dc:title>
  <dc:subject/>
  <dc:creator>hy08</dc:creator>
  <cp:keywords/>
  <dc:description/>
  <cp:lastModifiedBy>Thin, Ruth</cp:lastModifiedBy>
  <cp:revision>2</cp:revision>
  <cp:lastPrinted>2022-11-28T11:15:00Z</cp:lastPrinted>
  <dcterms:created xsi:type="dcterms:W3CDTF">2023-01-06T10:18:00Z</dcterms:created>
  <dcterms:modified xsi:type="dcterms:W3CDTF">2023-01-06T10:18:00Z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