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52944" w14:textId="11E3D7B3" w:rsidR="00BE3334" w:rsidRPr="009020A9" w:rsidRDefault="00B009AE" w:rsidP="009E103F">
      <w:pPr>
        <w:spacing w:after="0" w:line="240" w:lineRule="auto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noProof/>
        </w:rPr>
        <w:pict w14:anchorId="4EF17ACA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.45pt;margin-top:-54.8pt;width:107.5pt;height:36.5pt;z-index:251662336">
            <v:textbox>
              <w:txbxContent>
                <w:p w14:paraId="5E7FE753" w14:textId="4A8D30C9" w:rsidR="008F32C2" w:rsidRPr="008F32C2" w:rsidRDefault="008F32C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Ref: </w:t>
                  </w:r>
                </w:p>
              </w:txbxContent>
            </v:textbox>
          </v:shape>
        </w:pict>
      </w:r>
      <w:r w:rsidR="009020A9" w:rsidRPr="009020A9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320A244A" wp14:editId="6750A762">
            <wp:simplePos x="0" y="0"/>
            <wp:positionH relativeFrom="column">
              <wp:posOffset>4488815</wp:posOffset>
            </wp:positionH>
            <wp:positionV relativeFrom="paragraph">
              <wp:posOffset>-734060</wp:posOffset>
            </wp:positionV>
            <wp:extent cx="1993265" cy="603250"/>
            <wp:effectExtent l="0" t="0" r="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20A9" w:rsidRPr="009020A9">
        <w:rPr>
          <w:rFonts w:cstheme="minorHAnsi"/>
          <w:b/>
          <w:spacing w:val="26"/>
          <w:sz w:val="28"/>
          <w:szCs w:val="24"/>
        </w:rPr>
        <w:t>Health &amp; Safety Team</w:t>
      </w:r>
    </w:p>
    <w:p w14:paraId="561EAD55" w14:textId="0DB09693" w:rsidR="009A100C" w:rsidRDefault="00542680" w:rsidP="009E103F">
      <w:pPr>
        <w:spacing w:after="0" w:line="240" w:lineRule="auto"/>
        <w:jc w:val="center"/>
        <w:rPr>
          <w:rFonts w:ascii="Arial Narrow" w:hAnsi="Arial Narrow"/>
          <w:b/>
          <w:sz w:val="36"/>
          <w:szCs w:val="32"/>
        </w:rPr>
      </w:pPr>
      <w:r>
        <w:rPr>
          <w:rFonts w:ascii="Arial Narrow" w:hAnsi="Arial Narrow"/>
          <w:b/>
          <w:sz w:val="36"/>
          <w:szCs w:val="32"/>
        </w:rPr>
        <w:t>Authorisation for unattended running of experimental apparatus</w:t>
      </w:r>
    </w:p>
    <w:p w14:paraId="4DD8A051" w14:textId="77777777" w:rsidR="005504B4" w:rsidRPr="009A100C" w:rsidRDefault="005504B4" w:rsidP="005504B4">
      <w:pPr>
        <w:spacing w:after="0" w:line="240" w:lineRule="auto"/>
        <w:rPr>
          <w:rFonts w:cstheme="minorHAnsi"/>
          <w:b/>
        </w:rPr>
      </w:pPr>
    </w:p>
    <w:p w14:paraId="7DC221A8" w14:textId="07434063" w:rsidR="00B3301A" w:rsidRDefault="00B3301A" w:rsidP="00A4158A">
      <w:pPr>
        <w:spacing w:after="0" w:line="240" w:lineRule="auto"/>
        <w:rPr>
          <w:sz w:val="8"/>
          <w:szCs w:val="24"/>
        </w:rPr>
      </w:pPr>
    </w:p>
    <w:tbl>
      <w:tblPr>
        <w:tblStyle w:val="TableGrid"/>
        <w:tblW w:w="1042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9"/>
        <w:gridCol w:w="3401"/>
        <w:gridCol w:w="1702"/>
        <w:gridCol w:w="3513"/>
      </w:tblGrid>
      <w:tr w:rsidR="004E0BEB" w:rsidRPr="005504B4" w14:paraId="7D5111C5" w14:textId="77777777" w:rsidTr="00F4439E">
        <w:tc>
          <w:tcPr>
            <w:tcW w:w="10425" w:type="dxa"/>
            <w:gridSpan w:val="4"/>
            <w:shd w:val="clear" w:color="auto" w:fill="EEECE1" w:themeFill="background2"/>
          </w:tcPr>
          <w:p w14:paraId="31D61785" w14:textId="505B28E7" w:rsidR="004E0BEB" w:rsidRPr="005504B4" w:rsidRDefault="004E0BEB" w:rsidP="00A4158A">
            <w:pPr>
              <w:rPr>
                <w:sz w:val="20"/>
                <w:szCs w:val="48"/>
              </w:rPr>
            </w:pPr>
            <w:r>
              <w:rPr>
                <w:b/>
                <w:bCs/>
                <w:sz w:val="20"/>
                <w:szCs w:val="48"/>
              </w:rPr>
              <w:t xml:space="preserve">School / Service </w:t>
            </w:r>
          </w:p>
        </w:tc>
      </w:tr>
      <w:tr w:rsidR="004E0BEB" w:rsidRPr="005504B4" w14:paraId="57A6E957" w14:textId="77777777" w:rsidTr="00F4439E">
        <w:tc>
          <w:tcPr>
            <w:tcW w:w="10425" w:type="dxa"/>
            <w:gridSpan w:val="4"/>
            <w:shd w:val="clear" w:color="auto" w:fill="auto"/>
          </w:tcPr>
          <w:p w14:paraId="2ED407B6" w14:textId="77777777" w:rsidR="004E0BEB" w:rsidRDefault="004E0BEB" w:rsidP="00A4158A">
            <w:pPr>
              <w:rPr>
                <w:sz w:val="20"/>
                <w:szCs w:val="48"/>
              </w:rPr>
            </w:pPr>
          </w:p>
          <w:p w14:paraId="4575EA36" w14:textId="6E939550" w:rsidR="004E0BEB" w:rsidRPr="005504B4" w:rsidRDefault="004E0BEB" w:rsidP="00A4158A">
            <w:pPr>
              <w:rPr>
                <w:sz w:val="20"/>
                <w:szCs w:val="48"/>
              </w:rPr>
            </w:pPr>
          </w:p>
        </w:tc>
      </w:tr>
      <w:tr w:rsidR="005504B4" w:rsidRPr="005504B4" w14:paraId="54E48D8B" w14:textId="77777777" w:rsidTr="00F4439E">
        <w:tc>
          <w:tcPr>
            <w:tcW w:w="10425" w:type="dxa"/>
            <w:gridSpan w:val="4"/>
            <w:shd w:val="clear" w:color="auto" w:fill="EEECE1" w:themeFill="background2"/>
          </w:tcPr>
          <w:p w14:paraId="0E9713F0" w14:textId="7536756A" w:rsidR="007F525A" w:rsidRPr="005504B4" w:rsidRDefault="00542680" w:rsidP="00172C27">
            <w:pPr>
              <w:rPr>
                <w:b/>
                <w:bCs/>
                <w:sz w:val="20"/>
                <w:szCs w:val="48"/>
              </w:rPr>
            </w:pPr>
            <w:r>
              <w:rPr>
                <w:b/>
                <w:bCs/>
                <w:sz w:val="20"/>
                <w:szCs w:val="48"/>
              </w:rPr>
              <w:t>Details of apparatus</w:t>
            </w:r>
          </w:p>
        </w:tc>
      </w:tr>
      <w:tr w:rsidR="005504B4" w:rsidRPr="005504B4" w14:paraId="51D9C0BF" w14:textId="77777777" w:rsidTr="00F4439E">
        <w:tc>
          <w:tcPr>
            <w:tcW w:w="10425" w:type="dxa"/>
            <w:gridSpan w:val="4"/>
          </w:tcPr>
          <w:p w14:paraId="30C9A737" w14:textId="77777777" w:rsidR="005504B4" w:rsidRDefault="005504B4" w:rsidP="00172C27">
            <w:pPr>
              <w:rPr>
                <w:sz w:val="20"/>
                <w:szCs w:val="48"/>
              </w:rPr>
            </w:pPr>
          </w:p>
          <w:p w14:paraId="5A54466A" w14:textId="77777777" w:rsidR="005504B4" w:rsidRDefault="005504B4" w:rsidP="00172C27">
            <w:pPr>
              <w:rPr>
                <w:sz w:val="20"/>
                <w:szCs w:val="48"/>
              </w:rPr>
            </w:pPr>
          </w:p>
          <w:p w14:paraId="457C6FCC" w14:textId="7DD47332" w:rsidR="0031419A" w:rsidRPr="005504B4" w:rsidRDefault="0031419A" w:rsidP="00172C27">
            <w:pPr>
              <w:rPr>
                <w:sz w:val="20"/>
                <w:szCs w:val="48"/>
              </w:rPr>
            </w:pPr>
          </w:p>
        </w:tc>
      </w:tr>
      <w:tr w:rsidR="005504B4" w:rsidRPr="005504B4" w14:paraId="0EB6B871" w14:textId="77777777" w:rsidTr="00F4439E">
        <w:tc>
          <w:tcPr>
            <w:tcW w:w="10425" w:type="dxa"/>
            <w:gridSpan w:val="4"/>
            <w:shd w:val="clear" w:color="auto" w:fill="EEECE1" w:themeFill="background2"/>
          </w:tcPr>
          <w:p w14:paraId="081AFF09" w14:textId="564EC161" w:rsidR="005504B4" w:rsidRPr="005504B4" w:rsidRDefault="00542680" w:rsidP="00172C27">
            <w:pPr>
              <w:rPr>
                <w:b/>
                <w:bCs/>
                <w:sz w:val="20"/>
                <w:szCs w:val="48"/>
              </w:rPr>
            </w:pPr>
            <w:r>
              <w:rPr>
                <w:b/>
                <w:bCs/>
                <w:sz w:val="20"/>
                <w:szCs w:val="48"/>
              </w:rPr>
              <w:t>Location</w:t>
            </w:r>
            <w:r w:rsidR="00F25480">
              <w:rPr>
                <w:b/>
                <w:bCs/>
                <w:sz w:val="20"/>
                <w:szCs w:val="48"/>
              </w:rPr>
              <w:t xml:space="preserve"> of apparatus</w:t>
            </w:r>
          </w:p>
        </w:tc>
      </w:tr>
      <w:tr w:rsidR="005504B4" w:rsidRPr="005504B4" w14:paraId="6471396F" w14:textId="77777777" w:rsidTr="00F4439E">
        <w:tc>
          <w:tcPr>
            <w:tcW w:w="10425" w:type="dxa"/>
            <w:gridSpan w:val="4"/>
          </w:tcPr>
          <w:p w14:paraId="12CE750F" w14:textId="77777777" w:rsidR="005504B4" w:rsidRDefault="005504B4" w:rsidP="00172C27">
            <w:pPr>
              <w:rPr>
                <w:sz w:val="20"/>
                <w:szCs w:val="48"/>
              </w:rPr>
            </w:pPr>
          </w:p>
          <w:p w14:paraId="5B6CF3DE" w14:textId="77777777" w:rsidR="005504B4" w:rsidRDefault="005504B4" w:rsidP="00172C27">
            <w:pPr>
              <w:rPr>
                <w:sz w:val="20"/>
                <w:szCs w:val="48"/>
              </w:rPr>
            </w:pPr>
          </w:p>
          <w:p w14:paraId="260D39DA" w14:textId="536EC449" w:rsidR="0031419A" w:rsidRPr="005504B4" w:rsidRDefault="0031419A" w:rsidP="00172C27">
            <w:pPr>
              <w:rPr>
                <w:sz w:val="20"/>
                <w:szCs w:val="48"/>
              </w:rPr>
            </w:pPr>
          </w:p>
        </w:tc>
      </w:tr>
      <w:tr w:rsidR="00F4439E" w:rsidRPr="00F4439E" w14:paraId="51A4B741" w14:textId="77777777" w:rsidTr="00F4439E">
        <w:tblPrEx>
          <w:tblCellMar>
            <w:top w:w="113" w:type="dxa"/>
            <w:bottom w:w="113" w:type="dxa"/>
          </w:tblCellMar>
        </w:tblPrEx>
        <w:tc>
          <w:tcPr>
            <w:tcW w:w="10420" w:type="dxa"/>
            <w:gridSpan w:val="4"/>
            <w:shd w:val="clear" w:color="auto" w:fill="EEECE1" w:themeFill="background2"/>
            <w:vAlign w:val="center"/>
          </w:tcPr>
          <w:p w14:paraId="22D14730" w14:textId="788B83BE" w:rsidR="00F4439E" w:rsidRPr="00F4439E" w:rsidRDefault="00F4439E">
            <w:pPr>
              <w:rPr>
                <w:b/>
                <w:bCs/>
                <w:sz w:val="20"/>
                <w:szCs w:val="20"/>
              </w:rPr>
            </w:pPr>
            <w:r w:rsidRPr="00F4439E">
              <w:rPr>
                <w:b/>
                <w:bCs/>
                <w:sz w:val="20"/>
                <w:szCs w:val="20"/>
              </w:rPr>
              <w:t>Running of apparatus</w:t>
            </w:r>
          </w:p>
        </w:tc>
      </w:tr>
      <w:tr w:rsidR="00F25480" w:rsidRPr="00F4439E" w14:paraId="68C3B179" w14:textId="77777777" w:rsidTr="00F4439E">
        <w:tblPrEx>
          <w:tblCellMar>
            <w:top w:w="113" w:type="dxa"/>
            <w:bottom w:w="113" w:type="dxa"/>
          </w:tblCellMar>
        </w:tblPrEx>
        <w:tc>
          <w:tcPr>
            <w:tcW w:w="1809" w:type="dxa"/>
            <w:vMerge w:val="restart"/>
            <w:vAlign w:val="center"/>
          </w:tcPr>
          <w:p w14:paraId="0BD092CC" w14:textId="6821BA63" w:rsidR="00F25480" w:rsidRPr="00F4439E" w:rsidRDefault="00F25480" w:rsidP="004E0BEB">
            <w:pPr>
              <w:jc w:val="center"/>
              <w:rPr>
                <w:b/>
                <w:bCs/>
                <w:sz w:val="20"/>
                <w:szCs w:val="20"/>
              </w:rPr>
            </w:pPr>
            <w:r w:rsidRPr="00F4439E">
              <w:rPr>
                <w:b/>
                <w:bCs/>
                <w:sz w:val="20"/>
                <w:szCs w:val="20"/>
              </w:rPr>
              <w:t>Between</w:t>
            </w:r>
          </w:p>
        </w:tc>
        <w:tc>
          <w:tcPr>
            <w:tcW w:w="3401" w:type="dxa"/>
          </w:tcPr>
          <w:p w14:paraId="5B9C5E58" w14:textId="3E3E2CFB" w:rsidR="00F25480" w:rsidRPr="004E422F" w:rsidRDefault="004E0BEB">
            <w:pPr>
              <w:rPr>
                <w:b/>
                <w:bCs/>
                <w:sz w:val="20"/>
                <w:szCs w:val="20"/>
              </w:rPr>
            </w:pPr>
            <w:r w:rsidRPr="004E422F">
              <w:rPr>
                <w:b/>
                <w:bCs/>
                <w:sz w:val="20"/>
                <w:szCs w:val="20"/>
              </w:rPr>
              <w:t>Time</w:t>
            </w:r>
            <w:r w:rsidR="00F25480" w:rsidRPr="004E422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2" w:type="dxa"/>
            <w:vMerge w:val="restart"/>
            <w:vAlign w:val="center"/>
          </w:tcPr>
          <w:p w14:paraId="18DC45B1" w14:textId="48080533" w:rsidR="00F25480" w:rsidRPr="004E422F" w:rsidRDefault="00F25480" w:rsidP="004E0BEB">
            <w:pPr>
              <w:jc w:val="center"/>
              <w:rPr>
                <w:b/>
                <w:bCs/>
                <w:sz w:val="20"/>
                <w:szCs w:val="20"/>
              </w:rPr>
            </w:pPr>
            <w:r w:rsidRPr="004E422F">
              <w:rPr>
                <w:b/>
                <w:bCs/>
                <w:sz w:val="20"/>
                <w:szCs w:val="20"/>
              </w:rPr>
              <w:t>And</w:t>
            </w:r>
          </w:p>
        </w:tc>
        <w:tc>
          <w:tcPr>
            <w:tcW w:w="3508" w:type="dxa"/>
          </w:tcPr>
          <w:p w14:paraId="556A441B" w14:textId="08510C1B" w:rsidR="00F25480" w:rsidRPr="004E422F" w:rsidRDefault="004E0BEB">
            <w:pPr>
              <w:rPr>
                <w:b/>
                <w:bCs/>
                <w:sz w:val="20"/>
                <w:szCs w:val="20"/>
              </w:rPr>
            </w:pPr>
            <w:r w:rsidRPr="004E422F">
              <w:rPr>
                <w:b/>
                <w:bCs/>
                <w:sz w:val="20"/>
                <w:szCs w:val="20"/>
              </w:rPr>
              <w:t>Time</w:t>
            </w:r>
            <w:r w:rsidR="00F25480" w:rsidRPr="004E422F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F25480" w14:paraId="37B7AB7C" w14:textId="77777777" w:rsidTr="00F4439E">
        <w:tblPrEx>
          <w:tblCellMar>
            <w:top w:w="113" w:type="dxa"/>
            <w:bottom w:w="113" w:type="dxa"/>
          </w:tblCellMar>
        </w:tblPrEx>
        <w:tc>
          <w:tcPr>
            <w:tcW w:w="1809" w:type="dxa"/>
            <w:vMerge/>
          </w:tcPr>
          <w:p w14:paraId="74DECF92" w14:textId="77777777" w:rsidR="00F25480" w:rsidRDefault="00F25480"/>
        </w:tc>
        <w:tc>
          <w:tcPr>
            <w:tcW w:w="3401" w:type="dxa"/>
          </w:tcPr>
          <w:p w14:paraId="22CE008A" w14:textId="359CD4DF" w:rsidR="00F25480" w:rsidRPr="004E422F" w:rsidRDefault="004E0BEB">
            <w:pPr>
              <w:rPr>
                <w:b/>
                <w:bCs/>
                <w:sz w:val="20"/>
                <w:szCs w:val="20"/>
              </w:rPr>
            </w:pPr>
            <w:r w:rsidRPr="004E422F">
              <w:rPr>
                <w:b/>
                <w:bCs/>
                <w:sz w:val="20"/>
                <w:szCs w:val="20"/>
              </w:rPr>
              <w:t>Date</w:t>
            </w:r>
            <w:r w:rsidR="00F25480" w:rsidRPr="004E422F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702" w:type="dxa"/>
            <w:vMerge/>
          </w:tcPr>
          <w:p w14:paraId="53F76235" w14:textId="77777777" w:rsidR="00F25480" w:rsidRPr="004E422F" w:rsidRDefault="00F25480">
            <w:pPr>
              <w:rPr>
                <w:sz w:val="20"/>
                <w:szCs w:val="20"/>
              </w:rPr>
            </w:pPr>
          </w:p>
        </w:tc>
        <w:tc>
          <w:tcPr>
            <w:tcW w:w="3508" w:type="dxa"/>
          </w:tcPr>
          <w:p w14:paraId="547F6E4F" w14:textId="6B034510" w:rsidR="00F25480" w:rsidRPr="004E422F" w:rsidRDefault="004E0BEB">
            <w:pPr>
              <w:rPr>
                <w:b/>
                <w:bCs/>
                <w:sz w:val="20"/>
                <w:szCs w:val="20"/>
              </w:rPr>
            </w:pPr>
            <w:r w:rsidRPr="004E422F">
              <w:rPr>
                <w:b/>
                <w:bCs/>
                <w:sz w:val="20"/>
                <w:szCs w:val="20"/>
              </w:rPr>
              <w:t>Date</w:t>
            </w:r>
            <w:r w:rsidR="00F25480" w:rsidRPr="004E422F">
              <w:rPr>
                <w:b/>
                <w:bCs/>
                <w:sz w:val="20"/>
                <w:szCs w:val="20"/>
              </w:rPr>
              <w:t>:</w:t>
            </w:r>
          </w:p>
        </w:tc>
      </w:tr>
    </w:tbl>
    <w:p w14:paraId="60FF0800" w14:textId="42A56D3A" w:rsidR="006D40F7" w:rsidRDefault="00F25480" w:rsidP="00F2548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3117"/>
        <w:gridCol w:w="1844"/>
        <w:gridCol w:w="3366"/>
      </w:tblGrid>
      <w:tr w:rsidR="004E0BEB" w:rsidRPr="00EE3E77" w14:paraId="2F1C54A7" w14:textId="77777777" w:rsidTr="00EE3E77">
        <w:tc>
          <w:tcPr>
            <w:tcW w:w="2093" w:type="dxa"/>
            <w:shd w:val="clear" w:color="auto" w:fill="EEECE1" w:themeFill="background2"/>
          </w:tcPr>
          <w:p w14:paraId="55B0D1BE" w14:textId="1DBF2520" w:rsidR="004E0BEB" w:rsidRPr="00EE3E77" w:rsidRDefault="004E0BEB" w:rsidP="00F2548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E3E77">
              <w:rPr>
                <w:rFonts w:cstheme="minorHAnsi"/>
                <w:b/>
                <w:bCs/>
                <w:sz w:val="20"/>
                <w:szCs w:val="20"/>
              </w:rPr>
              <w:t>Name of person running experiment</w:t>
            </w:r>
          </w:p>
        </w:tc>
        <w:tc>
          <w:tcPr>
            <w:tcW w:w="3117" w:type="dxa"/>
          </w:tcPr>
          <w:p w14:paraId="7B6B4C5F" w14:textId="77777777" w:rsidR="004E0BEB" w:rsidRPr="00EE3E77" w:rsidRDefault="004E0BEB" w:rsidP="00F2548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EEECE1" w:themeFill="background2"/>
          </w:tcPr>
          <w:p w14:paraId="5E5DDD5C" w14:textId="0012B646" w:rsidR="004E0BEB" w:rsidRPr="00EE3E77" w:rsidRDefault="004E0BEB" w:rsidP="00F2548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E3E77">
              <w:rPr>
                <w:rFonts w:cstheme="minorHAnsi"/>
                <w:b/>
                <w:bCs/>
                <w:sz w:val="20"/>
                <w:szCs w:val="20"/>
              </w:rPr>
              <w:t>Experiment authorised by</w:t>
            </w:r>
          </w:p>
        </w:tc>
        <w:tc>
          <w:tcPr>
            <w:tcW w:w="3366" w:type="dxa"/>
          </w:tcPr>
          <w:p w14:paraId="5201EE35" w14:textId="77777777" w:rsidR="004E0BEB" w:rsidRPr="00EE3E77" w:rsidRDefault="004E0BEB" w:rsidP="00F2548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E0BEB" w:rsidRPr="00EE3E77" w14:paraId="3D70E2BC" w14:textId="77777777" w:rsidTr="00EE3E77">
        <w:tc>
          <w:tcPr>
            <w:tcW w:w="2093" w:type="dxa"/>
            <w:shd w:val="clear" w:color="auto" w:fill="EEECE1" w:themeFill="background2"/>
          </w:tcPr>
          <w:p w14:paraId="6CE845A2" w14:textId="218C767C" w:rsidR="004E0BEB" w:rsidRPr="00EE3E77" w:rsidRDefault="004E0BEB" w:rsidP="00F2548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E3E77">
              <w:rPr>
                <w:rFonts w:cstheme="minorHAnsi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3117" w:type="dxa"/>
          </w:tcPr>
          <w:p w14:paraId="25C4562F" w14:textId="77777777" w:rsidR="004E0BEB" w:rsidRPr="00EE3E77" w:rsidRDefault="004E0BEB" w:rsidP="00F2548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  <w:shd w:val="clear" w:color="auto" w:fill="EEECE1" w:themeFill="background2"/>
          </w:tcPr>
          <w:p w14:paraId="782B0623" w14:textId="656573A7" w:rsidR="004E0BEB" w:rsidRPr="00EE3E77" w:rsidRDefault="004E0BEB" w:rsidP="00F2548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E3E77">
              <w:rPr>
                <w:rFonts w:cstheme="minorHAnsi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3366" w:type="dxa"/>
          </w:tcPr>
          <w:p w14:paraId="25976E58" w14:textId="77777777" w:rsidR="004E0BEB" w:rsidRPr="00EE3E77" w:rsidRDefault="004E0BEB" w:rsidP="00F2548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5F5C2555" w14:textId="1738AF74" w:rsidR="004E0BEB" w:rsidRDefault="004E0BEB" w:rsidP="00F25480">
      <w:pPr>
        <w:rPr>
          <w:rFonts w:cstheme="minorHAnsi"/>
          <w:sz w:val="20"/>
          <w:szCs w:val="20"/>
        </w:rPr>
      </w:pPr>
    </w:p>
    <w:p w14:paraId="39A9C6A0" w14:textId="4D33646A" w:rsidR="004E0BEB" w:rsidRPr="00EE3E77" w:rsidRDefault="004E0BEB" w:rsidP="00EE3E77">
      <w:pPr>
        <w:shd w:val="clear" w:color="auto" w:fill="E5B8B7" w:themeFill="accent2" w:themeFillTint="66"/>
        <w:rPr>
          <w:rFonts w:cstheme="minorHAnsi"/>
          <w:b/>
          <w:bCs/>
          <w:color w:val="000000" w:themeColor="text1"/>
          <w:sz w:val="24"/>
          <w:szCs w:val="24"/>
        </w:rPr>
      </w:pPr>
      <w:r w:rsidRPr="00EE3E77">
        <w:rPr>
          <w:rFonts w:cstheme="minorHAnsi"/>
          <w:b/>
          <w:bCs/>
          <w:color w:val="000000" w:themeColor="text1"/>
          <w:sz w:val="24"/>
          <w:szCs w:val="24"/>
        </w:rPr>
        <w:t>Emergency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4E0BEB" w:rsidRPr="004E0BEB" w14:paraId="0DCFEAD0" w14:textId="77777777" w:rsidTr="00EE3E77">
        <w:tc>
          <w:tcPr>
            <w:tcW w:w="10420" w:type="dxa"/>
            <w:gridSpan w:val="2"/>
            <w:shd w:val="clear" w:color="auto" w:fill="E5B8B7" w:themeFill="accent2" w:themeFillTint="66"/>
          </w:tcPr>
          <w:p w14:paraId="566C24E3" w14:textId="00DD88FB" w:rsidR="004E0BEB" w:rsidRPr="00EE3E77" w:rsidRDefault="004E0BEB" w:rsidP="004E0BEB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E3E7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Special instructions</w:t>
            </w:r>
          </w:p>
        </w:tc>
      </w:tr>
      <w:tr w:rsidR="004E0BEB" w14:paraId="6EAE050C" w14:textId="77777777" w:rsidTr="004E0BEB">
        <w:tc>
          <w:tcPr>
            <w:tcW w:w="10420" w:type="dxa"/>
            <w:gridSpan w:val="2"/>
          </w:tcPr>
          <w:p w14:paraId="55702C75" w14:textId="77777777" w:rsidR="004E0BEB" w:rsidRDefault="004E0BEB" w:rsidP="004E0BE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0D98C2B" w14:textId="77777777" w:rsidR="00EE3E77" w:rsidRDefault="00EE3E77" w:rsidP="004E0BE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C6FF8F0" w14:textId="4B665BB8" w:rsidR="00EE3E77" w:rsidRDefault="00EE3E77" w:rsidP="004E0BE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E3E77" w14:paraId="3B85416D" w14:textId="77777777" w:rsidTr="00EE3E77">
        <w:trPr>
          <w:trHeight w:val="250"/>
        </w:trPr>
        <w:tc>
          <w:tcPr>
            <w:tcW w:w="5210" w:type="dxa"/>
            <w:shd w:val="clear" w:color="auto" w:fill="E5B8B7" w:themeFill="accent2" w:themeFillTint="66"/>
          </w:tcPr>
          <w:p w14:paraId="2C460DE6" w14:textId="08A03A0B" w:rsidR="00EE3E77" w:rsidRPr="00EE3E77" w:rsidRDefault="00EE3E77" w:rsidP="004E0BEB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E3E7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Isolate Services:</w:t>
            </w:r>
          </w:p>
        </w:tc>
        <w:tc>
          <w:tcPr>
            <w:tcW w:w="5210" w:type="dxa"/>
            <w:shd w:val="clear" w:color="auto" w:fill="E5B8B7" w:themeFill="accent2" w:themeFillTint="66"/>
          </w:tcPr>
          <w:p w14:paraId="250492ED" w14:textId="058E3537" w:rsidR="00EE3E77" w:rsidRPr="00EE3E77" w:rsidRDefault="00EE3E77" w:rsidP="004E0BEB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E3E77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Other Services:</w:t>
            </w:r>
          </w:p>
        </w:tc>
      </w:tr>
      <w:tr w:rsidR="00EE3E77" w14:paraId="74F7C0C5" w14:textId="77777777" w:rsidTr="008D4BBA">
        <w:trPr>
          <w:trHeight w:val="250"/>
        </w:trPr>
        <w:tc>
          <w:tcPr>
            <w:tcW w:w="5210" w:type="dxa"/>
          </w:tcPr>
          <w:p w14:paraId="31B3388F" w14:textId="640E2349" w:rsidR="00EE3E77" w:rsidRDefault="00EE3E77" w:rsidP="004E0BE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Electricity at:</w:t>
            </w:r>
          </w:p>
        </w:tc>
        <w:tc>
          <w:tcPr>
            <w:tcW w:w="5210" w:type="dxa"/>
          </w:tcPr>
          <w:p w14:paraId="262BAF7B" w14:textId="5B597228" w:rsidR="00EE3E77" w:rsidRDefault="00EE3E77" w:rsidP="004E0BE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Compressed gas(es):</w:t>
            </w:r>
          </w:p>
        </w:tc>
      </w:tr>
      <w:tr w:rsidR="00EE3E77" w14:paraId="04326177" w14:textId="77777777" w:rsidTr="008D4BBA">
        <w:trPr>
          <w:trHeight w:val="250"/>
        </w:trPr>
        <w:tc>
          <w:tcPr>
            <w:tcW w:w="5210" w:type="dxa"/>
          </w:tcPr>
          <w:p w14:paraId="48C7B19E" w14:textId="44ABCB59" w:rsidR="00EE3E77" w:rsidRDefault="00EE3E77" w:rsidP="004E0BE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Gas at:</w:t>
            </w:r>
          </w:p>
        </w:tc>
        <w:tc>
          <w:tcPr>
            <w:tcW w:w="5210" w:type="dxa"/>
          </w:tcPr>
          <w:p w14:paraId="2FF5CFD1" w14:textId="06DA49EF" w:rsidR="00EE3E77" w:rsidRDefault="00EE3E77" w:rsidP="004E0BE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Compressed air:</w:t>
            </w:r>
          </w:p>
        </w:tc>
      </w:tr>
      <w:tr w:rsidR="00EE3E77" w14:paraId="760B75BC" w14:textId="77777777" w:rsidTr="008D4BBA">
        <w:trPr>
          <w:trHeight w:val="250"/>
        </w:trPr>
        <w:tc>
          <w:tcPr>
            <w:tcW w:w="5210" w:type="dxa"/>
          </w:tcPr>
          <w:p w14:paraId="0B599277" w14:textId="47BEBBC3" w:rsidR="00EE3E77" w:rsidRDefault="00EE3E77" w:rsidP="004E0BE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Water</w:t>
            </w:r>
            <w:r w:rsidR="00D33C61">
              <w:rPr>
                <w:rFonts w:cstheme="minorHAnsi"/>
                <w:b/>
                <w:bCs/>
                <w:sz w:val="20"/>
                <w:szCs w:val="20"/>
              </w:rPr>
              <w:t xml:space="preserve"> at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210" w:type="dxa"/>
          </w:tcPr>
          <w:p w14:paraId="06549602" w14:textId="792D566C" w:rsidR="00EE3E77" w:rsidRDefault="00EE3E77" w:rsidP="004E0BEB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Vacuum:</w:t>
            </w:r>
          </w:p>
        </w:tc>
      </w:tr>
    </w:tbl>
    <w:p w14:paraId="5BB8C6E6" w14:textId="5AB350DA" w:rsidR="00EE3E77" w:rsidRDefault="00EE3E77" w:rsidP="004E0BEB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EE3E77" w14:paraId="0307E61F" w14:textId="77777777" w:rsidTr="00EE3E77">
        <w:trPr>
          <w:trHeight w:val="250"/>
        </w:trPr>
        <w:tc>
          <w:tcPr>
            <w:tcW w:w="10420" w:type="dxa"/>
            <w:gridSpan w:val="3"/>
            <w:shd w:val="clear" w:color="auto" w:fill="E5B8B7" w:themeFill="accent2" w:themeFillTint="66"/>
          </w:tcPr>
          <w:p w14:paraId="715272B8" w14:textId="620A9D60" w:rsidR="00EE3E77" w:rsidRPr="00EE3E77" w:rsidRDefault="00EE3E77" w:rsidP="008809F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E3E77">
              <w:rPr>
                <w:rFonts w:cstheme="minorHAnsi"/>
                <w:b/>
                <w:bCs/>
                <w:sz w:val="20"/>
                <w:szCs w:val="20"/>
              </w:rPr>
              <w:t>In the event of an emergency contact:</w:t>
            </w:r>
          </w:p>
        </w:tc>
      </w:tr>
      <w:tr w:rsidR="00EE3E77" w14:paraId="72199A08" w14:textId="77777777" w:rsidTr="00933D18">
        <w:trPr>
          <w:trHeight w:val="259"/>
        </w:trPr>
        <w:tc>
          <w:tcPr>
            <w:tcW w:w="3473" w:type="dxa"/>
            <w:shd w:val="clear" w:color="auto" w:fill="auto"/>
          </w:tcPr>
          <w:p w14:paraId="6840F1A4" w14:textId="722F347A" w:rsidR="00EE3E77" w:rsidRPr="00EE3E77" w:rsidRDefault="00EE3E77" w:rsidP="008809F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473" w:type="dxa"/>
            <w:shd w:val="clear" w:color="auto" w:fill="auto"/>
          </w:tcPr>
          <w:p w14:paraId="1E831DA3" w14:textId="2ED94818" w:rsidR="00EE3E77" w:rsidRPr="00EE3E77" w:rsidRDefault="00EE3E77" w:rsidP="008809F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Contact number</w:t>
            </w:r>
          </w:p>
        </w:tc>
        <w:tc>
          <w:tcPr>
            <w:tcW w:w="3474" w:type="dxa"/>
            <w:shd w:val="clear" w:color="auto" w:fill="auto"/>
          </w:tcPr>
          <w:p w14:paraId="74837482" w14:textId="6991A6D7" w:rsidR="00EE3E77" w:rsidRPr="00EE3E77" w:rsidRDefault="00EE3E77" w:rsidP="008809FD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Job title</w:t>
            </w:r>
          </w:p>
        </w:tc>
      </w:tr>
      <w:tr w:rsidR="00EE3E77" w14:paraId="2855A2B5" w14:textId="77777777" w:rsidTr="00933D18">
        <w:trPr>
          <w:trHeight w:val="257"/>
        </w:trPr>
        <w:tc>
          <w:tcPr>
            <w:tcW w:w="3473" w:type="dxa"/>
            <w:shd w:val="clear" w:color="auto" w:fill="auto"/>
          </w:tcPr>
          <w:p w14:paraId="0FC2F3EE" w14:textId="77777777" w:rsidR="00EE3E77" w:rsidRPr="00EE3E77" w:rsidRDefault="00EE3E77" w:rsidP="008809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auto"/>
          </w:tcPr>
          <w:p w14:paraId="4514AE4D" w14:textId="77777777" w:rsidR="00EE3E77" w:rsidRPr="00EE3E77" w:rsidRDefault="00EE3E77" w:rsidP="008809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74" w:type="dxa"/>
            <w:shd w:val="clear" w:color="auto" w:fill="auto"/>
          </w:tcPr>
          <w:p w14:paraId="4145A848" w14:textId="1A782F80" w:rsidR="00EE3E77" w:rsidRPr="00EE3E77" w:rsidRDefault="00EE3E77" w:rsidP="008809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E3E77" w14:paraId="253990A6" w14:textId="77777777" w:rsidTr="00933D18">
        <w:trPr>
          <w:trHeight w:val="257"/>
        </w:trPr>
        <w:tc>
          <w:tcPr>
            <w:tcW w:w="3473" w:type="dxa"/>
            <w:shd w:val="clear" w:color="auto" w:fill="auto"/>
          </w:tcPr>
          <w:p w14:paraId="573D5B46" w14:textId="77777777" w:rsidR="00EE3E77" w:rsidRPr="00EE3E77" w:rsidRDefault="00EE3E77" w:rsidP="008809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auto"/>
          </w:tcPr>
          <w:p w14:paraId="67E36A76" w14:textId="77777777" w:rsidR="00EE3E77" w:rsidRPr="00EE3E77" w:rsidRDefault="00EE3E77" w:rsidP="008809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74" w:type="dxa"/>
            <w:shd w:val="clear" w:color="auto" w:fill="auto"/>
          </w:tcPr>
          <w:p w14:paraId="784FB758" w14:textId="63BFFC42" w:rsidR="00EE3E77" w:rsidRPr="00EE3E77" w:rsidRDefault="00EE3E77" w:rsidP="008809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E3E77" w14:paraId="37F3E0FF" w14:textId="77777777" w:rsidTr="00933D18">
        <w:trPr>
          <w:trHeight w:val="257"/>
        </w:trPr>
        <w:tc>
          <w:tcPr>
            <w:tcW w:w="3473" w:type="dxa"/>
            <w:shd w:val="clear" w:color="auto" w:fill="auto"/>
          </w:tcPr>
          <w:p w14:paraId="70A27396" w14:textId="77777777" w:rsidR="00EE3E77" w:rsidRPr="00EE3E77" w:rsidRDefault="00EE3E77" w:rsidP="008809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73" w:type="dxa"/>
            <w:shd w:val="clear" w:color="auto" w:fill="auto"/>
          </w:tcPr>
          <w:p w14:paraId="23392EAA" w14:textId="77777777" w:rsidR="00EE3E77" w:rsidRPr="00EE3E77" w:rsidRDefault="00EE3E77" w:rsidP="008809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74" w:type="dxa"/>
            <w:shd w:val="clear" w:color="auto" w:fill="auto"/>
          </w:tcPr>
          <w:p w14:paraId="2C6EF684" w14:textId="04E56D65" w:rsidR="00EE3E77" w:rsidRPr="00EE3E77" w:rsidRDefault="00EE3E77" w:rsidP="008809F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1C327056" w14:textId="34C77B8E" w:rsidR="00395E3F" w:rsidRPr="00395E3F" w:rsidRDefault="00395E3F" w:rsidP="00395E3F">
      <w:pPr>
        <w:spacing w:after="0" w:line="240" w:lineRule="auto"/>
        <w:rPr>
          <w:rFonts w:cstheme="minorHAnsi"/>
          <w:b/>
          <w:bCs/>
          <w:i/>
          <w:iCs/>
          <w:sz w:val="20"/>
          <w:szCs w:val="20"/>
        </w:rPr>
      </w:pPr>
      <w:r w:rsidRPr="00395E3F">
        <w:rPr>
          <w:rFonts w:cstheme="minorHAnsi"/>
          <w:i/>
          <w:iCs/>
          <w:sz w:val="20"/>
          <w:szCs w:val="20"/>
        </w:rPr>
        <w:t>**</w:t>
      </w:r>
      <w:r w:rsidRPr="00395E3F">
        <w:rPr>
          <w:rFonts w:cstheme="minorHAnsi"/>
          <w:b/>
          <w:bCs/>
          <w:i/>
          <w:iCs/>
          <w:sz w:val="20"/>
          <w:szCs w:val="20"/>
        </w:rPr>
        <w:t xml:space="preserve"> Security Control emergency number: 0131 455 4444</w:t>
      </w:r>
    </w:p>
    <w:p w14:paraId="2C31A4B2" w14:textId="0C4A5FC6" w:rsidR="00EE3E77" w:rsidRDefault="00EE3E77" w:rsidP="004E0BEB">
      <w:pPr>
        <w:spacing w:after="0" w:line="240" w:lineRule="auto"/>
        <w:rPr>
          <w:rFonts w:cstheme="minorHAnsi"/>
          <w:sz w:val="20"/>
          <w:szCs w:val="20"/>
        </w:rPr>
      </w:pPr>
    </w:p>
    <w:p w14:paraId="1C48F2BE" w14:textId="77777777" w:rsidR="009020A9" w:rsidRDefault="009020A9" w:rsidP="004E0BEB">
      <w:pPr>
        <w:spacing w:after="0" w:line="240" w:lineRule="auto"/>
        <w:rPr>
          <w:rFonts w:cstheme="minorHAnsi"/>
          <w:sz w:val="20"/>
          <w:szCs w:val="20"/>
        </w:rPr>
      </w:pPr>
    </w:p>
    <w:p w14:paraId="75BF565E" w14:textId="42892704" w:rsidR="00EE3E77" w:rsidRPr="009020A9" w:rsidRDefault="00EE3E77" w:rsidP="004E0BEB">
      <w:pPr>
        <w:spacing w:after="0" w:line="240" w:lineRule="auto"/>
        <w:rPr>
          <w:rFonts w:cstheme="minorHAnsi"/>
          <w:b/>
          <w:bCs/>
        </w:rPr>
      </w:pPr>
      <w:r w:rsidRPr="009020A9">
        <w:rPr>
          <w:rFonts w:cstheme="minorHAnsi"/>
          <w:b/>
          <w:bCs/>
        </w:rPr>
        <w:t>Notes:</w:t>
      </w:r>
    </w:p>
    <w:p w14:paraId="22AA9168" w14:textId="47406408" w:rsidR="00EE3E77" w:rsidRPr="009020A9" w:rsidRDefault="00EE3E77" w:rsidP="004E0BEB">
      <w:pPr>
        <w:spacing w:after="0" w:line="240" w:lineRule="auto"/>
        <w:rPr>
          <w:rFonts w:cstheme="minorHAnsi"/>
        </w:rPr>
      </w:pPr>
      <w:r w:rsidRPr="009020A9">
        <w:rPr>
          <w:rFonts w:cstheme="minorHAnsi"/>
        </w:rPr>
        <w:t>Hard copy to be placed in a plastic sleeve on or near apparatus</w:t>
      </w:r>
    </w:p>
    <w:p w14:paraId="403B7AC8" w14:textId="591CE46E" w:rsidR="00EE3E77" w:rsidRPr="009020A9" w:rsidRDefault="00EE3E77" w:rsidP="004E0BEB">
      <w:pPr>
        <w:spacing w:after="0" w:line="240" w:lineRule="auto"/>
        <w:rPr>
          <w:rFonts w:cstheme="minorHAnsi"/>
        </w:rPr>
      </w:pPr>
      <w:r w:rsidRPr="009020A9">
        <w:rPr>
          <w:rFonts w:cstheme="minorHAnsi"/>
        </w:rPr>
        <w:t xml:space="preserve">Email form to </w:t>
      </w:r>
      <w:hyperlink r:id="rId11" w:history="1">
        <w:r w:rsidRPr="009020A9">
          <w:rPr>
            <w:rStyle w:val="Hyperlink"/>
            <w:rFonts w:cstheme="minorHAnsi"/>
          </w:rPr>
          <w:t>Security Control</w:t>
        </w:r>
      </w:hyperlink>
      <w:r w:rsidRPr="009020A9">
        <w:rPr>
          <w:rFonts w:cstheme="minorHAnsi"/>
        </w:rPr>
        <w:t xml:space="preserve"> and </w:t>
      </w:r>
      <w:hyperlink r:id="rId12" w:history="1">
        <w:r w:rsidRPr="009020A9">
          <w:rPr>
            <w:rStyle w:val="Hyperlink"/>
            <w:rFonts w:cstheme="minorHAnsi"/>
          </w:rPr>
          <w:t>Health &amp; Safety Office</w:t>
        </w:r>
      </w:hyperlink>
    </w:p>
    <w:p w14:paraId="7F03835E" w14:textId="35952543" w:rsidR="00395E3F" w:rsidRPr="00395E3F" w:rsidRDefault="00EE3E77" w:rsidP="009020A9">
      <w:pPr>
        <w:spacing w:after="0" w:line="240" w:lineRule="auto"/>
        <w:rPr>
          <w:rFonts w:cstheme="minorHAnsi"/>
          <w:sz w:val="20"/>
          <w:szCs w:val="20"/>
        </w:rPr>
      </w:pPr>
      <w:r w:rsidRPr="009020A9">
        <w:rPr>
          <w:rFonts w:cstheme="minorHAnsi"/>
        </w:rPr>
        <w:t>Copy to be held for School/Service records</w:t>
      </w:r>
      <w:r w:rsidR="00395E3F">
        <w:rPr>
          <w:rFonts w:cstheme="minorHAnsi"/>
          <w:sz w:val="20"/>
          <w:szCs w:val="20"/>
        </w:rPr>
        <w:tab/>
      </w:r>
    </w:p>
    <w:sectPr w:rsidR="00395E3F" w:rsidRPr="00395E3F" w:rsidSect="00E304DE">
      <w:footerReference w:type="default" r:id="rId13"/>
      <w:pgSz w:w="11906" w:h="16838" w:code="9"/>
      <w:pgMar w:top="1559" w:right="851" w:bottom="709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BD6CA" w14:textId="77777777" w:rsidR="00BE3334" w:rsidRDefault="00BE3334" w:rsidP="00BE3334">
      <w:pPr>
        <w:spacing w:after="0" w:line="240" w:lineRule="auto"/>
      </w:pPr>
      <w:r>
        <w:separator/>
      </w:r>
    </w:p>
  </w:endnote>
  <w:endnote w:type="continuationSeparator" w:id="0">
    <w:p w14:paraId="620607E8" w14:textId="77777777" w:rsidR="00BE3334" w:rsidRDefault="00BE3334" w:rsidP="00BE3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791F1" w14:textId="546CF76D" w:rsidR="006D40F7" w:rsidRPr="006D40F7" w:rsidRDefault="006D40F7" w:rsidP="006D40F7">
    <w:pPr>
      <w:pStyle w:val="Footer"/>
      <w:tabs>
        <w:tab w:val="clear" w:pos="9026"/>
        <w:tab w:val="right" w:pos="10204"/>
      </w:tabs>
      <w:rPr>
        <w:sz w:val="18"/>
        <w:szCs w:val="18"/>
      </w:rPr>
    </w:pPr>
    <w:r w:rsidRPr="006D40F7">
      <w:rPr>
        <w:sz w:val="18"/>
        <w:szCs w:val="18"/>
      </w:rPr>
      <w:t xml:space="preserve">Health &amp; Safety Team  </w:t>
    </w:r>
    <w:r w:rsidR="00E304DE">
      <w:rPr>
        <w:sz w:val="18"/>
        <w:szCs w:val="18"/>
      </w:rPr>
      <w:t xml:space="preserve">  </w:t>
    </w:r>
    <w:hyperlink r:id="rId1" w:history="1">
      <w:r w:rsidR="00E304DE" w:rsidRPr="00604D57">
        <w:rPr>
          <w:rStyle w:val="Hyperlink"/>
          <w:sz w:val="18"/>
          <w:szCs w:val="18"/>
        </w:rPr>
        <w:t>health&amp;safetyoffice@napier.ac.uk</w:t>
      </w:r>
    </w:hyperlink>
    <w:r w:rsidR="00E304DE">
      <w:rPr>
        <w:sz w:val="18"/>
        <w:szCs w:val="18"/>
      </w:rPr>
      <w:t xml:space="preserve"> </w:t>
    </w:r>
    <w:r w:rsidRPr="006D40F7">
      <w:rPr>
        <w:sz w:val="18"/>
        <w:szCs w:val="18"/>
      </w:rPr>
      <w:tab/>
    </w:r>
    <w:r w:rsidRPr="006D40F7">
      <w:rPr>
        <w:sz w:val="18"/>
        <w:szCs w:val="18"/>
      </w:rPr>
      <w:tab/>
    </w:r>
    <w:r w:rsidRPr="006D40F7">
      <w:rPr>
        <w:sz w:val="18"/>
        <w:szCs w:val="18"/>
      </w:rPr>
      <w:fldChar w:fldCharType="begin"/>
    </w:r>
    <w:r w:rsidRPr="006D40F7">
      <w:rPr>
        <w:sz w:val="18"/>
        <w:szCs w:val="18"/>
      </w:rPr>
      <w:instrText xml:space="preserve"> FILENAME \* MERGEFORMAT </w:instrText>
    </w:r>
    <w:r w:rsidRPr="006D40F7">
      <w:rPr>
        <w:sz w:val="18"/>
        <w:szCs w:val="18"/>
      </w:rPr>
      <w:fldChar w:fldCharType="separate"/>
    </w:r>
    <w:r w:rsidR="00B009AE">
      <w:rPr>
        <w:noProof/>
        <w:sz w:val="18"/>
        <w:szCs w:val="18"/>
      </w:rPr>
      <w:t>experiment form FINAL.docx</w:t>
    </w:r>
    <w:r w:rsidRPr="006D40F7">
      <w:rPr>
        <w:sz w:val="18"/>
        <w:szCs w:val="18"/>
      </w:rPr>
      <w:fldChar w:fldCharType="end"/>
    </w:r>
  </w:p>
  <w:sdt>
    <w:sdtPr>
      <w:id w:val="4326808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5C4542" w14:textId="74F5BC59" w:rsidR="006D40F7" w:rsidRDefault="006D40F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185E48" w14:textId="696D2CCB" w:rsidR="006D40F7" w:rsidRDefault="006D40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86B5A" w14:textId="77777777" w:rsidR="00BE3334" w:rsidRDefault="00BE3334" w:rsidP="00BE3334">
      <w:pPr>
        <w:spacing w:after="0" w:line="240" w:lineRule="auto"/>
      </w:pPr>
      <w:r>
        <w:separator/>
      </w:r>
    </w:p>
  </w:footnote>
  <w:footnote w:type="continuationSeparator" w:id="0">
    <w:p w14:paraId="6438926D" w14:textId="77777777" w:rsidR="00BE3334" w:rsidRDefault="00BE3334" w:rsidP="00BE3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13A09"/>
    <w:multiLevelType w:val="hybridMultilevel"/>
    <w:tmpl w:val="31F29FB0"/>
    <w:lvl w:ilvl="0" w:tplc="B5F053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703"/>
    <w:rsid w:val="00042B3A"/>
    <w:rsid w:val="0017337D"/>
    <w:rsid w:val="00181937"/>
    <w:rsid w:val="001A6C34"/>
    <w:rsid w:val="001F1C9A"/>
    <w:rsid w:val="002F29B8"/>
    <w:rsid w:val="00302736"/>
    <w:rsid w:val="00303386"/>
    <w:rsid w:val="0031419A"/>
    <w:rsid w:val="00395E3F"/>
    <w:rsid w:val="003A7256"/>
    <w:rsid w:val="004E0BEB"/>
    <w:rsid w:val="004E422F"/>
    <w:rsid w:val="00542680"/>
    <w:rsid w:val="005504B4"/>
    <w:rsid w:val="005D010D"/>
    <w:rsid w:val="006231C4"/>
    <w:rsid w:val="006522CE"/>
    <w:rsid w:val="006767BE"/>
    <w:rsid w:val="006A5306"/>
    <w:rsid w:val="006D40F7"/>
    <w:rsid w:val="00735B01"/>
    <w:rsid w:val="007F525A"/>
    <w:rsid w:val="00854016"/>
    <w:rsid w:val="00854D39"/>
    <w:rsid w:val="008F32C2"/>
    <w:rsid w:val="009020A9"/>
    <w:rsid w:val="00994BD2"/>
    <w:rsid w:val="00996703"/>
    <w:rsid w:val="009A100C"/>
    <w:rsid w:val="009C6C11"/>
    <w:rsid w:val="009D75A9"/>
    <w:rsid w:val="009E103F"/>
    <w:rsid w:val="00A4158A"/>
    <w:rsid w:val="00A4464C"/>
    <w:rsid w:val="00A668E8"/>
    <w:rsid w:val="00B009AE"/>
    <w:rsid w:val="00B3301A"/>
    <w:rsid w:val="00B67D3C"/>
    <w:rsid w:val="00BE3334"/>
    <w:rsid w:val="00BE3692"/>
    <w:rsid w:val="00D01AE1"/>
    <w:rsid w:val="00D164E9"/>
    <w:rsid w:val="00D33C61"/>
    <w:rsid w:val="00D345A5"/>
    <w:rsid w:val="00D678A9"/>
    <w:rsid w:val="00DA20D5"/>
    <w:rsid w:val="00E304DE"/>
    <w:rsid w:val="00E3408F"/>
    <w:rsid w:val="00E96E2B"/>
    <w:rsid w:val="00EE3839"/>
    <w:rsid w:val="00EE3E77"/>
    <w:rsid w:val="00F00C85"/>
    <w:rsid w:val="00F03EF2"/>
    <w:rsid w:val="00F25480"/>
    <w:rsid w:val="00F4439E"/>
    <w:rsid w:val="00F44CE0"/>
    <w:rsid w:val="00F719BE"/>
    <w:rsid w:val="00FC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2FAB50C"/>
  <w15:docId w15:val="{9FAD4D7A-C3DA-4005-AE70-60D7C656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0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33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334"/>
  </w:style>
  <w:style w:type="paragraph" w:styleId="Footer">
    <w:name w:val="footer"/>
    <w:basedOn w:val="Normal"/>
    <w:link w:val="FooterChar"/>
    <w:uiPriority w:val="99"/>
    <w:unhideWhenUsed/>
    <w:rsid w:val="00BE33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334"/>
  </w:style>
  <w:style w:type="table" w:styleId="TableGrid">
    <w:name w:val="Table Grid"/>
    <w:basedOn w:val="TableNormal"/>
    <w:uiPriority w:val="59"/>
    <w:rsid w:val="009A1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72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ealth&amp;safetyoffice@napier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curityControl@napier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alth&amp;safetyoffice@napier.ac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y08\Application%20Data\Microsoft\Templates\has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7FE08FBCBDB45AD6F2E3C98C4065F" ma:contentTypeVersion="58" ma:contentTypeDescription="Create a new document." ma:contentTypeScope="" ma:versionID="733173d5874429bcc368b04eb6ec4d09">
  <xsd:schema xmlns:xsd="http://www.w3.org/2001/XMLSchema" xmlns:xs="http://www.w3.org/2001/XMLSchema" xmlns:p="http://schemas.microsoft.com/office/2006/metadata/properties" xmlns:ns1="http://schemas.microsoft.com/sharepoint/v3" xmlns:ns2="7ee8457f-d0ec-4b6e-8788-c1a68139bf9c" targetNamespace="http://schemas.microsoft.com/office/2006/metadata/properties" ma:root="true" ma:fieldsID="55bf7b7c6aed794c2751a872be1cf6dc" ns1:_="" ns2:_="">
    <xsd:import namespace="http://schemas.microsoft.com/sharepoint/v3"/>
    <xsd:import namespace="7ee8457f-d0ec-4b6e-8788-c1a68139bf9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8457f-d0ec-4b6e-8788-c1a68139bf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AAFC4D-F5D8-4873-AD0A-2B4E40F71070}"/>
</file>

<file path=customXml/itemProps2.xml><?xml version="1.0" encoding="utf-8"?>
<ds:datastoreItem xmlns:ds="http://schemas.openxmlformats.org/officeDocument/2006/customXml" ds:itemID="{EF97CF95-9DA7-4FB1-8C93-3177AE1B1445}"/>
</file>

<file path=customXml/itemProps3.xml><?xml version="1.0" encoding="utf-8"?>
<ds:datastoreItem xmlns:ds="http://schemas.openxmlformats.org/officeDocument/2006/customXml" ds:itemID="{42CBC5A2-D34E-4D71-B9DF-E8C36730BC50}"/>
</file>

<file path=docProps/app.xml><?xml version="1.0" encoding="utf-8"?>
<Properties xmlns="http://schemas.openxmlformats.org/officeDocument/2006/extended-properties" xmlns:vt="http://schemas.openxmlformats.org/officeDocument/2006/docPropsVTypes">
  <Template>hasgen.dotx</Template>
  <TotalTime>159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Napier University Edinburgh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experiment form FINAL</dc:title>
  <dc:subject/>
  <dc:creator>hy08</dc:creator>
  <cp:keywords/>
  <dc:description/>
  <cp:lastModifiedBy>Thin, Ruth</cp:lastModifiedBy>
  <cp:revision>9</cp:revision>
  <cp:lastPrinted>2009-07-08T10:59:00Z</cp:lastPrinted>
  <dcterms:created xsi:type="dcterms:W3CDTF">2021-02-01T14:38:00Z</dcterms:created>
  <dcterms:modified xsi:type="dcterms:W3CDTF">2021-06-16T14:18:00Z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0x0101004997FE08FBCBDB45AD6F2E3C98C4065F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